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aramond" w:eastAsiaTheme="minorHAnsi" w:hAnsi="Garamond"/>
          <w:color w:val="5B9BD5" w:themeColor="accent1"/>
          <w:sz w:val="24"/>
          <w:szCs w:val="24"/>
          <w:lang w:val="en-US" w:eastAsia="en-US"/>
        </w:rPr>
        <w:id w:val="1036621725"/>
        <w:docPartObj>
          <w:docPartGallery w:val="Cover Pages"/>
          <w:docPartUnique/>
        </w:docPartObj>
      </w:sdtPr>
      <w:sdtEndPr>
        <w:rPr>
          <w:b/>
          <w:bCs/>
          <w:color w:val="auto"/>
          <w:sz w:val="20"/>
          <w:szCs w:val="20"/>
          <w:lang w:val="fo-FO"/>
        </w:rPr>
      </w:sdtEndPr>
      <w:sdtContent>
        <w:sdt>
          <w:sdtPr>
            <w:rPr>
              <w:rFonts w:ascii="Garamond" w:eastAsiaTheme="majorEastAsia" w:hAnsi="Garamond" w:cstheme="majorBidi"/>
              <w:caps/>
              <w:color w:val="292929"/>
              <w:sz w:val="72"/>
              <w:szCs w:val="72"/>
            </w:rPr>
            <w:alias w:val="Titel"/>
            <w:tag w:val=""/>
            <w:id w:val="1735040861"/>
            <w:placeholder>
              <w:docPart w:val="484FAC4B68564C839640ACD665A5A05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3DC4A861" w14:textId="04684FFF" w:rsidR="009C4615" w:rsidRPr="007562A4" w:rsidRDefault="00490F32" w:rsidP="009C4615">
              <w:pPr>
                <w:pStyle w:val="Ingenafstand"/>
                <w:spacing w:before="831" w:after="129"/>
                <w:jc w:val="center"/>
                <w:rPr>
                  <w:rFonts w:ascii="Garamond" w:eastAsiaTheme="majorEastAsia" w:hAnsi="Garamond" w:cstheme="majorBidi"/>
                  <w:caps/>
                  <w:color w:val="292929"/>
                  <w:sz w:val="80"/>
                  <w:szCs w:val="80"/>
                </w:rPr>
              </w:pPr>
              <w:r>
                <w:rPr>
                  <w:rFonts w:ascii="Garamond" w:eastAsiaTheme="majorEastAsia" w:hAnsi="Garamond" w:cstheme="majorBidi"/>
                  <w:caps/>
                  <w:color w:val="292929"/>
                  <w:sz w:val="72"/>
                  <w:szCs w:val="72"/>
                </w:rPr>
                <w:t>Einstaklings-læriætlan</w:t>
              </w:r>
            </w:p>
          </w:sdtContent>
        </w:sdt>
        <w:p w14:paraId="0D5B21F9" w14:textId="5C6604FA" w:rsidR="009C4615" w:rsidRPr="007562A4" w:rsidRDefault="009C4615" w:rsidP="009C4615">
          <w:pPr>
            <w:pStyle w:val="Ingenafstand"/>
            <w:jc w:val="center"/>
            <w:rPr>
              <w:rFonts w:ascii="Garamond" w:hAnsi="Garamond"/>
              <w:color w:val="292929"/>
              <w:sz w:val="28"/>
              <w:szCs w:val="28"/>
            </w:rPr>
          </w:pPr>
          <w:r w:rsidRPr="007562A4">
            <w:rPr>
              <w:rFonts w:ascii="Garamond" w:hAnsi="Garamond"/>
              <w:noProof/>
              <w:color w:val="292929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51C778" wp14:editId="05049F4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9089390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felt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92929"/>
                                    <w:sz w:val="28"/>
                                    <w:szCs w:val="28"/>
                                  </w:rPr>
                                  <w:alias w:val="Dato"/>
                                  <w:tag w:val=""/>
                                  <w:id w:val="-664626785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da-D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CECD9D0" w14:textId="77777777" w:rsidR="00D67A85" w:rsidRPr="007562A4" w:rsidRDefault="00D67A85" w:rsidP="009C4615">
                                    <w:pPr>
                                      <w:pStyle w:val="Ingenafstand"/>
                                      <w:spacing w:after="21"/>
                                      <w:jc w:val="center"/>
                                      <w:rPr>
                                        <w:caps/>
                                        <w:color w:val="29292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92929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056CEBDD" w14:textId="77777777" w:rsidR="00D67A85" w:rsidRPr="007562A4" w:rsidRDefault="00044224" w:rsidP="009C4615">
                                <w:pPr>
                                  <w:pStyle w:val="Ingenafstand"/>
                                  <w:jc w:val="center"/>
                                  <w:rPr>
                                    <w:color w:val="292929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92929"/>
                                    </w:rPr>
                                    <w:alias w:val="Firma"/>
                                    <w:tag w:val=""/>
                                    <w:id w:val="-106825967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67A85">
                                      <w:rPr>
                                        <w:caps/>
                                        <w:color w:val="292929"/>
                                      </w:rPr>
                                      <w:t>Skúlaskeið:</w:t>
                                    </w:r>
                                  </w:sdtContent>
                                </w:sdt>
                              </w:p>
                              <w:p w14:paraId="3EA134F5" w14:textId="77777777" w:rsidR="00D67A85" w:rsidRPr="007562A4" w:rsidRDefault="00044224" w:rsidP="009C4615">
                                <w:pPr>
                                  <w:pStyle w:val="Ingenafstand"/>
                                  <w:jc w:val="center"/>
                                  <w:rPr>
                                    <w:color w:val="292929"/>
                                  </w:rPr>
                                </w:pPr>
                                <w:sdt>
                                  <w:sdtPr>
                                    <w:rPr>
                                      <w:color w:val="292929"/>
                                    </w:rPr>
                                    <w:alias w:val="Adresse"/>
                                    <w:tag w:val=""/>
                                    <w:id w:val="13324028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D67A85">
                                      <w:rPr>
                                        <w:color w:val="292929"/>
                                      </w:rPr>
                                      <w:t>Dagfesting</w:t>
                                    </w:r>
                                    <w:proofErr w:type="spellEnd"/>
                                    <w:r w:rsidR="00D67A85">
                                      <w:rPr>
                                        <w:color w:val="292929"/>
                                      </w:rPr>
                                      <w:t>: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B51C77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AVdbQFdwIAAFc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292929"/>
                              <w:sz w:val="28"/>
                              <w:szCs w:val="28"/>
                            </w:rPr>
                            <w:alias w:val="Dato"/>
                            <w:tag w:val=""/>
                            <w:id w:val="-664626785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CECD9D0" w14:textId="77777777" w:rsidR="00D67A85" w:rsidRPr="007562A4" w:rsidRDefault="00D67A85" w:rsidP="009C4615">
                              <w:pPr>
                                <w:pStyle w:val="Ingenafstand"/>
                                <w:spacing w:after="21"/>
                                <w:jc w:val="center"/>
                                <w:rPr>
                                  <w:caps/>
                                  <w:color w:val="29292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92929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056CEBDD" w14:textId="77777777" w:rsidR="00D67A85" w:rsidRPr="007562A4" w:rsidRDefault="00896852" w:rsidP="009C4615">
                          <w:pPr>
                            <w:pStyle w:val="Ingenafstand"/>
                            <w:jc w:val="center"/>
                            <w:rPr>
                              <w:color w:val="292929"/>
                            </w:rPr>
                          </w:pPr>
                          <w:sdt>
                            <w:sdtPr>
                              <w:rPr>
                                <w:caps/>
                                <w:color w:val="292929"/>
                              </w:rPr>
                              <w:alias w:val="Firma"/>
                              <w:tag w:val=""/>
                              <w:id w:val="-106825967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67A85">
                                <w:rPr>
                                  <w:caps/>
                                  <w:color w:val="292929"/>
                                </w:rPr>
                                <w:t>Skúlaskeið:</w:t>
                              </w:r>
                            </w:sdtContent>
                          </w:sdt>
                        </w:p>
                        <w:p w14:paraId="3EA134F5" w14:textId="77777777" w:rsidR="00D67A85" w:rsidRPr="007562A4" w:rsidRDefault="00896852" w:rsidP="009C4615">
                          <w:pPr>
                            <w:pStyle w:val="Ingenafstand"/>
                            <w:jc w:val="center"/>
                            <w:rPr>
                              <w:color w:val="292929"/>
                            </w:rPr>
                          </w:pPr>
                          <w:sdt>
                            <w:sdtPr>
                              <w:rPr>
                                <w:color w:val="292929"/>
                              </w:rPr>
                              <w:alias w:val="Adresse"/>
                              <w:tag w:val=""/>
                              <w:id w:val="13324028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67A85">
                                <w:rPr>
                                  <w:color w:val="292929"/>
                                </w:rPr>
                                <w:t>Dagfesting: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7562A4">
            <w:rPr>
              <w:rFonts w:ascii="Garamond" w:hAnsi="Garamond"/>
              <w:color w:val="292929"/>
              <w:sz w:val="28"/>
              <w:szCs w:val="28"/>
            </w:rPr>
            <w:t xml:space="preserve"> </w:t>
          </w:r>
        </w:p>
        <w:sdt>
          <w:sdtPr>
            <w:rPr>
              <w:rFonts w:ascii="Garamond" w:hAnsi="Garamond"/>
              <w:color w:val="292929"/>
              <w:sz w:val="28"/>
              <w:szCs w:val="28"/>
            </w:rPr>
            <w:alias w:val="Undertitel"/>
            <w:tag w:val=""/>
            <w:id w:val="191350531"/>
            <w:placeholder>
              <w:docPart w:val="493B6F36409C400E8EF3A7EE1D7A955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BA88DAE" w14:textId="77777777" w:rsidR="00A96F82" w:rsidRPr="007562A4" w:rsidRDefault="00A96F82" w:rsidP="00A96F82">
              <w:pPr>
                <w:pStyle w:val="Ingenafstand"/>
                <w:jc w:val="center"/>
                <w:rPr>
                  <w:rFonts w:ascii="Garamond" w:hAnsi="Garamond"/>
                  <w:color w:val="292929"/>
                  <w:sz w:val="28"/>
                  <w:szCs w:val="28"/>
                </w:rPr>
              </w:pPr>
              <w:proofErr w:type="spellStart"/>
              <w:r>
                <w:rPr>
                  <w:rFonts w:ascii="Garamond" w:hAnsi="Garamond"/>
                  <w:color w:val="292929"/>
                  <w:sz w:val="28"/>
                  <w:szCs w:val="28"/>
                </w:rPr>
                <w:t>Næmingur</w:t>
              </w:r>
              <w:proofErr w:type="spellEnd"/>
              <w:r>
                <w:rPr>
                  <w:rFonts w:ascii="Garamond" w:hAnsi="Garamond"/>
                  <w:color w:val="292929"/>
                  <w:sz w:val="28"/>
                  <w:szCs w:val="28"/>
                </w:rPr>
                <w:t xml:space="preserve">: Navn og </w:t>
              </w:r>
              <w:proofErr w:type="spellStart"/>
              <w:r>
                <w:rPr>
                  <w:rFonts w:ascii="Garamond" w:hAnsi="Garamond"/>
                  <w:color w:val="292929"/>
                  <w:sz w:val="28"/>
                  <w:szCs w:val="28"/>
                </w:rPr>
                <w:t>eftirnavn</w:t>
              </w:r>
              <w:proofErr w:type="spellEnd"/>
            </w:p>
          </w:sdtContent>
        </w:sdt>
        <w:p w14:paraId="4DF0C8E4" w14:textId="669CDF5D" w:rsidR="009C4615" w:rsidRPr="007562A4" w:rsidRDefault="00A96F82" w:rsidP="009C4615">
          <w:pPr>
            <w:rPr>
              <w:rFonts w:ascii="Garamond" w:hAnsi="Garamond"/>
              <w:b/>
              <w:bCs/>
              <w:sz w:val="20"/>
              <w:szCs w:val="20"/>
              <w:lang w:val="fo-FO"/>
            </w:rPr>
          </w:pPr>
          <w:r w:rsidRPr="00116DB3">
            <w:rPr>
              <w:rFonts w:ascii="Garamond" w:hAnsi="Garamond"/>
              <w:noProof/>
              <w:color w:val="292929"/>
              <w:sz w:val="28"/>
              <w:szCs w:val="28"/>
              <w:lang w:val="da-DK" w:eastAsia="da-DK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CFBEAA" wp14:editId="79537786">
                    <wp:simplePos x="0" y="0"/>
                    <wp:positionH relativeFrom="column">
                      <wp:posOffset>1702958</wp:posOffset>
                    </wp:positionH>
                    <wp:positionV relativeFrom="paragraph">
                      <wp:posOffset>290381</wp:posOffset>
                    </wp:positionV>
                    <wp:extent cx="2544445" cy="1404620"/>
                    <wp:effectExtent l="0" t="0" r="8255" b="4445"/>
                    <wp:wrapSquare wrapText="bothSides"/>
                    <wp:docPr id="217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444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AC04A4" w14:textId="77777777" w:rsidR="00D67A85" w:rsidRPr="00116DB3" w:rsidRDefault="00D67A85" w:rsidP="009C4615">
                                <w:pPr>
                                  <w:rPr>
                                    <w:rFonts w:ascii="Garamond" w:hAnsi="Garamond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116DB3">
                                  <w:rPr>
                                    <w:rFonts w:ascii="Garamond" w:hAnsi="Garamond"/>
                                    <w:sz w:val="28"/>
                                    <w:szCs w:val="28"/>
                                  </w:rPr>
                                  <w:t>Kontaktlærari</w:t>
                                </w:r>
                                <w:proofErr w:type="spellEnd"/>
                                <w:r w:rsidRPr="00116DB3">
                                  <w:rPr>
                                    <w:rFonts w:ascii="Garamond" w:hAnsi="Garamond"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  <w:proofErr w:type="spellStart"/>
                                <w:r w:rsidRPr="00116DB3">
                                  <w:rPr>
                                    <w:rFonts w:ascii="Garamond" w:hAnsi="Garamond"/>
                                    <w:sz w:val="28"/>
                                    <w:szCs w:val="28"/>
                                  </w:rPr>
                                  <w:t>Navn</w:t>
                                </w:r>
                                <w:proofErr w:type="spellEnd"/>
                                <w:r w:rsidRPr="00116DB3">
                                  <w:rPr>
                                    <w:rFonts w:ascii="Garamond" w:hAnsi="Garamond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16DB3">
                                  <w:rPr>
                                    <w:rFonts w:ascii="Garamond" w:hAnsi="Garamond"/>
                                    <w:sz w:val="28"/>
                                    <w:szCs w:val="28"/>
                                  </w:rPr>
                                  <w:t>og</w:t>
                                </w:r>
                                <w:proofErr w:type="spellEnd"/>
                                <w:proofErr w:type="gramEnd"/>
                                <w:r w:rsidRPr="00116DB3">
                                  <w:rPr>
                                    <w:rFonts w:ascii="Garamond" w:hAnsi="Garamond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16DB3">
                                  <w:rPr>
                                    <w:rFonts w:ascii="Garamond" w:hAnsi="Garamond"/>
                                    <w:sz w:val="28"/>
                                    <w:szCs w:val="28"/>
                                  </w:rPr>
                                  <w:t>eftirnavn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BCFBEAA" id="Tekstfelt 2" o:spid="_x0000_s1027" type="#_x0000_t202" style="position:absolute;margin-left:134.1pt;margin-top:22.85pt;width:200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" stroked="f">
                    <v:textbox style="mso-fit-shape-to-text:t">
                      <w:txbxContent>
                        <w:p w14:paraId="18AC04A4" w14:textId="77777777" w:rsidR="00D67A85" w:rsidRPr="00116DB3" w:rsidRDefault="00D67A85" w:rsidP="009C4615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116DB3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Kontaktlærari: Navn og eftirnavn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bookmarkStart w:id="0" w:name="_Toc454540814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da-DK" w:eastAsia="en-US"/>
        </w:rPr>
        <w:id w:val="-591462055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34CA3AE7" w14:textId="77777777" w:rsidR="00A96F82" w:rsidRDefault="00A96F82" w:rsidP="009C4615">
          <w:pPr>
            <w:pStyle w:val="Overskrift"/>
            <w:pBdr>
              <w:bottom w:val="none" w:sz="0" w:space="0" w:color="auto"/>
            </w:pBdr>
            <w:rPr>
              <w:rFonts w:asciiTheme="minorHAnsi" w:eastAsiaTheme="minorHAnsi" w:hAnsiTheme="minorHAnsi" w:cstheme="minorBidi"/>
              <w:color w:val="auto"/>
              <w:sz w:val="24"/>
              <w:szCs w:val="24"/>
              <w:lang w:val="da-DK" w:eastAsia="en-US"/>
            </w:rPr>
          </w:pPr>
        </w:p>
        <w:p w14:paraId="0BDCB277" w14:textId="77777777" w:rsidR="00A96F82" w:rsidRDefault="00A96F82">
          <w:pPr>
            <w:rPr>
              <w:lang w:val="da-DK"/>
            </w:rPr>
          </w:pPr>
          <w:r>
            <w:rPr>
              <w:lang w:val="da-DK"/>
            </w:rPr>
            <w:br w:type="page"/>
          </w:r>
        </w:p>
        <w:p w14:paraId="1EE28E7C" w14:textId="77777777" w:rsidR="00A96F82" w:rsidRDefault="00A96F82" w:rsidP="009C4615">
          <w:pPr>
            <w:pStyle w:val="Overskrift"/>
            <w:pBdr>
              <w:bottom w:val="none" w:sz="0" w:space="0" w:color="auto"/>
            </w:pBdr>
            <w:rPr>
              <w:rStyle w:val="Overskrift1Tegn"/>
              <w:rFonts w:ascii="Garamond" w:hAnsi="Garamond"/>
              <w:color w:val="292929"/>
            </w:rPr>
          </w:pPr>
        </w:p>
        <w:p w14:paraId="48CAE04E" w14:textId="77777777" w:rsidR="00A96F82" w:rsidRDefault="00A96F82" w:rsidP="009C4615">
          <w:pPr>
            <w:pStyle w:val="Overskrift"/>
            <w:pBdr>
              <w:bottom w:val="none" w:sz="0" w:space="0" w:color="auto"/>
            </w:pBdr>
            <w:rPr>
              <w:rStyle w:val="Overskrift1Tegn"/>
              <w:rFonts w:ascii="Garamond" w:hAnsi="Garamond"/>
              <w:color w:val="292929"/>
            </w:rPr>
          </w:pPr>
        </w:p>
        <w:p w14:paraId="2957A1E1" w14:textId="757C9E1E" w:rsidR="009C4615" w:rsidRPr="00514A24" w:rsidRDefault="009C4615" w:rsidP="009C4615">
          <w:pPr>
            <w:pStyle w:val="Overskrift"/>
            <w:pBdr>
              <w:bottom w:val="none" w:sz="0" w:space="0" w:color="auto"/>
            </w:pBdr>
            <w:rPr>
              <w:rStyle w:val="Overskrift1Tegn"/>
              <w:rFonts w:ascii="Garamond" w:hAnsi="Garamond"/>
              <w:color w:val="292929"/>
            </w:rPr>
          </w:pPr>
          <w:bookmarkStart w:id="1" w:name="_Toc467336731"/>
          <w:proofErr w:type="spellStart"/>
          <w:r w:rsidRPr="00514A24">
            <w:rPr>
              <w:rStyle w:val="Overskrift1Tegn"/>
              <w:rFonts w:ascii="Garamond" w:hAnsi="Garamond"/>
              <w:color w:val="292929"/>
            </w:rPr>
            <w:t>Innihald</w:t>
          </w:r>
          <w:bookmarkEnd w:id="1"/>
          <w:proofErr w:type="spellEnd"/>
        </w:p>
        <w:p w14:paraId="1BA6E9D5" w14:textId="77777777" w:rsidR="00DE01D2" w:rsidRDefault="009C4615">
          <w:pPr>
            <w:pStyle w:val="Indholdsfortegnelse1"/>
            <w:tabs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336731" w:history="1">
            <w:r w:rsidR="00DE01D2" w:rsidRPr="00D13BAF">
              <w:rPr>
                <w:rStyle w:val="Hyperlink"/>
                <w:rFonts w:ascii="Garamond" w:hAnsi="Garamond"/>
                <w:noProof/>
              </w:rPr>
              <w:t>Innihald</w:t>
            </w:r>
            <w:r w:rsidR="00DE01D2">
              <w:rPr>
                <w:noProof/>
                <w:webHidden/>
              </w:rPr>
              <w:tab/>
            </w:r>
            <w:r w:rsidR="00DE01D2">
              <w:rPr>
                <w:noProof/>
                <w:webHidden/>
              </w:rPr>
              <w:fldChar w:fldCharType="begin"/>
            </w:r>
            <w:r w:rsidR="00DE01D2">
              <w:rPr>
                <w:noProof/>
                <w:webHidden/>
              </w:rPr>
              <w:instrText xml:space="preserve"> PAGEREF _Toc467336731 \h </w:instrText>
            </w:r>
            <w:r w:rsidR="00DE01D2">
              <w:rPr>
                <w:noProof/>
                <w:webHidden/>
              </w:rPr>
            </w:r>
            <w:r w:rsidR="00DE01D2">
              <w:rPr>
                <w:noProof/>
                <w:webHidden/>
              </w:rPr>
              <w:fldChar w:fldCharType="separate"/>
            </w:r>
            <w:r w:rsidR="00DE01D2">
              <w:rPr>
                <w:noProof/>
                <w:webHidden/>
              </w:rPr>
              <w:t>1</w:t>
            </w:r>
            <w:r w:rsidR="00DE01D2">
              <w:rPr>
                <w:noProof/>
                <w:webHidden/>
              </w:rPr>
              <w:fldChar w:fldCharType="end"/>
            </w:r>
          </w:hyperlink>
        </w:p>
        <w:p w14:paraId="6D655430" w14:textId="77777777" w:rsidR="00DE01D2" w:rsidRDefault="00DE01D2">
          <w:pPr>
            <w:pStyle w:val="Indholdsfortegnelse1"/>
            <w:tabs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32" w:history="1">
            <w:r w:rsidRPr="00D13BAF">
              <w:rPr>
                <w:rStyle w:val="Hyperlink"/>
                <w:rFonts w:ascii="Garamond" w:hAnsi="Garamond"/>
                <w:b/>
                <w:noProof/>
                <w:lang w:val="fo-FO"/>
              </w:rPr>
              <w:t>Lærifortreytir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B9E09" w14:textId="77777777" w:rsidR="00DE01D2" w:rsidRDefault="00DE01D2">
          <w:pPr>
            <w:pStyle w:val="Indholdsfortegnelse1"/>
            <w:tabs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33" w:history="1">
            <w:r w:rsidRPr="00D13BAF">
              <w:rPr>
                <w:rStyle w:val="Hyperlink"/>
                <w:rFonts w:ascii="Garamond" w:hAnsi="Garamond"/>
                <w:b/>
                <w:noProof/>
              </w:rPr>
              <w:t>Virkisætlan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2" w:name="_GoBack"/>
        <w:bookmarkEnd w:id="2"/>
        <w:p w14:paraId="4CCAAEFD" w14:textId="77777777" w:rsidR="00DE01D2" w:rsidRDefault="00DE01D2">
          <w:pPr>
            <w:pStyle w:val="Indholdsfortegnelse1"/>
            <w:tabs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r w:rsidRPr="00D13BAF">
            <w:rPr>
              <w:rStyle w:val="Hyperlink"/>
              <w:noProof/>
            </w:rPr>
            <w:fldChar w:fldCharType="begin"/>
          </w:r>
          <w:r w:rsidRPr="00D13BAF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"_Toc467336734"</w:instrText>
          </w:r>
          <w:r w:rsidRPr="00D13BAF">
            <w:rPr>
              <w:rStyle w:val="Hyperlink"/>
              <w:noProof/>
            </w:rPr>
            <w:instrText xml:space="preserve"> </w:instrText>
          </w:r>
          <w:r w:rsidRPr="00D13BAF">
            <w:rPr>
              <w:rStyle w:val="Hyperlink"/>
              <w:noProof/>
            </w:rPr>
          </w:r>
          <w:r w:rsidRPr="00D13BAF">
            <w:rPr>
              <w:rStyle w:val="Hyperlink"/>
              <w:noProof/>
            </w:rPr>
            <w:fldChar w:fldCharType="separate"/>
          </w:r>
          <w:r w:rsidRPr="00D13BAF">
            <w:rPr>
              <w:rStyle w:val="Hyperlink"/>
              <w:rFonts w:ascii="Garamond" w:hAnsi="Garamond"/>
              <w:b/>
              <w:noProof/>
              <w:lang w:val="da-DK"/>
            </w:rPr>
            <w:t>Mál fyri kjarna- og ískoytisøkini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_Toc467336734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D13BAF">
            <w:rPr>
              <w:rStyle w:val="Hyperlink"/>
              <w:noProof/>
            </w:rPr>
            <w:fldChar w:fldCharType="end"/>
          </w:r>
        </w:p>
        <w:p w14:paraId="16A7F315" w14:textId="77777777" w:rsidR="00DE01D2" w:rsidRDefault="00DE01D2">
          <w:pPr>
            <w:pStyle w:val="Indholdsfortegnelse1"/>
            <w:tabs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35" w:history="1">
            <w:r w:rsidRPr="00D13BAF">
              <w:rPr>
                <w:rStyle w:val="Hyperlink"/>
                <w:rFonts w:ascii="Garamond" w:hAnsi="Garamond"/>
                <w:b/>
                <w:noProof/>
              </w:rPr>
              <w:t>Ávegis mál fyri økini undir kjarna- og ískoytisøki á síðu 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537EF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36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Kenna egnan tørv, avmarkingar og førleikar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F945A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37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Virða onnur og virða aðrar áskoðanir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B3A4E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38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Menna førleikar at bera fram egnar áskoðanir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8949B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39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Kenna rættindi og skyldur í samfelagnum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9E916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0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Menna førleikar at skipa sín gerandisdag skynsamt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F9E53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1" w:history="1">
            <w:r w:rsidRPr="00D13BAF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</w:rPr>
              <w:t>Menna lesi- og skriviførleikan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9ABE0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2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Menna samskiftisevnini munnliga, skrivliga ella á annan hátt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35C0E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3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Menna kunnleika til og førleikan at nýta fremmandamál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F8151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4" w:history="1">
            <w:r w:rsidRPr="00D13BAF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</w:rPr>
              <w:t>Menna talfatan og rokniførleika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0E090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5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Menna førleikan at skilja og fáa innlit í nær- og fjarumhvørvi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3A982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6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Menna vitan og vanar um rørslu og heilsu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ADF15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7" w:history="1">
            <w:r w:rsidRPr="00D13BAF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</w:rPr>
              <w:t>Menna handaligar og yrkisligar førleikar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CEFF6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8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Menna kunnleika til og innlit í trygd og trivnað á arbeiðsplássi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E8736" w14:textId="77777777" w:rsidR="00DE01D2" w:rsidRDefault="00DE01D2">
          <w:pPr>
            <w:pStyle w:val="Indholdsfortegnelse2"/>
            <w:tabs>
              <w:tab w:val="left" w:pos="660"/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49" w:history="1">
            <w:r w:rsidRPr="00D13BAF">
              <w:rPr>
                <w:rStyle w:val="Hyperlink"/>
                <w:rFonts w:ascii="Symbol" w:hAnsi="Symbol"/>
                <w:noProof/>
                <w:lang w:val="da-DK"/>
              </w:rPr>
              <w:t></w:t>
            </w:r>
            <w:r>
              <w:rPr>
                <w:noProof/>
                <w:sz w:val="22"/>
                <w:szCs w:val="22"/>
                <w:lang w:val="da-DK" w:eastAsia="da-DK"/>
              </w:rPr>
              <w:tab/>
            </w:r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Menna og málrætta virkisførleikar til yrki ella útbúgving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5EA1A" w14:textId="77777777" w:rsidR="00DE01D2" w:rsidRDefault="00DE01D2">
          <w:pPr>
            <w:pStyle w:val="Indholdsfortegnelse2"/>
            <w:tabs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50" w:history="1">
            <w:r w:rsidRPr="00D13BAF">
              <w:rPr>
                <w:rStyle w:val="Hyperlink"/>
                <w:rFonts w:ascii="Garamond" w:hAnsi="Garamond"/>
                <w:b/>
                <w:noProof/>
                <w:lang w:val="da-DK"/>
              </w:rPr>
              <w:t>Ískoytisøki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2A5DC" w14:textId="77777777" w:rsidR="00DE01D2" w:rsidRDefault="00DE01D2">
          <w:pPr>
            <w:pStyle w:val="Indholdsfortegnelse1"/>
            <w:tabs>
              <w:tab w:val="right" w:leader="dot" w:pos="9010"/>
            </w:tabs>
            <w:rPr>
              <w:noProof/>
              <w:sz w:val="22"/>
              <w:szCs w:val="22"/>
              <w:lang w:val="da-DK" w:eastAsia="da-DK"/>
            </w:rPr>
          </w:pPr>
          <w:hyperlink w:anchor="_Toc467336751" w:history="1">
            <w:r w:rsidRPr="00D13BAF">
              <w:rPr>
                <w:rStyle w:val="Hyperlink"/>
                <w:rFonts w:ascii="Garamond" w:hAnsi="Garamond"/>
                <w:b/>
                <w:noProof/>
                <w:lang w:val="fo-FO"/>
              </w:rPr>
              <w:t>Eftirmetingargongd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_Toc467336751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7CED9" w14:textId="3E91D5FC" w:rsidR="009C4615" w:rsidRDefault="009C4615" w:rsidP="009C4615">
          <w:r>
            <w:rPr>
              <w:b/>
              <w:bCs/>
            </w:rPr>
            <w:fldChar w:fldCharType="end"/>
          </w:r>
        </w:p>
      </w:sdtContent>
    </w:sdt>
    <w:p w14:paraId="1CB7052B" w14:textId="77777777" w:rsidR="009C4615" w:rsidRDefault="009C4615" w:rsidP="009C4615">
      <w:pPr>
        <w:rPr>
          <w:rStyle w:val="Overskrift1Tegn"/>
          <w:rFonts w:ascii="Garamond" w:hAnsi="Garamond"/>
          <w:lang w:val="fo-FO"/>
        </w:rPr>
      </w:pPr>
    </w:p>
    <w:p w14:paraId="344E0E26" w14:textId="77777777" w:rsidR="009C4615" w:rsidRDefault="009C4615" w:rsidP="009C4615">
      <w:pPr>
        <w:rPr>
          <w:rStyle w:val="Overskrift1Tegn"/>
          <w:rFonts w:ascii="Garamond" w:hAnsi="Garamond"/>
          <w:lang w:val="fo-FO"/>
        </w:rPr>
      </w:pPr>
      <w:r>
        <w:rPr>
          <w:rStyle w:val="Overskrift1Tegn"/>
          <w:rFonts w:ascii="Garamond" w:hAnsi="Garamond"/>
          <w:lang w:val="fo-FO"/>
        </w:rPr>
        <w:br w:type="page"/>
      </w:r>
    </w:p>
    <w:p w14:paraId="3181A53E" w14:textId="19D94EDE" w:rsidR="009C4615" w:rsidRPr="00537383" w:rsidRDefault="009C4615" w:rsidP="009C4615">
      <w:pPr>
        <w:rPr>
          <w:rFonts w:ascii="Garamond" w:hAnsi="Garamond"/>
          <w:lang w:val="fo-FO"/>
        </w:rPr>
      </w:pPr>
      <w:bookmarkStart w:id="3" w:name="_Toc467336732"/>
      <w:bookmarkEnd w:id="0"/>
      <w:r>
        <w:rPr>
          <w:rStyle w:val="Overskrift1Tegn"/>
          <w:rFonts w:ascii="Garamond" w:hAnsi="Garamond"/>
          <w:b/>
          <w:color w:val="292929"/>
          <w:sz w:val="40"/>
          <w:szCs w:val="40"/>
          <w:lang w:val="fo-FO"/>
        </w:rPr>
        <w:lastRenderedPageBreak/>
        <w:t>Lærifortreytir</w:t>
      </w:r>
      <w:bookmarkEnd w:id="3"/>
      <w:r w:rsidRPr="007562A4">
        <w:rPr>
          <w:rStyle w:val="Overskrift1Tegn"/>
          <w:rFonts w:ascii="Garamond" w:hAnsi="Garamond"/>
          <w:lang w:val="fo-FO"/>
        </w:rPr>
        <w:br/>
      </w:r>
      <w:r>
        <w:rPr>
          <w:rFonts w:ascii="Garamond" w:hAnsi="Garamond"/>
          <w:lang w:val="fo-FO"/>
        </w:rPr>
        <w:tab/>
      </w:r>
      <w:r>
        <w:rPr>
          <w:rFonts w:ascii="Garamond" w:hAnsi="Garamond"/>
          <w:lang w:val="fo-FO"/>
        </w:rPr>
        <w:tab/>
      </w:r>
      <w:r>
        <w:rPr>
          <w:rFonts w:ascii="Garamond" w:hAnsi="Garamond"/>
          <w:lang w:val="fo-FO"/>
        </w:rPr>
        <w:tab/>
      </w:r>
      <w:r>
        <w:rPr>
          <w:rFonts w:ascii="Garamond" w:hAnsi="Garamond"/>
          <w:lang w:val="fo-FO"/>
        </w:rPr>
        <w:tab/>
      </w:r>
      <w:r>
        <w:rPr>
          <w:rFonts w:ascii="Garamond" w:hAnsi="Garamond"/>
          <w:lang w:val="fo-FO"/>
        </w:rPr>
        <w:tab/>
      </w:r>
      <w:r>
        <w:rPr>
          <w:rFonts w:ascii="Garamond" w:hAnsi="Garamond"/>
          <w:lang w:val="fo-FO"/>
        </w:rPr>
        <w:tab/>
      </w:r>
      <w:r w:rsidRPr="00537383">
        <w:rPr>
          <w:rFonts w:ascii="Garamond" w:hAnsi="Garamond"/>
          <w:lang w:val="fo-FO"/>
        </w:rPr>
        <w:tab/>
      </w:r>
      <w:r w:rsidRPr="00537383">
        <w:rPr>
          <w:rFonts w:ascii="Garamond" w:hAnsi="Garamond"/>
          <w:lang w:val="fo-FO"/>
        </w:rPr>
        <w:tab/>
      </w:r>
      <w:r w:rsidRPr="00537383">
        <w:rPr>
          <w:rFonts w:ascii="Garamond" w:hAnsi="Garamond"/>
          <w:lang w:val="fo-FO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8"/>
        <w:gridCol w:w="1378"/>
        <w:gridCol w:w="1449"/>
        <w:gridCol w:w="1373"/>
        <w:gridCol w:w="1242"/>
      </w:tblGrid>
      <w:tr w:rsidR="009C4615" w:rsidRPr="007562A4" w14:paraId="707B0B1D" w14:textId="77777777" w:rsidTr="003D558E">
        <w:tc>
          <w:tcPr>
            <w:tcW w:w="3568" w:type="dxa"/>
            <w:vMerge w:val="restart"/>
          </w:tcPr>
          <w:p w14:paraId="55AD0268" w14:textId="77777777" w:rsidR="009C4615" w:rsidRPr="007562A4" w:rsidRDefault="009C4615" w:rsidP="003D558E">
            <w:pPr>
              <w:rPr>
                <w:rFonts w:ascii="Garamond" w:hAnsi="Garamond"/>
              </w:rPr>
            </w:pPr>
          </w:p>
        </w:tc>
        <w:tc>
          <w:tcPr>
            <w:tcW w:w="5442" w:type="dxa"/>
            <w:gridSpan w:val="4"/>
          </w:tcPr>
          <w:p w14:paraId="6942232D" w14:textId="7B57D877" w:rsidR="009C4615" w:rsidRDefault="009C4615" w:rsidP="00490F32">
            <w:pPr>
              <w:tabs>
                <w:tab w:val="left" w:pos="2029"/>
                <w:tab w:val="center" w:pos="261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="00A37556">
              <w:rPr>
                <w:rFonts w:ascii="Garamond" w:hAnsi="Garamond"/>
              </w:rPr>
              <w:t xml:space="preserve">avn á </w:t>
            </w:r>
            <w:proofErr w:type="spellStart"/>
            <w:r w:rsidR="00A37556">
              <w:rPr>
                <w:rFonts w:ascii="Garamond" w:hAnsi="Garamond"/>
              </w:rPr>
              <w:t>næmingi</w:t>
            </w:r>
            <w:proofErr w:type="spellEnd"/>
            <w:r w:rsidR="00A37556">
              <w:rPr>
                <w:rFonts w:ascii="Garamond" w:hAnsi="Garamond"/>
              </w:rPr>
              <w:t xml:space="preserve">:                         </w:t>
            </w:r>
          </w:p>
          <w:p w14:paraId="294C558F" w14:textId="0EA5FE89" w:rsidR="006E237E" w:rsidRPr="007562A4" w:rsidRDefault="00A37556" w:rsidP="00490F3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Dagfesting</w:t>
            </w:r>
            <w:proofErr w:type="spellEnd"/>
            <w:r>
              <w:rPr>
                <w:rFonts w:ascii="Garamond" w:hAnsi="Garamond"/>
              </w:rPr>
              <w:t>:</w:t>
            </w:r>
          </w:p>
        </w:tc>
      </w:tr>
      <w:tr w:rsidR="009C4615" w:rsidRPr="007562A4" w14:paraId="0B18958C" w14:textId="77777777" w:rsidTr="003D558E">
        <w:tc>
          <w:tcPr>
            <w:tcW w:w="3568" w:type="dxa"/>
            <w:vMerge/>
          </w:tcPr>
          <w:p w14:paraId="3B665245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8" w:type="dxa"/>
          </w:tcPr>
          <w:p w14:paraId="5F6EE8EC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Tað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passar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</w:p>
        </w:tc>
        <w:tc>
          <w:tcPr>
            <w:tcW w:w="1449" w:type="dxa"/>
          </w:tcPr>
          <w:p w14:paraId="3CEA86FE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Tað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passar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viðhvørt</w:t>
            </w:r>
            <w:proofErr w:type="spellEnd"/>
          </w:p>
        </w:tc>
        <w:tc>
          <w:tcPr>
            <w:tcW w:w="1373" w:type="dxa"/>
          </w:tcPr>
          <w:p w14:paraId="0C498F46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Tað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passar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</w:p>
        </w:tc>
        <w:tc>
          <w:tcPr>
            <w:tcW w:w="1242" w:type="dxa"/>
          </w:tcPr>
          <w:p w14:paraId="7D0A3177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Veit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ikki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Einki</w:t>
            </w:r>
            <w:proofErr w:type="spellEnd"/>
            <w:r>
              <w:rPr>
                <w:rFonts w:ascii="Garamond" w:hAnsi="Garamond"/>
              </w:rPr>
              <w:t xml:space="preserve"> svar</w:t>
            </w:r>
          </w:p>
        </w:tc>
      </w:tr>
      <w:tr w:rsidR="009C4615" w:rsidRPr="00DE01D2" w14:paraId="350E7993" w14:textId="77777777" w:rsidTr="003D558E">
        <w:tc>
          <w:tcPr>
            <w:tcW w:w="3568" w:type="dxa"/>
          </w:tcPr>
          <w:p w14:paraId="492DE451" w14:textId="77777777" w:rsidR="009C4615" w:rsidRPr="007562A4" w:rsidRDefault="009C4615" w:rsidP="003D558E">
            <w:pPr>
              <w:jc w:val="center"/>
              <w:rPr>
                <w:rFonts w:ascii="Garamond" w:hAnsi="Garamond"/>
                <w:sz w:val="40"/>
                <w:szCs w:val="40"/>
              </w:rPr>
            </w:pP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Fleiri</w:t>
            </w:r>
            <w:proofErr w:type="spellEnd"/>
            <w:r w:rsidRPr="007562A4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mátar</w:t>
            </w:r>
            <w:proofErr w:type="spellEnd"/>
            <w:r w:rsidRPr="007562A4">
              <w:rPr>
                <w:rFonts w:ascii="Garamond" w:hAnsi="Garamond"/>
                <w:sz w:val="40"/>
                <w:szCs w:val="40"/>
              </w:rPr>
              <w:t xml:space="preserve"> at </w:t>
            </w: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læra</w:t>
            </w:r>
            <w:proofErr w:type="spellEnd"/>
            <w:r w:rsidRPr="007562A4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uppá</w:t>
            </w:r>
            <w:proofErr w:type="spellEnd"/>
          </w:p>
        </w:tc>
        <w:tc>
          <w:tcPr>
            <w:tcW w:w="1378" w:type="dxa"/>
          </w:tcPr>
          <w:p w14:paraId="009CC3B5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190CA6C9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1567310F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32D1C8BB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15B42243" w14:textId="77777777" w:rsidTr="003D558E">
        <w:tc>
          <w:tcPr>
            <w:tcW w:w="3568" w:type="dxa"/>
          </w:tcPr>
          <w:p w14:paraId="075AD11D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Mær </w:t>
            </w:r>
            <w:proofErr w:type="spellStart"/>
            <w:r w:rsidRPr="007562A4">
              <w:rPr>
                <w:rFonts w:ascii="Garamond" w:hAnsi="Garamond"/>
              </w:rPr>
              <w:t>dámar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at </w:t>
            </w:r>
            <w:proofErr w:type="spellStart"/>
            <w:r w:rsidRPr="007562A4">
              <w:rPr>
                <w:rFonts w:ascii="Garamond" w:hAnsi="Garamond"/>
              </w:rPr>
              <w:t>arbeiða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einsamøll</w:t>
            </w:r>
            <w:proofErr w:type="spellEnd"/>
            <w:r w:rsidRPr="007562A4">
              <w:rPr>
                <w:rFonts w:ascii="Garamond" w:hAnsi="Garamond"/>
              </w:rPr>
              <w:t>/</w:t>
            </w:r>
            <w:proofErr w:type="spellStart"/>
            <w:r w:rsidRPr="007562A4">
              <w:rPr>
                <w:rFonts w:ascii="Garamond" w:hAnsi="Garamond"/>
              </w:rPr>
              <w:t>mallur</w:t>
            </w:r>
            <w:proofErr w:type="spellEnd"/>
          </w:p>
        </w:tc>
        <w:tc>
          <w:tcPr>
            <w:tcW w:w="1378" w:type="dxa"/>
          </w:tcPr>
          <w:p w14:paraId="4214F30E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38BD340B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4D8264F5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1E67F87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3E1F94FA" w14:textId="77777777" w:rsidTr="003D558E">
        <w:tc>
          <w:tcPr>
            <w:tcW w:w="3568" w:type="dxa"/>
          </w:tcPr>
          <w:p w14:paraId="3A9311D2" w14:textId="57B2583B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eri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virkin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t</w:t>
            </w:r>
            <w:r w:rsidR="00B96DEA">
              <w:rPr>
                <w:rFonts w:ascii="Garamond" w:hAnsi="Garamond"/>
              </w:rPr>
              <w:t>í</w:t>
            </w:r>
            <w:r w:rsidRPr="007562A4">
              <w:rPr>
                <w:rFonts w:ascii="Garamond" w:hAnsi="Garamond"/>
              </w:rPr>
              <w:t>munum</w:t>
            </w:r>
            <w:proofErr w:type="spellEnd"/>
          </w:p>
        </w:tc>
        <w:tc>
          <w:tcPr>
            <w:tcW w:w="1378" w:type="dxa"/>
          </w:tcPr>
          <w:p w14:paraId="371F88F2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4FD575B8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4B11EA76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095C89D0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6E5FB810" w14:textId="77777777" w:rsidTr="003D558E">
        <w:tc>
          <w:tcPr>
            <w:tcW w:w="3568" w:type="dxa"/>
          </w:tcPr>
          <w:p w14:paraId="5CA31F4C" w14:textId="508D162B" w:rsidR="009C4615" w:rsidRPr="007562A4" w:rsidRDefault="009C4615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Mær </w:t>
            </w:r>
            <w:proofErr w:type="spellStart"/>
            <w:r w:rsidRPr="007562A4">
              <w:rPr>
                <w:rFonts w:ascii="Garamond" w:hAnsi="Garamond"/>
              </w:rPr>
              <w:t>dámar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at kanna </w:t>
            </w:r>
            <w:proofErr w:type="spellStart"/>
            <w:r w:rsidRPr="007562A4">
              <w:rPr>
                <w:rFonts w:ascii="Garamond" w:hAnsi="Garamond"/>
              </w:rPr>
              <w:t>nágreiniliga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</w:p>
        </w:tc>
        <w:tc>
          <w:tcPr>
            <w:tcW w:w="1378" w:type="dxa"/>
          </w:tcPr>
          <w:p w14:paraId="78F496B3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5A46470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552027C5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4DA281F0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A37556" w:rsidRPr="00DE01D2" w14:paraId="7E003226" w14:textId="77777777" w:rsidTr="003D558E">
        <w:tc>
          <w:tcPr>
            <w:tcW w:w="3568" w:type="dxa"/>
          </w:tcPr>
          <w:p w14:paraId="0FD83F28" w14:textId="16B9FCE5" w:rsidR="00A37556" w:rsidRPr="007562A4" w:rsidRDefault="00A375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Mær </w:t>
            </w:r>
            <w:proofErr w:type="spellStart"/>
            <w:r>
              <w:rPr>
                <w:rFonts w:ascii="Garamond" w:hAnsi="Garamond"/>
              </w:rPr>
              <w:t>dámar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væl</w:t>
            </w:r>
            <w:proofErr w:type="spellEnd"/>
            <w:r>
              <w:rPr>
                <w:rFonts w:ascii="Garamond" w:hAnsi="Garamond"/>
              </w:rPr>
              <w:t xml:space="preserve"> at </w:t>
            </w:r>
            <w:proofErr w:type="spellStart"/>
            <w:r>
              <w:rPr>
                <w:rFonts w:ascii="Garamond" w:hAnsi="Garamond"/>
              </w:rPr>
              <w:t>hugsavna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meg</w:t>
            </w:r>
            <w:proofErr w:type="spellEnd"/>
          </w:p>
        </w:tc>
        <w:tc>
          <w:tcPr>
            <w:tcW w:w="1378" w:type="dxa"/>
          </w:tcPr>
          <w:p w14:paraId="75FBA0FE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515C2AB5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57DF3419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28DE94D3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1B104BA1" w14:textId="77777777" w:rsidTr="003D558E">
        <w:tc>
          <w:tcPr>
            <w:tcW w:w="3568" w:type="dxa"/>
          </w:tcPr>
          <w:p w14:paraId="692542E2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dugi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at </w:t>
            </w:r>
            <w:proofErr w:type="spellStart"/>
            <w:r w:rsidRPr="007562A4">
              <w:rPr>
                <w:rFonts w:ascii="Garamond" w:hAnsi="Garamond"/>
              </w:rPr>
              <w:t>gera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smærri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verkætlanir</w:t>
            </w:r>
            <w:proofErr w:type="spellEnd"/>
          </w:p>
        </w:tc>
        <w:tc>
          <w:tcPr>
            <w:tcW w:w="1378" w:type="dxa"/>
          </w:tcPr>
          <w:p w14:paraId="5583C8B8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3BB814E8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2006EEDC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45063AF3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6CA0BB8D" w14:textId="77777777" w:rsidTr="003D558E">
        <w:tc>
          <w:tcPr>
            <w:tcW w:w="3568" w:type="dxa"/>
          </w:tcPr>
          <w:p w14:paraId="5B3220AD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Mær </w:t>
            </w:r>
            <w:proofErr w:type="spellStart"/>
            <w:r w:rsidRPr="007562A4">
              <w:rPr>
                <w:rFonts w:ascii="Garamond" w:hAnsi="Garamond"/>
              </w:rPr>
              <w:t>dámar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verkligar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uppgávur</w:t>
            </w:r>
            <w:proofErr w:type="spellEnd"/>
          </w:p>
        </w:tc>
        <w:tc>
          <w:tcPr>
            <w:tcW w:w="1378" w:type="dxa"/>
          </w:tcPr>
          <w:p w14:paraId="2D1C67BD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35C47DCD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4E1AE788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79311FE0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00AB2B7C" w14:textId="77777777" w:rsidTr="003D558E">
        <w:tc>
          <w:tcPr>
            <w:tcW w:w="3568" w:type="dxa"/>
          </w:tcPr>
          <w:p w14:paraId="6D47EEB4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arbeiði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best</w:t>
            </w:r>
            <w:proofErr w:type="spellEnd"/>
            <w:r w:rsidRPr="007562A4">
              <w:rPr>
                <w:rFonts w:ascii="Garamond" w:hAnsi="Garamond"/>
              </w:rPr>
              <w:t xml:space="preserve">, </w:t>
            </w:r>
            <w:proofErr w:type="spellStart"/>
            <w:r w:rsidRPr="007562A4">
              <w:rPr>
                <w:rFonts w:ascii="Garamond" w:hAnsi="Garamond"/>
              </w:rPr>
              <w:t>tá</w:t>
            </w:r>
            <w:proofErr w:type="spellEnd"/>
            <w:r w:rsidRPr="007562A4">
              <w:rPr>
                <w:rFonts w:ascii="Garamond" w:hAnsi="Garamond"/>
              </w:rPr>
              <w:t xml:space="preserve"> eg </w:t>
            </w:r>
            <w:proofErr w:type="spellStart"/>
            <w:r w:rsidRPr="007562A4">
              <w:rPr>
                <w:rFonts w:ascii="Garamond" w:hAnsi="Garamond"/>
              </w:rPr>
              <w:t>havi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ordan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mínum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tingum</w:t>
            </w:r>
            <w:proofErr w:type="spellEnd"/>
          </w:p>
        </w:tc>
        <w:tc>
          <w:tcPr>
            <w:tcW w:w="1378" w:type="dxa"/>
          </w:tcPr>
          <w:p w14:paraId="7B9D718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6219A89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0D660453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1DC0989B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1B6F03B7" w14:textId="77777777" w:rsidTr="003D558E">
        <w:tc>
          <w:tcPr>
            <w:tcW w:w="3568" w:type="dxa"/>
          </w:tcPr>
          <w:p w14:paraId="41AFD7DD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Mær </w:t>
            </w:r>
            <w:proofErr w:type="spellStart"/>
            <w:r w:rsidRPr="007562A4">
              <w:rPr>
                <w:rFonts w:ascii="Garamond" w:hAnsi="Garamond"/>
              </w:rPr>
              <w:t>dámar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at </w:t>
            </w:r>
            <w:proofErr w:type="spellStart"/>
            <w:r w:rsidRPr="007562A4">
              <w:rPr>
                <w:rFonts w:ascii="Garamond" w:hAnsi="Garamond"/>
              </w:rPr>
              <w:t>brúka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telduna</w:t>
            </w:r>
            <w:proofErr w:type="spellEnd"/>
          </w:p>
        </w:tc>
        <w:tc>
          <w:tcPr>
            <w:tcW w:w="1378" w:type="dxa"/>
          </w:tcPr>
          <w:p w14:paraId="11F90C63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1A5CDB67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7759C30D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499CB23F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05582D4E" w14:textId="77777777" w:rsidTr="003D558E">
        <w:tc>
          <w:tcPr>
            <w:tcW w:w="3568" w:type="dxa"/>
          </w:tcPr>
          <w:p w14:paraId="0CEE3B61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havi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brúk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fyri</w:t>
            </w:r>
            <w:proofErr w:type="spellEnd"/>
            <w:r w:rsidRPr="007562A4">
              <w:rPr>
                <w:rFonts w:ascii="Garamond" w:hAnsi="Garamond"/>
              </w:rPr>
              <w:t xml:space="preserve"> at </w:t>
            </w:r>
            <w:proofErr w:type="spellStart"/>
            <w:r w:rsidRPr="007562A4">
              <w:rPr>
                <w:rFonts w:ascii="Garamond" w:hAnsi="Garamond"/>
              </w:rPr>
              <w:t>røra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meg</w:t>
            </w:r>
            <w:proofErr w:type="spellEnd"/>
            <w:r w:rsidRPr="007562A4">
              <w:rPr>
                <w:rFonts w:ascii="Garamond" w:hAnsi="Garamond"/>
              </w:rPr>
              <w:t xml:space="preserve">, </w:t>
            </w:r>
            <w:proofErr w:type="spellStart"/>
            <w:r w:rsidRPr="007562A4">
              <w:rPr>
                <w:rFonts w:ascii="Garamond" w:hAnsi="Garamond"/>
              </w:rPr>
              <w:t>meðan</w:t>
            </w:r>
            <w:proofErr w:type="spellEnd"/>
            <w:r w:rsidRPr="007562A4">
              <w:rPr>
                <w:rFonts w:ascii="Garamond" w:hAnsi="Garamond"/>
              </w:rPr>
              <w:t xml:space="preserve"> eg </w:t>
            </w:r>
            <w:proofErr w:type="spellStart"/>
            <w:r w:rsidRPr="007562A4">
              <w:rPr>
                <w:rFonts w:ascii="Garamond" w:hAnsi="Garamond"/>
              </w:rPr>
              <w:t>arbeiði</w:t>
            </w:r>
            <w:proofErr w:type="spellEnd"/>
          </w:p>
        </w:tc>
        <w:tc>
          <w:tcPr>
            <w:tcW w:w="1378" w:type="dxa"/>
          </w:tcPr>
          <w:p w14:paraId="2A68BF0C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9" w:type="dxa"/>
          </w:tcPr>
          <w:p w14:paraId="0F75FBC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73" w:type="dxa"/>
          </w:tcPr>
          <w:p w14:paraId="3C493259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</w:tcPr>
          <w:p w14:paraId="5F1D627D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</w:tbl>
    <w:p w14:paraId="22CEBF49" w14:textId="77777777" w:rsidR="009C4615" w:rsidRPr="007562A4" w:rsidRDefault="009C4615" w:rsidP="009C4615">
      <w:pPr>
        <w:jc w:val="center"/>
        <w:rPr>
          <w:rFonts w:ascii="Garamond" w:hAnsi="Garamond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31"/>
        <w:gridCol w:w="1404"/>
        <w:gridCol w:w="1218"/>
      </w:tblGrid>
      <w:tr w:rsidR="009C4615" w:rsidRPr="007562A4" w14:paraId="360847F4" w14:textId="77777777" w:rsidTr="003D558E">
        <w:tc>
          <w:tcPr>
            <w:tcW w:w="3539" w:type="dxa"/>
          </w:tcPr>
          <w:p w14:paraId="708D24F7" w14:textId="77777777" w:rsidR="009C4615" w:rsidRPr="007562A4" w:rsidRDefault="009C4615" w:rsidP="003D558E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7562A4">
              <w:rPr>
                <w:rFonts w:ascii="Garamond" w:hAnsi="Garamond"/>
                <w:sz w:val="40"/>
                <w:szCs w:val="40"/>
              </w:rPr>
              <w:t xml:space="preserve">Hug til at </w:t>
            </w: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læra</w:t>
            </w:r>
            <w:proofErr w:type="spellEnd"/>
          </w:p>
        </w:tc>
        <w:tc>
          <w:tcPr>
            <w:tcW w:w="1418" w:type="dxa"/>
          </w:tcPr>
          <w:p w14:paraId="71D00293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14:paraId="53FFC281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4" w:type="dxa"/>
          </w:tcPr>
          <w:p w14:paraId="15D5A782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4087D522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A37556" w14:paraId="5FD3B110" w14:textId="77777777" w:rsidTr="003D558E">
        <w:tc>
          <w:tcPr>
            <w:tcW w:w="3539" w:type="dxa"/>
          </w:tcPr>
          <w:p w14:paraId="76BD23DE" w14:textId="6CF7434E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eri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forvitn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</w:p>
        </w:tc>
        <w:tc>
          <w:tcPr>
            <w:tcW w:w="1418" w:type="dxa"/>
          </w:tcPr>
          <w:p w14:paraId="5115FFBF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14:paraId="54012537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4" w:type="dxa"/>
          </w:tcPr>
          <w:p w14:paraId="4AFD9F39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7ED22B4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A37556" w:rsidRPr="00DE01D2" w14:paraId="56FC13DF" w14:textId="77777777" w:rsidTr="003D558E">
        <w:tc>
          <w:tcPr>
            <w:tcW w:w="3539" w:type="dxa"/>
          </w:tcPr>
          <w:p w14:paraId="0A418FC6" w14:textId="2F5A757F" w:rsidR="00A37556" w:rsidRPr="007562A4" w:rsidRDefault="00A37556" w:rsidP="003D55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Eg </w:t>
            </w:r>
            <w:proofErr w:type="spellStart"/>
            <w:r>
              <w:rPr>
                <w:rFonts w:ascii="Garamond" w:hAnsi="Garamond"/>
              </w:rPr>
              <w:t>havi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mót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uppá</w:t>
            </w:r>
            <w:proofErr w:type="spellEnd"/>
            <w:r>
              <w:rPr>
                <w:rFonts w:ascii="Garamond" w:hAnsi="Garamond"/>
              </w:rPr>
              <w:t xml:space="preserve"> at </w:t>
            </w:r>
            <w:proofErr w:type="spellStart"/>
            <w:r>
              <w:rPr>
                <w:rFonts w:ascii="Garamond" w:hAnsi="Garamond"/>
              </w:rPr>
              <w:t>læra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nýggj</w:t>
            </w:r>
            <w:proofErr w:type="spellEnd"/>
            <w:r>
              <w:rPr>
                <w:rFonts w:ascii="Garamond" w:hAnsi="Garamond"/>
              </w:rPr>
              <w:t xml:space="preserve"> ting</w:t>
            </w:r>
          </w:p>
        </w:tc>
        <w:tc>
          <w:tcPr>
            <w:tcW w:w="1418" w:type="dxa"/>
          </w:tcPr>
          <w:p w14:paraId="10354BF7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14:paraId="67AFFC93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4" w:type="dxa"/>
          </w:tcPr>
          <w:p w14:paraId="657975EE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7FAE2631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7671660B" w14:textId="77777777" w:rsidTr="003D558E">
        <w:tc>
          <w:tcPr>
            <w:tcW w:w="3539" w:type="dxa"/>
          </w:tcPr>
          <w:p w14:paraId="573CA454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tori</w:t>
            </w:r>
            <w:proofErr w:type="spellEnd"/>
            <w:r w:rsidRPr="007562A4">
              <w:rPr>
                <w:rFonts w:ascii="Garamond" w:hAnsi="Garamond"/>
              </w:rPr>
              <w:t xml:space="preserve"> at </w:t>
            </w:r>
            <w:proofErr w:type="spellStart"/>
            <w:r w:rsidRPr="007562A4">
              <w:rPr>
                <w:rFonts w:ascii="Garamond" w:hAnsi="Garamond"/>
              </w:rPr>
              <w:t>trúgva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uppá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meg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sjálva</w:t>
            </w:r>
            <w:proofErr w:type="spellEnd"/>
            <w:r w:rsidRPr="007562A4">
              <w:rPr>
                <w:rFonts w:ascii="Garamond" w:hAnsi="Garamond"/>
              </w:rPr>
              <w:t>/n</w:t>
            </w:r>
          </w:p>
        </w:tc>
        <w:tc>
          <w:tcPr>
            <w:tcW w:w="1418" w:type="dxa"/>
          </w:tcPr>
          <w:p w14:paraId="4C790B79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14:paraId="5AB9FC71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4" w:type="dxa"/>
          </w:tcPr>
          <w:p w14:paraId="2C1672F0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74442CA3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518173E4" w14:textId="77777777" w:rsidTr="003D558E">
        <w:tc>
          <w:tcPr>
            <w:tcW w:w="3539" w:type="dxa"/>
          </w:tcPr>
          <w:p w14:paraId="7764A582" w14:textId="60B3B2F0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kenni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meg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tilpassar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flokkin</w:t>
            </w:r>
            <w:r w:rsidR="00D67A85">
              <w:rPr>
                <w:rFonts w:ascii="Garamond" w:hAnsi="Garamond"/>
              </w:rPr>
              <w:t>um</w:t>
            </w:r>
            <w:proofErr w:type="spellEnd"/>
          </w:p>
        </w:tc>
        <w:tc>
          <w:tcPr>
            <w:tcW w:w="1418" w:type="dxa"/>
          </w:tcPr>
          <w:p w14:paraId="6B2E739F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14:paraId="70167D4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4" w:type="dxa"/>
          </w:tcPr>
          <w:p w14:paraId="29D17AB1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645CA70C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2173EDBE" w14:textId="77777777" w:rsidTr="003D558E">
        <w:tc>
          <w:tcPr>
            <w:tcW w:w="3539" w:type="dxa"/>
          </w:tcPr>
          <w:p w14:paraId="6E47C752" w14:textId="644DAE3D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møti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uppløgd</w:t>
            </w:r>
            <w:proofErr w:type="spellEnd"/>
            <w:r w:rsidRPr="007562A4">
              <w:rPr>
                <w:rFonts w:ascii="Garamond" w:hAnsi="Garamond"/>
              </w:rPr>
              <w:t>/</w:t>
            </w:r>
            <w:proofErr w:type="spellStart"/>
            <w:r w:rsidRPr="007562A4">
              <w:rPr>
                <w:rFonts w:ascii="Garamond" w:hAnsi="Garamond"/>
              </w:rPr>
              <w:t>lagdur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</w:p>
        </w:tc>
        <w:tc>
          <w:tcPr>
            <w:tcW w:w="1418" w:type="dxa"/>
          </w:tcPr>
          <w:p w14:paraId="52B6784B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14:paraId="3D31B77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4" w:type="dxa"/>
          </w:tcPr>
          <w:p w14:paraId="3758A22E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5E5296E6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A37556" w:rsidRPr="00A37556" w14:paraId="5DE51F91" w14:textId="77777777" w:rsidTr="003D558E">
        <w:tc>
          <w:tcPr>
            <w:tcW w:w="3539" w:type="dxa"/>
          </w:tcPr>
          <w:p w14:paraId="35C06382" w14:textId="1A1A7882" w:rsidR="00A37556" w:rsidRPr="007562A4" w:rsidRDefault="00A37556" w:rsidP="003D55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Eg </w:t>
            </w:r>
            <w:proofErr w:type="spellStart"/>
            <w:r>
              <w:rPr>
                <w:rFonts w:ascii="Garamond" w:hAnsi="Garamond"/>
              </w:rPr>
              <w:t>møti</w:t>
            </w:r>
            <w:proofErr w:type="spellEnd"/>
            <w:r>
              <w:rPr>
                <w:rFonts w:ascii="Garamond" w:hAnsi="Garamond"/>
              </w:rPr>
              <w:t xml:space="preserve"> til </w:t>
            </w:r>
            <w:proofErr w:type="spellStart"/>
            <w:r>
              <w:rPr>
                <w:rFonts w:ascii="Garamond" w:hAnsi="Garamond"/>
              </w:rPr>
              <w:t>tíðina</w:t>
            </w:r>
            <w:proofErr w:type="spellEnd"/>
          </w:p>
        </w:tc>
        <w:tc>
          <w:tcPr>
            <w:tcW w:w="1418" w:type="dxa"/>
          </w:tcPr>
          <w:p w14:paraId="30B637EA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14:paraId="598BD3A3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4" w:type="dxa"/>
          </w:tcPr>
          <w:p w14:paraId="644306EE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7A6DB5D1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0289F813" w14:textId="77777777" w:rsidTr="003D558E">
        <w:tc>
          <w:tcPr>
            <w:tcW w:w="3539" w:type="dxa"/>
          </w:tcPr>
          <w:p w14:paraId="777452FC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eri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glað</w:t>
            </w:r>
            <w:proofErr w:type="spellEnd"/>
            <w:r w:rsidRPr="007562A4">
              <w:rPr>
                <w:rFonts w:ascii="Garamond" w:hAnsi="Garamond"/>
              </w:rPr>
              <w:t xml:space="preserve">/ur </w:t>
            </w:r>
            <w:proofErr w:type="spellStart"/>
            <w:r w:rsidRPr="007562A4">
              <w:rPr>
                <w:rFonts w:ascii="Garamond" w:hAnsi="Garamond"/>
              </w:rPr>
              <w:t>fyri</w:t>
            </w:r>
            <w:proofErr w:type="spellEnd"/>
            <w:r w:rsidRPr="007562A4">
              <w:rPr>
                <w:rFonts w:ascii="Garamond" w:hAnsi="Garamond"/>
              </w:rPr>
              <w:t xml:space="preserve"> at </w:t>
            </w:r>
            <w:proofErr w:type="spellStart"/>
            <w:r w:rsidRPr="007562A4">
              <w:rPr>
                <w:rFonts w:ascii="Garamond" w:hAnsi="Garamond"/>
              </w:rPr>
              <w:t>ganga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skúla</w:t>
            </w:r>
            <w:proofErr w:type="spellEnd"/>
          </w:p>
        </w:tc>
        <w:tc>
          <w:tcPr>
            <w:tcW w:w="1418" w:type="dxa"/>
          </w:tcPr>
          <w:p w14:paraId="44A079E5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1" w:type="dxa"/>
          </w:tcPr>
          <w:p w14:paraId="5B7112D7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4" w:type="dxa"/>
          </w:tcPr>
          <w:p w14:paraId="1BECBB58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63DBCE66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</w:tbl>
    <w:p w14:paraId="01FE9C4A" w14:textId="77777777" w:rsidR="009C4615" w:rsidRPr="007562A4" w:rsidRDefault="009C4615" w:rsidP="009C4615">
      <w:pPr>
        <w:jc w:val="center"/>
        <w:rPr>
          <w:rFonts w:ascii="Garamond" w:hAnsi="Garamond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25"/>
        <w:gridCol w:w="1410"/>
        <w:gridCol w:w="1218"/>
      </w:tblGrid>
      <w:tr w:rsidR="009C4615" w:rsidRPr="00DE01D2" w14:paraId="12BDBEE6" w14:textId="77777777" w:rsidTr="003D558E">
        <w:tc>
          <w:tcPr>
            <w:tcW w:w="3539" w:type="dxa"/>
          </w:tcPr>
          <w:p w14:paraId="1FBE7CE2" w14:textId="77777777" w:rsidR="009C4615" w:rsidRPr="007562A4" w:rsidRDefault="009C4615" w:rsidP="003D558E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7562A4">
              <w:rPr>
                <w:rFonts w:ascii="Garamond" w:hAnsi="Garamond"/>
                <w:sz w:val="40"/>
                <w:szCs w:val="40"/>
              </w:rPr>
              <w:t xml:space="preserve">At </w:t>
            </w: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læra</w:t>
            </w:r>
            <w:proofErr w:type="spellEnd"/>
            <w:r w:rsidRPr="007562A4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saman</w:t>
            </w:r>
            <w:proofErr w:type="spellEnd"/>
            <w:r w:rsidRPr="007562A4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við</w:t>
            </w:r>
            <w:proofErr w:type="spellEnd"/>
            <w:r w:rsidRPr="007562A4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  <w:sz w:val="40"/>
                <w:szCs w:val="40"/>
              </w:rPr>
              <w:t>øðrum</w:t>
            </w:r>
            <w:proofErr w:type="spellEnd"/>
          </w:p>
        </w:tc>
        <w:tc>
          <w:tcPr>
            <w:tcW w:w="1418" w:type="dxa"/>
          </w:tcPr>
          <w:p w14:paraId="69C9A4D7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77C5ADE2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75ACB8E0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7E3D5A4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198BB94C" w14:textId="77777777" w:rsidTr="003D558E">
        <w:tc>
          <w:tcPr>
            <w:tcW w:w="3539" w:type="dxa"/>
          </w:tcPr>
          <w:p w14:paraId="14513455" w14:textId="211FE43B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haldi</w:t>
            </w:r>
            <w:proofErr w:type="spellEnd"/>
            <w:r w:rsidRPr="007562A4">
              <w:rPr>
                <w:rFonts w:ascii="Garamond" w:hAnsi="Garamond"/>
              </w:rPr>
              <w:t xml:space="preserve"> tær </w:t>
            </w:r>
            <w:proofErr w:type="spellStart"/>
            <w:r w:rsidRPr="007562A4">
              <w:rPr>
                <w:rFonts w:ascii="Garamond" w:hAnsi="Garamond"/>
              </w:rPr>
              <w:t>avtalur</w:t>
            </w:r>
            <w:proofErr w:type="spellEnd"/>
            <w:r w:rsidRPr="007562A4">
              <w:rPr>
                <w:rFonts w:ascii="Garamond" w:hAnsi="Garamond"/>
              </w:rPr>
              <w:t xml:space="preserve">, eg </w:t>
            </w:r>
            <w:proofErr w:type="spellStart"/>
            <w:r w:rsidRPr="007562A4">
              <w:rPr>
                <w:rFonts w:ascii="Garamond" w:hAnsi="Garamond"/>
              </w:rPr>
              <w:t>havi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gjørt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við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hinar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næmingarnar</w:t>
            </w:r>
            <w:proofErr w:type="spellEnd"/>
          </w:p>
        </w:tc>
        <w:tc>
          <w:tcPr>
            <w:tcW w:w="1418" w:type="dxa"/>
          </w:tcPr>
          <w:p w14:paraId="0A514BE4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6BD92758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04C739AF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69FC9276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A37556" w:rsidRPr="00DE01D2" w14:paraId="6F73D3EF" w14:textId="77777777" w:rsidTr="003D558E">
        <w:tc>
          <w:tcPr>
            <w:tcW w:w="3539" w:type="dxa"/>
          </w:tcPr>
          <w:p w14:paraId="3A231D44" w14:textId="427CFAC4" w:rsidR="00A37556" w:rsidRPr="007562A4" w:rsidRDefault="00965155" w:rsidP="003D55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Eg </w:t>
            </w:r>
            <w:proofErr w:type="spellStart"/>
            <w:r>
              <w:rPr>
                <w:rFonts w:ascii="Garamond" w:hAnsi="Garamond"/>
              </w:rPr>
              <w:t>haldi</w:t>
            </w:r>
            <w:proofErr w:type="spellEnd"/>
            <w:r>
              <w:rPr>
                <w:rFonts w:ascii="Garamond" w:hAnsi="Garamond"/>
              </w:rPr>
              <w:t xml:space="preserve"> tær </w:t>
            </w:r>
            <w:proofErr w:type="spellStart"/>
            <w:r>
              <w:rPr>
                <w:rFonts w:ascii="Garamond" w:hAnsi="Garamond"/>
              </w:rPr>
              <w:t>avtal</w:t>
            </w:r>
            <w:r w:rsidR="00A37556">
              <w:rPr>
                <w:rFonts w:ascii="Garamond" w:hAnsi="Garamond"/>
              </w:rPr>
              <w:t>ur</w:t>
            </w:r>
            <w:proofErr w:type="spellEnd"/>
            <w:r w:rsidR="00A37556">
              <w:rPr>
                <w:rFonts w:ascii="Garamond" w:hAnsi="Garamond"/>
              </w:rPr>
              <w:t xml:space="preserve">, eg </w:t>
            </w:r>
            <w:proofErr w:type="spellStart"/>
            <w:r w:rsidR="00A37556">
              <w:rPr>
                <w:rFonts w:ascii="Garamond" w:hAnsi="Garamond"/>
              </w:rPr>
              <w:t>havi</w:t>
            </w:r>
            <w:proofErr w:type="spellEnd"/>
            <w:r w:rsidR="00A37556">
              <w:rPr>
                <w:rFonts w:ascii="Garamond" w:hAnsi="Garamond"/>
              </w:rPr>
              <w:t xml:space="preserve"> </w:t>
            </w:r>
            <w:proofErr w:type="spellStart"/>
            <w:r w:rsidR="00A37556">
              <w:rPr>
                <w:rFonts w:ascii="Garamond" w:hAnsi="Garamond"/>
              </w:rPr>
              <w:t>gjørt</w:t>
            </w:r>
            <w:proofErr w:type="spellEnd"/>
            <w:r w:rsidR="00A37556">
              <w:rPr>
                <w:rFonts w:ascii="Garamond" w:hAnsi="Garamond"/>
              </w:rPr>
              <w:t xml:space="preserve"> </w:t>
            </w:r>
            <w:proofErr w:type="spellStart"/>
            <w:r w:rsidR="00A37556">
              <w:rPr>
                <w:rFonts w:ascii="Garamond" w:hAnsi="Garamond"/>
              </w:rPr>
              <w:t>við</w:t>
            </w:r>
            <w:proofErr w:type="spellEnd"/>
            <w:r w:rsidR="00A37556">
              <w:rPr>
                <w:rFonts w:ascii="Garamond" w:hAnsi="Garamond"/>
              </w:rPr>
              <w:t xml:space="preserve"> </w:t>
            </w:r>
            <w:proofErr w:type="spellStart"/>
            <w:r w:rsidR="00A37556">
              <w:rPr>
                <w:rFonts w:ascii="Garamond" w:hAnsi="Garamond"/>
              </w:rPr>
              <w:t>lærararnar</w:t>
            </w:r>
            <w:proofErr w:type="spellEnd"/>
          </w:p>
        </w:tc>
        <w:tc>
          <w:tcPr>
            <w:tcW w:w="1418" w:type="dxa"/>
          </w:tcPr>
          <w:p w14:paraId="70267C89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0F8494E0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6C5007A6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554266EF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206EFB78" w14:textId="77777777" w:rsidTr="003D558E">
        <w:tc>
          <w:tcPr>
            <w:tcW w:w="3539" w:type="dxa"/>
          </w:tcPr>
          <w:p w14:paraId="205058D3" w14:textId="5C84E2D4" w:rsidR="009C4615" w:rsidRPr="007562A4" w:rsidRDefault="009C4615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hjálp</w:t>
            </w:r>
            <w:r w:rsidR="00B96DEA">
              <w:rPr>
                <w:rFonts w:ascii="Garamond" w:hAnsi="Garamond"/>
              </w:rPr>
              <w:t>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við</w:t>
            </w:r>
            <w:proofErr w:type="spellEnd"/>
            <w:r w:rsidRPr="007562A4">
              <w:rPr>
                <w:rFonts w:ascii="Garamond" w:hAnsi="Garamond"/>
              </w:rPr>
              <w:t xml:space="preserve"> at </w:t>
            </w:r>
            <w:proofErr w:type="spellStart"/>
            <w:r w:rsidRPr="007562A4">
              <w:rPr>
                <w:rFonts w:ascii="Garamond" w:hAnsi="Garamond"/>
              </w:rPr>
              <w:t>loysa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ósemjur</w:t>
            </w:r>
            <w:proofErr w:type="spellEnd"/>
            <w:r w:rsidRPr="007562A4">
              <w:rPr>
                <w:rFonts w:ascii="Garamond" w:hAnsi="Garamond"/>
              </w:rPr>
              <w:t xml:space="preserve">, so </w:t>
            </w:r>
            <w:proofErr w:type="spellStart"/>
            <w:r w:rsidRPr="007562A4">
              <w:rPr>
                <w:rFonts w:ascii="Garamond" w:hAnsi="Garamond"/>
              </w:rPr>
              <w:t>øll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="00B96DEA">
              <w:rPr>
                <w:rFonts w:ascii="Garamond" w:hAnsi="Garamond"/>
              </w:rPr>
              <w:t>flokkinum</w:t>
            </w:r>
            <w:proofErr w:type="spellEnd"/>
            <w:r w:rsidR="00B96DEA"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kunnu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hava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tað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gott</w:t>
            </w:r>
            <w:proofErr w:type="spellEnd"/>
          </w:p>
        </w:tc>
        <w:tc>
          <w:tcPr>
            <w:tcW w:w="1418" w:type="dxa"/>
          </w:tcPr>
          <w:p w14:paraId="456C63AE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6A38D98F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21FF2A81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550E4B63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72689477" w14:textId="77777777" w:rsidTr="003D558E">
        <w:tc>
          <w:tcPr>
            <w:tcW w:w="3539" w:type="dxa"/>
          </w:tcPr>
          <w:p w14:paraId="5CB1F0A6" w14:textId="70FEBB40" w:rsidR="009C4615" w:rsidRPr="007562A4" w:rsidRDefault="009C4615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haldi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regl</w:t>
            </w:r>
            <w:r w:rsidR="00B96DEA">
              <w:rPr>
                <w:rFonts w:ascii="Garamond" w:hAnsi="Garamond"/>
              </w:rPr>
              <w:t>u</w:t>
            </w:r>
            <w:r w:rsidRPr="007562A4">
              <w:rPr>
                <w:rFonts w:ascii="Garamond" w:hAnsi="Garamond"/>
              </w:rPr>
              <w:t>rnar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flokkinum</w:t>
            </w:r>
            <w:proofErr w:type="spellEnd"/>
            <w:r w:rsidRPr="007562A4">
              <w:rPr>
                <w:rFonts w:ascii="Garamond" w:hAnsi="Garamond"/>
              </w:rPr>
              <w:t xml:space="preserve"> og </w:t>
            </w:r>
            <w:proofErr w:type="spellStart"/>
            <w:r w:rsidRPr="007562A4">
              <w:rPr>
                <w:rFonts w:ascii="Garamond" w:hAnsi="Garamond"/>
              </w:rPr>
              <w:t>fyri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skúlan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</w:p>
        </w:tc>
        <w:tc>
          <w:tcPr>
            <w:tcW w:w="1418" w:type="dxa"/>
          </w:tcPr>
          <w:p w14:paraId="316A0A24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4C13C7E4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2DE8543D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44F47CE7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0C93C002" w14:textId="77777777" w:rsidTr="003D558E">
        <w:tc>
          <w:tcPr>
            <w:tcW w:w="3539" w:type="dxa"/>
          </w:tcPr>
          <w:p w14:paraId="31147E4F" w14:textId="77777777" w:rsidR="009C4615" w:rsidRPr="007562A4" w:rsidRDefault="009C4615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Eg </w:t>
            </w:r>
            <w:proofErr w:type="spellStart"/>
            <w:r w:rsidRPr="007562A4">
              <w:rPr>
                <w:rFonts w:ascii="Garamond" w:hAnsi="Garamond"/>
              </w:rPr>
              <w:t>haldi</w:t>
            </w:r>
            <w:proofErr w:type="spellEnd"/>
            <w:r w:rsidRPr="007562A4">
              <w:rPr>
                <w:rFonts w:ascii="Garamond" w:hAnsi="Garamond"/>
              </w:rPr>
              <w:t xml:space="preserve">, at </w:t>
            </w:r>
            <w:proofErr w:type="spellStart"/>
            <w:r w:rsidRPr="007562A4">
              <w:rPr>
                <w:rFonts w:ascii="Garamond" w:hAnsi="Garamond"/>
              </w:rPr>
              <w:t>øll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eru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týdningarmikil</w:t>
            </w:r>
            <w:proofErr w:type="spellEnd"/>
            <w:r w:rsidRPr="007562A4">
              <w:rPr>
                <w:rFonts w:ascii="Garamond" w:hAnsi="Garamond"/>
              </w:rPr>
              <w:t xml:space="preserve">, </w:t>
            </w:r>
            <w:proofErr w:type="spellStart"/>
            <w:r w:rsidRPr="007562A4">
              <w:rPr>
                <w:rFonts w:ascii="Garamond" w:hAnsi="Garamond"/>
              </w:rPr>
              <w:t>tá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vit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arbeiða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saman</w:t>
            </w:r>
            <w:proofErr w:type="spellEnd"/>
          </w:p>
        </w:tc>
        <w:tc>
          <w:tcPr>
            <w:tcW w:w="1418" w:type="dxa"/>
          </w:tcPr>
          <w:p w14:paraId="7A3E77E2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498A1B7A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524CF342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6D1CFFF1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5CB96C74" w14:textId="77777777" w:rsidTr="003D558E">
        <w:tc>
          <w:tcPr>
            <w:tcW w:w="3539" w:type="dxa"/>
          </w:tcPr>
          <w:p w14:paraId="1B39BF28" w14:textId="65B339DE" w:rsidR="009C4615" w:rsidRPr="007562A4" w:rsidRDefault="009C785D" w:rsidP="003D55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Eg </w:t>
            </w:r>
            <w:proofErr w:type="spellStart"/>
            <w:r>
              <w:rPr>
                <w:rFonts w:ascii="Garamond" w:hAnsi="Garamond"/>
              </w:rPr>
              <w:t>lurti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eftir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uppskotum</w:t>
            </w:r>
            <w:proofErr w:type="spellEnd"/>
            <w:r w:rsidR="009C4615" w:rsidRPr="007562A4">
              <w:rPr>
                <w:rFonts w:ascii="Garamond" w:hAnsi="Garamond"/>
              </w:rPr>
              <w:t xml:space="preserve"> </w:t>
            </w:r>
            <w:proofErr w:type="spellStart"/>
            <w:r w:rsidR="009C4615" w:rsidRPr="007562A4">
              <w:rPr>
                <w:rFonts w:ascii="Garamond" w:hAnsi="Garamond"/>
              </w:rPr>
              <w:t>hjá</w:t>
            </w:r>
            <w:proofErr w:type="spellEnd"/>
            <w:r w:rsidR="009C4615" w:rsidRPr="007562A4">
              <w:rPr>
                <w:rFonts w:ascii="Garamond" w:hAnsi="Garamond"/>
              </w:rPr>
              <w:t xml:space="preserve"> </w:t>
            </w:r>
            <w:proofErr w:type="spellStart"/>
            <w:r w:rsidR="009C4615" w:rsidRPr="007562A4">
              <w:rPr>
                <w:rFonts w:ascii="Garamond" w:hAnsi="Garamond"/>
              </w:rPr>
              <w:t>hinum</w:t>
            </w:r>
            <w:proofErr w:type="spellEnd"/>
          </w:p>
        </w:tc>
        <w:tc>
          <w:tcPr>
            <w:tcW w:w="1418" w:type="dxa"/>
          </w:tcPr>
          <w:p w14:paraId="11671E60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3C050F3C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292639C7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3A835DFC" w14:textId="77777777" w:rsidR="009C4615" w:rsidRPr="007562A4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A37556" w:rsidRPr="00DE01D2" w14:paraId="2FD2B91A" w14:textId="77777777" w:rsidTr="003D558E">
        <w:tc>
          <w:tcPr>
            <w:tcW w:w="3539" w:type="dxa"/>
          </w:tcPr>
          <w:p w14:paraId="0005538C" w14:textId="1130B5F9" w:rsidR="00A37556" w:rsidRDefault="00A37556" w:rsidP="003D55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Eg </w:t>
            </w:r>
            <w:proofErr w:type="spellStart"/>
            <w:r>
              <w:rPr>
                <w:rFonts w:ascii="Garamond" w:hAnsi="Garamond"/>
              </w:rPr>
              <w:t>lurti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eftir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hugskotum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hjá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hinum</w:t>
            </w:r>
            <w:proofErr w:type="spellEnd"/>
          </w:p>
        </w:tc>
        <w:tc>
          <w:tcPr>
            <w:tcW w:w="1418" w:type="dxa"/>
          </w:tcPr>
          <w:p w14:paraId="6762C081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527FF9DE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12A19BA8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5CDD45FC" w14:textId="77777777" w:rsidR="00A37556" w:rsidRPr="007562A4" w:rsidRDefault="00A37556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9C4615" w:rsidRPr="00DE01D2" w14:paraId="641E446C" w14:textId="77777777" w:rsidTr="003D558E">
        <w:tc>
          <w:tcPr>
            <w:tcW w:w="3539" w:type="dxa"/>
          </w:tcPr>
          <w:p w14:paraId="50828B29" w14:textId="68E492A0" w:rsidR="009C4615" w:rsidRPr="00A37556" w:rsidRDefault="009C4615" w:rsidP="003D558E">
            <w:pPr>
              <w:rPr>
                <w:rFonts w:ascii="Garamond" w:hAnsi="Garamond"/>
              </w:rPr>
            </w:pPr>
            <w:r w:rsidRPr="00A37556">
              <w:rPr>
                <w:rFonts w:ascii="Garamond" w:hAnsi="Garamond"/>
              </w:rPr>
              <w:t xml:space="preserve">Eg komi </w:t>
            </w:r>
            <w:proofErr w:type="spellStart"/>
            <w:r w:rsidRPr="00A37556">
              <w:rPr>
                <w:rFonts w:ascii="Garamond" w:hAnsi="Garamond"/>
              </w:rPr>
              <w:t>við</w:t>
            </w:r>
            <w:proofErr w:type="spellEnd"/>
            <w:r w:rsidRPr="00A37556">
              <w:rPr>
                <w:rFonts w:ascii="Garamond" w:hAnsi="Garamond"/>
              </w:rPr>
              <w:t xml:space="preserve"> </w:t>
            </w:r>
            <w:proofErr w:type="spellStart"/>
            <w:r w:rsidR="009C785D" w:rsidRPr="00A37556">
              <w:rPr>
                <w:rFonts w:ascii="Garamond" w:hAnsi="Garamond"/>
              </w:rPr>
              <w:t>uppskotum</w:t>
            </w:r>
            <w:proofErr w:type="spellEnd"/>
            <w:r w:rsidR="00D67A85">
              <w:rPr>
                <w:rFonts w:ascii="Garamond" w:hAnsi="Garamond"/>
              </w:rPr>
              <w:t>,</w:t>
            </w:r>
            <w:r w:rsidR="009C785D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tá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vit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gera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okkurt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saman</w:t>
            </w:r>
            <w:proofErr w:type="spellEnd"/>
          </w:p>
        </w:tc>
        <w:tc>
          <w:tcPr>
            <w:tcW w:w="1418" w:type="dxa"/>
          </w:tcPr>
          <w:p w14:paraId="3B2188C0" w14:textId="77777777" w:rsidR="009C4615" w:rsidRPr="00A37556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1087F3F6" w14:textId="77777777" w:rsidR="009C4615" w:rsidRPr="00A37556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4AA6DF69" w14:textId="77777777" w:rsidR="009C4615" w:rsidRPr="00A37556" w:rsidRDefault="009C4615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7ED59E13" w14:textId="77777777" w:rsidR="009C4615" w:rsidRPr="00A37556" w:rsidRDefault="009C4615" w:rsidP="003D558E">
            <w:pPr>
              <w:jc w:val="center"/>
              <w:rPr>
                <w:rFonts w:ascii="Garamond" w:hAnsi="Garamond"/>
              </w:rPr>
            </w:pPr>
          </w:p>
        </w:tc>
      </w:tr>
      <w:tr w:rsidR="00A37556" w:rsidRPr="00DE01D2" w14:paraId="60275840" w14:textId="77777777" w:rsidTr="003D558E">
        <w:tc>
          <w:tcPr>
            <w:tcW w:w="3539" w:type="dxa"/>
          </w:tcPr>
          <w:p w14:paraId="7DFD55C6" w14:textId="7CEFE576" w:rsidR="00A37556" w:rsidRPr="00A37556" w:rsidRDefault="00A37556" w:rsidP="003D558E">
            <w:pPr>
              <w:rPr>
                <w:rFonts w:ascii="Garamond" w:hAnsi="Garamond"/>
              </w:rPr>
            </w:pPr>
            <w:r w:rsidRPr="00A37556">
              <w:rPr>
                <w:rFonts w:ascii="Garamond" w:hAnsi="Garamond"/>
              </w:rPr>
              <w:t xml:space="preserve">Eg komi </w:t>
            </w:r>
            <w:proofErr w:type="spellStart"/>
            <w:r w:rsidRPr="00A37556">
              <w:rPr>
                <w:rFonts w:ascii="Garamond" w:hAnsi="Garamond"/>
              </w:rPr>
              <w:t>við</w:t>
            </w:r>
            <w:proofErr w:type="spellEnd"/>
            <w:r w:rsidRPr="00A37556">
              <w:rPr>
                <w:rFonts w:ascii="Garamond" w:hAnsi="Garamond"/>
              </w:rPr>
              <w:t xml:space="preserve"> </w:t>
            </w:r>
            <w:proofErr w:type="spellStart"/>
            <w:r w:rsidRPr="00A37556">
              <w:rPr>
                <w:rFonts w:ascii="Garamond" w:hAnsi="Garamond"/>
              </w:rPr>
              <w:t>hugskotum</w:t>
            </w:r>
            <w:proofErr w:type="spellEnd"/>
            <w:r w:rsidRPr="00A37556">
              <w:rPr>
                <w:rFonts w:ascii="Garamond" w:hAnsi="Garamond"/>
              </w:rPr>
              <w:t xml:space="preserve">, </w:t>
            </w:r>
            <w:proofErr w:type="spellStart"/>
            <w:r w:rsidRPr="00A37556">
              <w:rPr>
                <w:rFonts w:ascii="Garamond" w:hAnsi="Garamond"/>
              </w:rPr>
              <w:t>tá</w:t>
            </w:r>
            <w:proofErr w:type="spellEnd"/>
            <w:r w:rsidRPr="00D67A85">
              <w:rPr>
                <w:rFonts w:ascii="Garamond" w:hAnsi="Garamond"/>
              </w:rPr>
              <w:t xml:space="preserve"> </w:t>
            </w:r>
            <w:proofErr w:type="spellStart"/>
            <w:r w:rsidRPr="00D67A85">
              <w:rPr>
                <w:rFonts w:ascii="Garamond" w:hAnsi="Garamond"/>
              </w:rPr>
              <w:t>vit</w:t>
            </w:r>
            <w:proofErr w:type="spellEnd"/>
            <w:r w:rsidRPr="00D67A85">
              <w:rPr>
                <w:rFonts w:ascii="Garamond" w:hAnsi="Garamond"/>
              </w:rPr>
              <w:t xml:space="preserve"> </w:t>
            </w:r>
            <w:proofErr w:type="spellStart"/>
            <w:r w:rsidRPr="00D67A85">
              <w:rPr>
                <w:rFonts w:ascii="Garamond" w:hAnsi="Garamond"/>
              </w:rPr>
              <w:t>gera</w:t>
            </w:r>
            <w:proofErr w:type="spellEnd"/>
            <w:r w:rsidRPr="00D67A85">
              <w:rPr>
                <w:rFonts w:ascii="Garamond" w:hAnsi="Garamond"/>
              </w:rPr>
              <w:t xml:space="preserve"> </w:t>
            </w:r>
            <w:proofErr w:type="spellStart"/>
            <w:r w:rsidRPr="00D67A85">
              <w:rPr>
                <w:rFonts w:ascii="Garamond" w:hAnsi="Garamond"/>
              </w:rPr>
              <w:t>okkurt</w:t>
            </w:r>
            <w:proofErr w:type="spellEnd"/>
            <w:r w:rsidRPr="00D67A85">
              <w:rPr>
                <w:rFonts w:ascii="Garamond" w:hAnsi="Garamond"/>
              </w:rPr>
              <w:t xml:space="preserve"> </w:t>
            </w:r>
            <w:proofErr w:type="spellStart"/>
            <w:r w:rsidRPr="00D67A85">
              <w:rPr>
                <w:rFonts w:ascii="Garamond" w:hAnsi="Garamond"/>
              </w:rPr>
              <w:t>saman</w:t>
            </w:r>
            <w:proofErr w:type="spellEnd"/>
          </w:p>
        </w:tc>
        <w:tc>
          <w:tcPr>
            <w:tcW w:w="1418" w:type="dxa"/>
          </w:tcPr>
          <w:p w14:paraId="7AD07AFF" w14:textId="77777777" w:rsidR="00A37556" w:rsidRPr="00A37556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5" w:type="dxa"/>
          </w:tcPr>
          <w:p w14:paraId="2B0B8266" w14:textId="77777777" w:rsidR="00A37556" w:rsidRPr="00A37556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0" w:type="dxa"/>
          </w:tcPr>
          <w:p w14:paraId="73963CF9" w14:textId="77777777" w:rsidR="00A37556" w:rsidRPr="00A37556" w:rsidRDefault="00A37556" w:rsidP="003D558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65AE05F4" w14:textId="77777777" w:rsidR="00A37556" w:rsidRPr="00A37556" w:rsidRDefault="00A37556" w:rsidP="003D558E">
            <w:pPr>
              <w:jc w:val="center"/>
              <w:rPr>
                <w:rFonts w:ascii="Garamond" w:hAnsi="Garamond"/>
              </w:rPr>
            </w:pPr>
          </w:p>
        </w:tc>
      </w:tr>
    </w:tbl>
    <w:p w14:paraId="49F6EB48" w14:textId="77777777" w:rsidR="004E5FEA" w:rsidRPr="0003352A" w:rsidRDefault="004E5FEA" w:rsidP="004E5FEA">
      <w:pPr>
        <w:pStyle w:val="Overskrift1"/>
        <w:pBdr>
          <w:bottom w:val="none" w:sz="0" w:space="0" w:color="auto"/>
        </w:pBdr>
        <w:rPr>
          <w:rFonts w:ascii="Garamond" w:hAnsi="Garamond"/>
          <w:b/>
          <w:color w:val="292929"/>
          <w:sz w:val="40"/>
          <w:szCs w:val="40"/>
        </w:rPr>
      </w:pPr>
      <w:bookmarkStart w:id="4" w:name="_Toc454540815"/>
      <w:bookmarkStart w:id="5" w:name="_Toc467336733"/>
      <w:proofErr w:type="spellStart"/>
      <w:r>
        <w:rPr>
          <w:rFonts w:ascii="Garamond" w:hAnsi="Garamond"/>
          <w:b/>
          <w:color w:val="292929"/>
          <w:sz w:val="40"/>
          <w:szCs w:val="40"/>
        </w:rPr>
        <w:lastRenderedPageBreak/>
        <w:t>Virkis</w:t>
      </w:r>
      <w:r w:rsidRPr="0003352A">
        <w:rPr>
          <w:rFonts w:ascii="Garamond" w:hAnsi="Garamond"/>
          <w:b/>
          <w:color w:val="292929"/>
          <w:sz w:val="40"/>
          <w:szCs w:val="40"/>
        </w:rPr>
        <w:t>ætlan</w:t>
      </w:r>
      <w:bookmarkEnd w:id="5"/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5FEA" w:rsidRPr="007562A4" w14:paraId="6C9EA421" w14:textId="77777777" w:rsidTr="004E5FEA">
        <w:tc>
          <w:tcPr>
            <w:tcW w:w="9010" w:type="dxa"/>
          </w:tcPr>
          <w:p w14:paraId="20AD179A" w14:textId="6E68B85E" w:rsidR="004E5FEA" w:rsidRPr="007562A4" w:rsidRDefault="004E5FEA" w:rsidP="00664CB8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proofErr w:type="gramStart"/>
            <w:r w:rsidRPr="007562A4">
              <w:rPr>
                <w:rFonts w:ascii="Garamond" w:hAnsi="Garamond"/>
                <w:sz w:val="28"/>
                <w:szCs w:val="28"/>
              </w:rPr>
              <w:t>byrjar</w:t>
            </w:r>
            <w:proofErr w:type="spellEnd"/>
            <w:proofErr w:type="gramEnd"/>
            <w:r w:rsidRPr="007562A4">
              <w:rPr>
                <w:rFonts w:ascii="Garamond" w:hAnsi="Garamond"/>
                <w:sz w:val="28"/>
                <w:szCs w:val="28"/>
              </w:rPr>
              <w:t xml:space="preserve"> _______________ </w:t>
            </w:r>
            <w:proofErr w:type="spellStart"/>
            <w:r w:rsidRPr="007562A4">
              <w:rPr>
                <w:rFonts w:ascii="Garamond" w:hAnsi="Garamond"/>
                <w:sz w:val="28"/>
                <w:szCs w:val="28"/>
              </w:rPr>
              <w:t>endar</w:t>
            </w:r>
            <w:proofErr w:type="spellEnd"/>
            <w:r w:rsidRPr="007562A4">
              <w:rPr>
                <w:rFonts w:ascii="Garamond" w:hAnsi="Garamond"/>
                <w:sz w:val="28"/>
                <w:szCs w:val="28"/>
              </w:rPr>
              <w:t xml:space="preserve"> _______________</w:t>
            </w:r>
          </w:p>
          <w:p w14:paraId="2B6F3EBF" w14:textId="77777777" w:rsidR="004E5FEA" w:rsidRPr="007562A4" w:rsidRDefault="004E5FEA" w:rsidP="00664CB8">
            <w:pPr>
              <w:rPr>
                <w:rFonts w:ascii="Garamond" w:hAnsi="Garamond"/>
              </w:rPr>
            </w:pPr>
          </w:p>
          <w:p w14:paraId="65C6EA05" w14:textId="77777777" w:rsidR="004E5FEA" w:rsidRPr="009A6487" w:rsidRDefault="004E5FEA" w:rsidP="00664CB8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518" w:hanging="25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Mál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fyri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kjarna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</w:t>
            </w:r>
            <w:r w:rsidRPr="009A6487">
              <w:rPr>
                <w:rFonts w:ascii="Garamond" w:hAnsi="Garamond"/>
                <w:sz w:val="24"/>
                <w:szCs w:val="24"/>
              </w:rPr>
              <w:t xml:space="preserve"> og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ískoytisøkini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standa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á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síðuni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frammanfyri</w:t>
            </w:r>
            <w:proofErr w:type="spellEnd"/>
          </w:p>
          <w:p w14:paraId="1B0CAA58" w14:textId="77777777" w:rsidR="004E5FEA" w:rsidRDefault="004E5FEA" w:rsidP="00664CB8">
            <w:pPr>
              <w:rPr>
                <w:rFonts w:ascii="Garamond" w:hAnsi="Garamond"/>
              </w:rPr>
            </w:pPr>
          </w:p>
          <w:p w14:paraId="4FEFB45B" w14:textId="77777777" w:rsidR="004E5FEA" w:rsidRPr="009A6487" w:rsidRDefault="004E5FEA" w:rsidP="00664CB8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518" w:hanging="259"/>
              <w:rPr>
                <w:rFonts w:ascii="Garamond" w:hAnsi="Garamond"/>
                <w:sz w:val="24"/>
                <w:szCs w:val="24"/>
              </w:rPr>
            </w:pPr>
            <w:r w:rsidRPr="009A6487">
              <w:rPr>
                <w:rFonts w:ascii="Garamond" w:hAnsi="Garamond"/>
                <w:sz w:val="24"/>
                <w:szCs w:val="24"/>
              </w:rPr>
              <w:t xml:space="preserve">Samstarv og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persónlig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mál</w:t>
            </w:r>
            <w:proofErr w:type="spellEnd"/>
          </w:p>
          <w:p w14:paraId="39E6DE5A" w14:textId="77777777" w:rsidR="004E5FEA" w:rsidRPr="009A6487" w:rsidRDefault="004E5FEA" w:rsidP="00664CB8">
            <w:pPr>
              <w:pStyle w:val="Listeafsnit"/>
              <w:numPr>
                <w:ilvl w:val="1"/>
                <w:numId w:val="2"/>
              </w:numPr>
              <w:spacing w:after="0" w:line="240" w:lineRule="auto"/>
              <w:ind w:left="1036" w:hanging="25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Hvussu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hevur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tað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gingið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við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teimum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málum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, sum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vóru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gjørd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seinast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>?</w:t>
            </w:r>
          </w:p>
          <w:p w14:paraId="68ECED9F" w14:textId="77777777" w:rsidR="004E5FEA" w:rsidRPr="009A6487" w:rsidRDefault="004E5FEA" w:rsidP="00664CB8">
            <w:pPr>
              <w:pStyle w:val="Listeafsnit"/>
              <w:spacing w:after="86"/>
              <w:ind w:left="1036"/>
              <w:rPr>
                <w:rFonts w:ascii="Garamond" w:hAnsi="Garamond"/>
                <w:sz w:val="24"/>
                <w:szCs w:val="24"/>
              </w:rPr>
            </w:pPr>
          </w:p>
          <w:p w14:paraId="6464DF2D" w14:textId="77777777" w:rsidR="004E5FEA" w:rsidRDefault="004E5FEA" w:rsidP="00664CB8">
            <w:pPr>
              <w:pStyle w:val="Listeafsnit"/>
              <w:spacing w:after="86"/>
              <w:ind w:left="1036"/>
              <w:rPr>
                <w:rFonts w:ascii="Garamond" w:hAnsi="Garamond"/>
              </w:rPr>
            </w:pPr>
          </w:p>
          <w:p w14:paraId="0CD2A934" w14:textId="77777777" w:rsidR="004E5FEA" w:rsidRPr="007562A4" w:rsidRDefault="004E5FEA" w:rsidP="00664CB8">
            <w:pPr>
              <w:pStyle w:val="Listeafsnit"/>
              <w:spacing w:after="86"/>
              <w:ind w:left="1036"/>
              <w:rPr>
                <w:rFonts w:ascii="Garamond" w:hAnsi="Garamond"/>
              </w:rPr>
            </w:pPr>
          </w:p>
          <w:p w14:paraId="08B1D9EE" w14:textId="77777777" w:rsidR="004E5FEA" w:rsidRPr="007562A4" w:rsidRDefault="004E5FEA" w:rsidP="00664CB8">
            <w:pPr>
              <w:pStyle w:val="Listeafsnit"/>
              <w:spacing w:after="86"/>
              <w:ind w:left="1036"/>
              <w:rPr>
                <w:rFonts w:ascii="Garamond" w:hAnsi="Garamond"/>
              </w:rPr>
            </w:pPr>
          </w:p>
          <w:p w14:paraId="2A022F1E" w14:textId="77777777" w:rsidR="004E5FEA" w:rsidRPr="007562A4" w:rsidRDefault="004E5FEA" w:rsidP="00664CB8">
            <w:pPr>
              <w:pStyle w:val="Listeafsnit"/>
              <w:spacing w:after="86"/>
              <w:ind w:left="1036"/>
              <w:rPr>
                <w:rFonts w:ascii="Garamond" w:hAnsi="Garamond"/>
              </w:rPr>
            </w:pPr>
          </w:p>
          <w:p w14:paraId="30D65975" w14:textId="77777777" w:rsidR="004E5FEA" w:rsidRPr="009A6487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  <w:sz w:val="24"/>
                <w:szCs w:val="24"/>
              </w:rPr>
            </w:pPr>
          </w:p>
          <w:p w14:paraId="2A32A2E4" w14:textId="77777777" w:rsidR="004E5FEA" w:rsidRPr="009A6487" w:rsidRDefault="004E5FEA" w:rsidP="00664CB8">
            <w:pPr>
              <w:pStyle w:val="Listeafsnit"/>
              <w:numPr>
                <w:ilvl w:val="1"/>
                <w:numId w:val="2"/>
              </w:numPr>
              <w:spacing w:after="0" w:line="240" w:lineRule="auto"/>
              <w:ind w:left="1036" w:hanging="25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Hvørjar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styrkir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eru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>?</w:t>
            </w:r>
          </w:p>
          <w:p w14:paraId="739FBFF2" w14:textId="77777777" w:rsidR="004E5FEA" w:rsidRPr="009A6487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  <w:sz w:val="24"/>
                <w:szCs w:val="24"/>
              </w:rPr>
            </w:pPr>
          </w:p>
          <w:p w14:paraId="52938CD1" w14:textId="77777777" w:rsidR="004E5FEA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  <w:sz w:val="24"/>
                <w:szCs w:val="24"/>
              </w:rPr>
            </w:pPr>
          </w:p>
          <w:p w14:paraId="018E08F8" w14:textId="77777777" w:rsidR="004E5FEA" w:rsidRPr="009A6487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  <w:sz w:val="24"/>
                <w:szCs w:val="24"/>
              </w:rPr>
            </w:pPr>
          </w:p>
          <w:p w14:paraId="40FAB9CE" w14:textId="77777777" w:rsidR="004E5FEA" w:rsidRPr="009A6487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  <w:sz w:val="24"/>
                <w:szCs w:val="24"/>
              </w:rPr>
            </w:pPr>
          </w:p>
          <w:p w14:paraId="6DB6F804" w14:textId="77777777" w:rsidR="004E5FEA" w:rsidRPr="009A6487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  <w:sz w:val="24"/>
                <w:szCs w:val="24"/>
              </w:rPr>
            </w:pPr>
          </w:p>
          <w:p w14:paraId="1F559124" w14:textId="77777777" w:rsidR="004E5FEA" w:rsidRPr="009A6487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  <w:sz w:val="24"/>
                <w:szCs w:val="24"/>
              </w:rPr>
            </w:pPr>
          </w:p>
          <w:p w14:paraId="30ADC3E8" w14:textId="77777777" w:rsidR="004E5FEA" w:rsidRPr="009A6487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  <w:sz w:val="24"/>
                <w:szCs w:val="24"/>
              </w:rPr>
            </w:pPr>
          </w:p>
          <w:p w14:paraId="15416D1B" w14:textId="77777777" w:rsidR="004E5FEA" w:rsidRPr="009A6487" w:rsidRDefault="004E5FEA" w:rsidP="00664CB8">
            <w:pPr>
              <w:pStyle w:val="Listeafsnit"/>
              <w:numPr>
                <w:ilvl w:val="1"/>
                <w:numId w:val="2"/>
              </w:numPr>
              <w:spacing w:after="0" w:line="240" w:lineRule="auto"/>
              <w:ind w:left="1036" w:hanging="25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Mál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innan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tað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sosiala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fyri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komandi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skúlaskeið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eitt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mál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í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senn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>)</w:t>
            </w:r>
          </w:p>
          <w:p w14:paraId="0A0365C6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3F6422EA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7F9C3782" w14:textId="77777777" w:rsidR="004E5FEA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270A6187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544C2FB7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09CF57C0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7266132D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50FA888D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365575F2" w14:textId="77777777" w:rsidR="004E5FEA" w:rsidRDefault="004E5FEA" w:rsidP="00664CB8">
            <w:pPr>
              <w:pStyle w:val="Listeafsnit"/>
              <w:numPr>
                <w:ilvl w:val="1"/>
                <w:numId w:val="2"/>
              </w:numPr>
              <w:spacing w:after="0" w:line="240" w:lineRule="auto"/>
              <w:ind w:left="1036" w:hanging="259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Hvø</w:t>
            </w:r>
            <w:r w:rsidRPr="009A6487">
              <w:rPr>
                <w:rFonts w:ascii="Garamond" w:hAnsi="Garamond"/>
                <w:sz w:val="24"/>
                <w:szCs w:val="24"/>
              </w:rPr>
              <w:t>r</w:t>
            </w:r>
            <w:r>
              <w:rPr>
                <w:rFonts w:ascii="Garamond" w:hAnsi="Garamond"/>
                <w:sz w:val="24"/>
                <w:szCs w:val="24"/>
              </w:rPr>
              <w:t>jar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ábendingar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benda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á, at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næmingurin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er á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einari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positivari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leið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í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mun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til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ásettu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málini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>?</w:t>
            </w:r>
          </w:p>
          <w:p w14:paraId="079A8DE6" w14:textId="77777777" w:rsidR="004E5FEA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4F4260E2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408B9E03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47399FBF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08B2473E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3A63DBBB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23F17658" w14:textId="77777777" w:rsidR="004E5FEA" w:rsidRPr="009A6487" w:rsidRDefault="004E5FEA" w:rsidP="00664CB8">
            <w:pPr>
              <w:rPr>
                <w:rFonts w:ascii="Garamond" w:hAnsi="Garamond"/>
                <w:sz w:val="24"/>
                <w:szCs w:val="24"/>
              </w:rPr>
            </w:pPr>
          </w:p>
          <w:p w14:paraId="0155C68B" w14:textId="77777777" w:rsidR="004E5FEA" w:rsidRPr="009A6487" w:rsidRDefault="004E5FEA" w:rsidP="00664CB8">
            <w:pPr>
              <w:pStyle w:val="Listeafsnit"/>
              <w:numPr>
                <w:ilvl w:val="1"/>
                <w:numId w:val="2"/>
              </w:numPr>
              <w:spacing w:after="0" w:line="240" w:lineRule="auto"/>
              <w:ind w:left="1036" w:hanging="25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Møgulig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9A648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A6487">
              <w:rPr>
                <w:rFonts w:ascii="Garamond" w:hAnsi="Garamond"/>
                <w:sz w:val="24"/>
                <w:szCs w:val="24"/>
              </w:rPr>
              <w:t>annað</w:t>
            </w:r>
            <w:proofErr w:type="spellEnd"/>
          </w:p>
          <w:p w14:paraId="52AE7B4A" w14:textId="77777777" w:rsidR="004E5FEA" w:rsidRPr="007562A4" w:rsidRDefault="004E5FEA" w:rsidP="00664CB8">
            <w:pPr>
              <w:rPr>
                <w:rFonts w:ascii="Garamond" w:hAnsi="Garamond"/>
              </w:rPr>
            </w:pPr>
          </w:p>
          <w:p w14:paraId="0ABCB9F4" w14:textId="77777777" w:rsidR="004E5FEA" w:rsidRPr="007562A4" w:rsidRDefault="004E5FEA" w:rsidP="00664CB8">
            <w:pPr>
              <w:rPr>
                <w:rFonts w:ascii="Garamond" w:hAnsi="Garamond"/>
              </w:rPr>
            </w:pPr>
          </w:p>
          <w:p w14:paraId="05366C15" w14:textId="77777777" w:rsidR="004E5FEA" w:rsidRPr="007562A4" w:rsidRDefault="004E5FEA" w:rsidP="00664CB8">
            <w:pPr>
              <w:rPr>
                <w:rFonts w:ascii="Garamond" w:hAnsi="Garamond"/>
              </w:rPr>
            </w:pPr>
          </w:p>
          <w:p w14:paraId="13DD1C13" w14:textId="77777777" w:rsidR="004E5FEA" w:rsidRPr="007562A4" w:rsidRDefault="004E5FEA" w:rsidP="00664CB8">
            <w:pPr>
              <w:rPr>
                <w:rFonts w:ascii="Garamond" w:hAnsi="Garamond"/>
              </w:rPr>
            </w:pPr>
          </w:p>
          <w:p w14:paraId="248AD275" w14:textId="77777777" w:rsidR="004E5FEA" w:rsidRPr="007562A4" w:rsidRDefault="004E5FEA" w:rsidP="00664CB8">
            <w:pPr>
              <w:rPr>
                <w:rFonts w:ascii="Garamond" w:hAnsi="Garamond"/>
              </w:rPr>
            </w:pPr>
          </w:p>
          <w:p w14:paraId="7CB885E7" w14:textId="77777777" w:rsidR="004E5FEA" w:rsidRPr="007562A4" w:rsidRDefault="004E5FEA" w:rsidP="00664CB8">
            <w:pPr>
              <w:rPr>
                <w:rFonts w:ascii="Garamond" w:hAnsi="Garamond"/>
              </w:rPr>
            </w:pPr>
          </w:p>
          <w:p w14:paraId="4DF5DFFC" w14:textId="77777777" w:rsidR="004E5FEA" w:rsidRPr="007562A4" w:rsidRDefault="004E5FEA" w:rsidP="00664CB8">
            <w:pPr>
              <w:pStyle w:val="Listeafsnit"/>
              <w:spacing w:after="86"/>
              <w:ind w:left="518"/>
              <w:rPr>
                <w:rFonts w:ascii="Garamond" w:hAnsi="Garamond"/>
              </w:rPr>
            </w:pPr>
          </w:p>
        </w:tc>
      </w:tr>
    </w:tbl>
    <w:p w14:paraId="1D0B812C" w14:textId="37EB861C" w:rsidR="004E5FEA" w:rsidRPr="007562A4" w:rsidRDefault="004E5FEA" w:rsidP="004E5FEA">
      <w:pPr>
        <w:rPr>
          <w:rFonts w:ascii="Garamond" w:hAnsi="Garamond"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</w:t>
      </w:r>
    </w:p>
    <w:p w14:paraId="5D674023" w14:textId="77777777" w:rsidR="004E5FEA" w:rsidRPr="007562A4" w:rsidRDefault="004E5FEA" w:rsidP="004E5FEA">
      <w:pPr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 xml:space="preserve">Tal av </w:t>
      </w:r>
      <w:proofErr w:type="spellStart"/>
      <w:r>
        <w:rPr>
          <w:rFonts w:ascii="Garamond" w:hAnsi="Garamond"/>
          <w:lang w:val="da-DK"/>
        </w:rPr>
        <w:t>fylgiskjølum</w:t>
      </w:r>
      <w:proofErr w:type="spellEnd"/>
      <w:r w:rsidRPr="007562A4">
        <w:rPr>
          <w:rFonts w:ascii="Garamond" w:hAnsi="Garamond"/>
          <w:lang w:val="da-DK"/>
        </w:rPr>
        <w:t>: ______________</w:t>
      </w:r>
    </w:p>
    <w:p w14:paraId="5D145FAC" w14:textId="051097D9" w:rsidR="004E5FEA" w:rsidRPr="007562A4" w:rsidRDefault="004E5FEA" w:rsidP="004E5FEA">
      <w:pPr>
        <w:rPr>
          <w:rFonts w:ascii="Garamond" w:hAnsi="Garamond"/>
          <w:lang w:val="da-DK"/>
        </w:rPr>
      </w:pPr>
      <w:r w:rsidRPr="007562A4">
        <w:rPr>
          <w:rFonts w:ascii="Garamond" w:hAnsi="Garamond"/>
          <w:lang w:val="da-DK"/>
        </w:rPr>
        <w:t xml:space="preserve">Tal av </w:t>
      </w:r>
      <w:proofErr w:type="spellStart"/>
      <w:r w:rsidRPr="007562A4">
        <w:rPr>
          <w:rFonts w:ascii="Garamond" w:hAnsi="Garamond"/>
          <w:lang w:val="da-DK"/>
        </w:rPr>
        <w:t>fráverudøgum</w:t>
      </w:r>
      <w:proofErr w:type="spellEnd"/>
      <w:r w:rsidRPr="007562A4">
        <w:rPr>
          <w:rFonts w:ascii="Garamond" w:hAnsi="Garamond"/>
          <w:lang w:val="da-DK"/>
        </w:rPr>
        <w:t>:_____________</w:t>
      </w:r>
    </w:p>
    <w:p w14:paraId="77DD260C" w14:textId="67098F0C" w:rsidR="009C4615" w:rsidRPr="00DE01D2" w:rsidRDefault="00DE01D2" w:rsidP="00DE01D2">
      <w:pPr>
        <w:pStyle w:val="Overskrift1"/>
        <w:pBdr>
          <w:bottom w:val="none" w:sz="0" w:space="0" w:color="auto"/>
        </w:pBdr>
        <w:rPr>
          <w:rFonts w:ascii="Garamond" w:hAnsi="Garamond"/>
          <w:b/>
          <w:color w:val="292929"/>
          <w:sz w:val="40"/>
          <w:szCs w:val="40"/>
          <w:lang w:val="da-DK"/>
        </w:rPr>
      </w:pPr>
      <w:bookmarkStart w:id="6" w:name="_Toc467336734"/>
      <w:proofErr w:type="spellStart"/>
      <w:r w:rsidRPr="00DE01D2">
        <w:rPr>
          <w:rFonts w:ascii="Garamond" w:hAnsi="Garamond"/>
          <w:b/>
          <w:color w:val="292929"/>
          <w:sz w:val="40"/>
          <w:szCs w:val="40"/>
          <w:lang w:val="da-DK"/>
        </w:rPr>
        <w:lastRenderedPageBreak/>
        <w:t>Mál</w:t>
      </w:r>
      <w:proofErr w:type="spellEnd"/>
      <w:r w:rsidRPr="00DE01D2">
        <w:rPr>
          <w:rFonts w:ascii="Garamond" w:hAnsi="Garamond"/>
          <w:b/>
          <w:color w:val="292929"/>
          <w:sz w:val="40"/>
          <w:szCs w:val="40"/>
          <w:lang w:val="da-DK"/>
        </w:rPr>
        <w:t xml:space="preserve"> </w:t>
      </w:r>
      <w:proofErr w:type="spellStart"/>
      <w:r w:rsidRPr="00DE01D2">
        <w:rPr>
          <w:rFonts w:ascii="Garamond" w:hAnsi="Garamond"/>
          <w:b/>
          <w:color w:val="292929"/>
          <w:sz w:val="40"/>
          <w:szCs w:val="40"/>
          <w:lang w:val="da-DK"/>
        </w:rPr>
        <w:t>fyri</w:t>
      </w:r>
      <w:proofErr w:type="spellEnd"/>
      <w:r w:rsidRPr="00DE01D2">
        <w:rPr>
          <w:rFonts w:ascii="Garamond" w:hAnsi="Garamond"/>
          <w:b/>
          <w:color w:val="292929"/>
          <w:sz w:val="40"/>
          <w:szCs w:val="40"/>
          <w:lang w:val="da-DK"/>
        </w:rPr>
        <w:t xml:space="preserve"> </w:t>
      </w:r>
      <w:proofErr w:type="spellStart"/>
      <w:r w:rsidRPr="00DE01D2">
        <w:rPr>
          <w:rFonts w:ascii="Garamond" w:hAnsi="Garamond"/>
          <w:b/>
          <w:color w:val="292929"/>
          <w:sz w:val="40"/>
          <w:szCs w:val="40"/>
          <w:lang w:val="da-DK"/>
        </w:rPr>
        <w:t>kjarna</w:t>
      </w:r>
      <w:proofErr w:type="spellEnd"/>
      <w:r w:rsidRPr="00DE01D2">
        <w:rPr>
          <w:rFonts w:ascii="Garamond" w:hAnsi="Garamond"/>
          <w:b/>
          <w:color w:val="292929"/>
          <w:sz w:val="40"/>
          <w:szCs w:val="40"/>
          <w:lang w:val="da-DK"/>
        </w:rPr>
        <w:t xml:space="preserve">- og </w:t>
      </w:r>
      <w:proofErr w:type="spellStart"/>
      <w:r w:rsidRPr="00DE01D2">
        <w:rPr>
          <w:rFonts w:ascii="Garamond" w:hAnsi="Garamond"/>
          <w:b/>
          <w:color w:val="292929"/>
          <w:sz w:val="40"/>
          <w:szCs w:val="40"/>
          <w:lang w:val="da-DK"/>
        </w:rPr>
        <w:t>ískoytisøkini</w:t>
      </w:r>
      <w:bookmarkEnd w:id="4"/>
      <w:bookmarkEnd w:id="6"/>
      <w:proofErr w:type="spellEnd"/>
    </w:p>
    <w:p w14:paraId="7A09A174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1218"/>
      </w:tblGrid>
      <w:tr w:rsidR="009C4615" w:rsidRPr="00DE01D2" w14:paraId="0CBB8E4E" w14:textId="77777777" w:rsidTr="003D558E">
        <w:trPr>
          <w:trHeight w:val="546"/>
        </w:trPr>
        <w:tc>
          <w:tcPr>
            <w:tcW w:w="9010" w:type="dxa"/>
            <w:gridSpan w:val="2"/>
          </w:tcPr>
          <w:p w14:paraId="5E83CC29" w14:textId="77777777" w:rsidR="009C4615" w:rsidRDefault="009C4615" w:rsidP="003D558E">
            <w:pPr>
              <w:jc w:val="center"/>
              <w:rPr>
                <w:rFonts w:ascii="Garamond" w:hAnsi="Garamond"/>
                <w:b/>
              </w:rPr>
            </w:pPr>
          </w:p>
          <w:p w14:paraId="013C25D4" w14:textId="430AC098" w:rsidR="009C4615" w:rsidRPr="00993395" w:rsidRDefault="009C4615" w:rsidP="003D558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993395">
              <w:rPr>
                <w:rFonts w:ascii="Garamond" w:hAnsi="Garamond"/>
                <w:b/>
                <w:sz w:val="28"/>
                <w:szCs w:val="28"/>
              </w:rPr>
              <w:t>Ávirka</w:t>
            </w:r>
            <w:r>
              <w:rPr>
                <w:rFonts w:ascii="Garamond" w:hAnsi="Garamond"/>
                <w:b/>
                <w:sz w:val="28"/>
                <w:szCs w:val="28"/>
              </w:rPr>
              <w:t>n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egin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lívskor</w:t>
            </w:r>
            <w:proofErr w:type="spellEnd"/>
            <w:r w:rsidR="00DE01D2">
              <w:rPr>
                <w:rFonts w:ascii="Garamond" w:hAnsi="Garamond"/>
                <w:b/>
                <w:sz w:val="28"/>
                <w:szCs w:val="28"/>
              </w:rPr>
              <w:t xml:space="preserve"> – </w:t>
            </w:r>
            <w:proofErr w:type="spellStart"/>
            <w:r w:rsidR="00DE01D2">
              <w:rPr>
                <w:rFonts w:ascii="Garamond" w:hAnsi="Garamond"/>
                <w:b/>
                <w:sz w:val="28"/>
                <w:szCs w:val="28"/>
              </w:rPr>
              <w:t>kjarna</w:t>
            </w:r>
            <w:r w:rsidR="004E5FEA">
              <w:rPr>
                <w:rFonts w:ascii="Garamond" w:hAnsi="Garamond"/>
                <w:b/>
                <w:sz w:val="28"/>
                <w:szCs w:val="28"/>
              </w:rPr>
              <w:t>øki</w:t>
            </w:r>
            <w:proofErr w:type="spellEnd"/>
            <w:r w:rsidR="004E5FEA">
              <w:rPr>
                <w:rFonts w:ascii="Garamond" w:hAnsi="Garamond"/>
                <w:b/>
                <w:sz w:val="28"/>
                <w:szCs w:val="28"/>
              </w:rPr>
              <w:t xml:space="preserve"> 1</w:t>
            </w:r>
          </w:p>
          <w:p w14:paraId="7B83DCD3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2D2B9042" w14:textId="77777777" w:rsidTr="003D558E">
        <w:trPr>
          <w:trHeight w:val="546"/>
        </w:trPr>
        <w:tc>
          <w:tcPr>
            <w:tcW w:w="7792" w:type="dxa"/>
          </w:tcPr>
          <w:p w14:paraId="124F0AE6" w14:textId="77777777" w:rsidR="009C4615" w:rsidRPr="0031799A" w:rsidRDefault="009C4615" w:rsidP="003D558E">
            <w:pPr>
              <w:numPr>
                <w:ilvl w:val="0"/>
                <w:numId w:val="3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31799A">
              <w:rPr>
                <w:rFonts w:ascii="Garamond" w:hAnsi="Garamond"/>
              </w:rPr>
              <w:t>kenna</w:t>
            </w:r>
            <w:proofErr w:type="spellEnd"/>
            <w:proofErr w:type="gramEnd"/>
            <w:r w:rsidRPr="0031799A">
              <w:rPr>
                <w:rFonts w:ascii="Garamond" w:hAnsi="Garamond"/>
              </w:rPr>
              <w:t xml:space="preserve"> </w:t>
            </w:r>
            <w:proofErr w:type="spellStart"/>
            <w:r w:rsidRPr="0031799A">
              <w:rPr>
                <w:rFonts w:ascii="Garamond" w:hAnsi="Garamond"/>
              </w:rPr>
              <w:t>egnan</w:t>
            </w:r>
            <w:proofErr w:type="spellEnd"/>
            <w:r w:rsidRPr="0031799A">
              <w:rPr>
                <w:rFonts w:ascii="Garamond" w:hAnsi="Garamond"/>
              </w:rPr>
              <w:t xml:space="preserve"> tørv, </w:t>
            </w:r>
            <w:proofErr w:type="spellStart"/>
            <w:r w:rsidRPr="0031799A">
              <w:rPr>
                <w:rFonts w:ascii="Garamond" w:hAnsi="Garamond"/>
              </w:rPr>
              <w:t>avmarkingar</w:t>
            </w:r>
            <w:proofErr w:type="spellEnd"/>
            <w:r w:rsidRPr="0031799A">
              <w:rPr>
                <w:rFonts w:ascii="Garamond" w:hAnsi="Garamond"/>
              </w:rPr>
              <w:t xml:space="preserve"> og </w:t>
            </w:r>
            <w:proofErr w:type="spellStart"/>
            <w:r w:rsidRPr="0031799A">
              <w:rPr>
                <w:rFonts w:ascii="Garamond" w:hAnsi="Garamond"/>
              </w:rPr>
              <w:t>førleikar</w:t>
            </w:r>
            <w:proofErr w:type="spellEnd"/>
            <w:r w:rsidRPr="0031799A">
              <w:rPr>
                <w:rFonts w:ascii="Garamond" w:hAnsi="Garamond"/>
              </w:rPr>
              <w:t xml:space="preserve"> </w:t>
            </w:r>
          </w:p>
        </w:tc>
        <w:tc>
          <w:tcPr>
            <w:tcW w:w="1218" w:type="dxa"/>
          </w:tcPr>
          <w:p w14:paraId="7D61D4BF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54A7FB20" w14:textId="77777777" w:rsidTr="003D558E">
        <w:trPr>
          <w:trHeight w:val="546"/>
        </w:trPr>
        <w:tc>
          <w:tcPr>
            <w:tcW w:w="7792" w:type="dxa"/>
          </w:tcPr>
          <w:p w14:paraId="7B4A0AF7" w14:textId="77777777" w:rsidR="009C4615" w:rsidRPr="00A4085C" w:rsidRDefault="009C4615" w:rsidP="003D558E">
            <w:pPr>
              <w:numPr>
                <w:ilvl w:val="0"/>
                <w:numId w:val="3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F31739">
              <w:rPr>
                <w:rFonts w:ascii="Garamond" w:hAnsi="Garamond"/>
              </w:rPr>
              <w:t>virða</w:t>
            </w:r>
            <w:proofErr w:type="spellEnd"/>
            <w:proofErr w:type="gramEnd"/>
            <w:r w:rsidRPr="00F31739">
              <w:rPr>
                <w:rFonts w:ascii="Garamond" w:hAnsi="Garamond"/>
              </w:rPr>
              <w:t xml:space="preserve"> </w:t>
            </w:r>
            <w:proofErr w:type="spellStart"/>
            <w:r w:rsidRPr="00F31739">
              <w:rPr>
                <w:rFonts w:ascii="Garamond" w:hAnsi="Garamond"/>
              </w:rPr>
              <w:t>onnur</w:t>
            </w:r>
            <w:proofErr w:type="spellEnd"/>
            <w:r w:rsidRPr="00F31739">
              <w:rPr>
                <w:rFonts w:ascii="Garamond" w:hAnsi="Garamond"/>
              </w:rPr>
              <w:t xml:space="preserve"> og </w:t>
            </w:r>
            <w:proofErr w:type="spellStart"/>
            <w:r w:rsidRPr="00F31739">
              <w:rPr>
                <w:rFonts w:ascii="Garamond" w:hAnsi="Garamond"/>
              </w:rPr>
              <w:t>virða</w:t>
            </w:r>
            <w:proofErr w:type="spellEnd"/>
            <w:r w:rsidRPr="00F31739">
              <w:rPr>
                <w:rFonts w:ascii="Garamond" w:hAnsi="Garamond"/>
              </w:rPr>
              <w:t xml:space="preserve"> </w:t>
            </w:r>
            <w:proofErr w:type="spellStart"/>
            <w:r w:rsidRPr="00F31739">
              <w:rPr>
                <w:rFonts w:ascii="Garamond" w:hAnsi="Garamond"/>
              </w:rPr>
              <w:t>aðrar</w:t>
            </w:r>
            <w:proofErr w:type="spellEnd"/>
            <w:r w:rsidRPr="00F31739">
              <w:rPr>
                <w:rFonts w:ascii="Garamond" w:hAnsi="Garamond"/>
              </w:rPr>
              <w:t xml:space="preserve"> </w:t>
            </w:r>
            <w:proofErr w:type="spellStart"/>
            <w:r w:rsidRPr="00F31739">
              <w:rPr>
                <w:rFonts w:ascii="Garamond" w:hAnsi="Garamond"/>
              </w:rPr>
              <w:t>áskoðanir</w:t>
            </w:r>
            <w:proofErr w:type="spellEnd"/>
          </w:p>
        </w:tc>
        <w:tc>
          <w:tcPr>
            <w:tcW w:w="1218" w:type="dxa"/>
          </w:tcPr>
          <w:p w14:paraId="6293A183" w14:textId="77777777" w:rsidR="009C4615" w:rsidRPr="00A4085C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18F04D0D" w14:textId="77777777" w:rsidTr="003D558E">
        <w:trPr>
          <w:trHeight w:val="546"/>
        </w:trPr>
        <w:tc>
          <w:tcPr>
            <w:tcW w:w="7792" w:type="dxa"/>
          </w:tcPr>
          <w:p w14:paraId="4B59E0FA" w14:textId="77777777" w:rsidR="009C4615" w:rsidRPr="0031799A" w:rsidRDefault="009C4615" w:rsidP="003D558E">
            <w:pPr>
              <w:numPr>
                <w:ilvl w:val="0"/>
                <w:numId w:val="3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31799A">
              <w:rPr>
                <w:rFonts w:ascii="Garamond" w:hAnsi="Garamond"/>
              </w:rPr>
              <w:t>menna</w:t>
            </w:r>
            <w:proofErr w:type="spellEnd"/>
            <w:proofErr w:type="gramEnd"/>
            <w:r w:rsidRPr="0031799A">
              <w:rPr>
                <w:rFonts w:ascii="Garamond" w:hAnsi="Garamond"/>
              </w:rPr>
              <w:t xml:space="preserve"> </w:t>
            </w:r>
            <w:proofErr w:type="spellStart"/>
            <w:r w:rsidRPr="0031799A">
              <w:rPr>
                <w:rFonts w:ascii="Garamond" w:hAnsi="Garamond"/>
              </w:rPr>
              <w:t>førleikar</w:t>
            </w:r>
            <w:proofErr w:type="spellEnd"/>
            <w:r w:rsidRPr="0031799A">
              <w:rPr>
                <w:rFonts w:ascii="Garamond" w:hAnsi="Garamond"/>
              </w:rPr>
              <w:t xml:space="preserve"> at </w:t>
            </w:r>
            <w:proofErr w:type="spellStart"/>
            <w:r w:rsidRPr="0031799A">
              <w:rPr>
                <w:rFonts w:ascii="Garamond" w:hAnsi="Garamond"/>
              </w:rPr>
              <w:t>bera</w:t>
            </w:r>
            <w:proofErr w:type="spellEnd"/>
            <w:r w:rsidRPr="0031799A">
              <w:rPr>
                <w:rFonts w:ascii="Garamond" w:hAnsi="Garamond"/>
              </w:rPr>
              <w:t xml:space="preserve"> </w:t>
            </w:r>
            <w:proofErr w:type="spellStart"/>
            <w:r w:rsidRPr="0031799A">
              <w:rPr>
                <w:rFonts w:ascii="Garamond" w:hAnsi="Garamond"/>
              </w:rPr>
              <w:t>fram</w:t>
            </w:r>
            <w:proofErr w:type="spellEnd"/>
            <w:r w:rsidRPr="0031799A">
              <w:rPr>
                <w:rFonts w:ascii="Garamond" w:hAnsi="Garamond"/>
              </w:rPr>
              <w:t xml:space="preserve"> </w:t>
            </w:r>
            <w:proofErr w:type="spellStart"/>
            <w:r w:rsidRPr="0031799A">
              <w:rPr>
                <w:rFonts w:ascii="Garamond" w:hAnsi="Garamond"/>
              </w:rPr>
              <w:t>egnar</w:t>
            </w:r>
            <w:proofErr w:type="spellEnd"/>
            <w:r w:rsidRPr="0031799A">
              <w:rPr>
                <w:rFonts w:ascii="Garamond" w:hAnsi="Garamond"/>
              </w:rPr>
              <w:t xml:space="preserve"> </w:t>
            </w:r>
            <w:proofErr w:type="spellStart"/>
            <w:r w:rsidRPr="0031799A">
              <w:rPr>
                <w:rFonts w:ascii="Garamond" w:hAnsi="Garamond"/>
              </w:rPr>
              <w:t>áskoðanir</w:t>
            </w:r>
            <w:proofErr w:type="spellEnd"/>
            <w:r w:rsidRPr="0031799A">
              <w:rPr>
                <w:rFonts w:ascii="Garamond" w:hAnsi="Garamond"/>
              </w:rPr>
              <w:t xml:space="preserve"> </w:t>
            </w:r>
          </w:p>
        </w:tc>
        <w:tc>
          <w:tcPr>
            <w:tcW w:w="1218" w:type="dxa"/>
          </w:tcPr>
          <w:p w14:paraId="5218B54E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7224B08C" w14:textId="77777777" w:rsidTr="003D558E">
        <w:trPr>
          <w:trHeight w:val="546"/>
        </w:trPr>
        <w:tc>
          <w:tcPr>
            <w:tcW w:w="7792" w:type="dxa"/>
          </w:tcPr>
          <w:p w14:paraId="55C8ABC9" w14:textId="77777777" w:rsidR="009C4615" w:rsidRPr="0031799A" w:rsidRDefault="009C4615" w:rsidP="003D558E">
            <w:pPr>
              <w:numPr>
                <w:ilvl w:val="0"/>
                <w:numId w:val="3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31799A">
              <w:rPr>
                <w:rFonts w:ascii="Garamond" w:hAnsi="Garamond"/>
              </w:rPr>
              <w:t>kenna</w:t>
            </w:r>
            <w:proofErr w:type="spellEnd"/>
            <w:proofErr w:type="gramEnd"/>
            <w:r w:rsidRPr="0031799A">
              <w:rPr>
                <w:rFonts w:ascii="Garamond" w:hAnsi="Garamond"/>
              </w:rPr>
              <w:t xml:space="preserve"> </w:t>
            </w:r>
            <w:proofErr w:type="spellStart"/>
            <w:r w:rsidRPr="0031799A">
              <w:rPr>
                <w:rFonts w:ascii="Garamond" w:hAnsi="Garamond"/>
              </w:rPr>
              <w:t>rættindi</w:t>
            </w:r>
            <w:proofErr w:type="spellEnd"/>
            <w:r w:rsidRPr="0031799A">
              <w:rPr>
                <w:rFonts w:ascii="Garamond" w:hAnsi="Garamond"/>
              </w:rPr>
              <w:t xml:space="preserve"> og </w:t>
            </w:r>
            <w:proofErr w:type="spellStart"/>
            <w:r w:rsidRPr="0031799A">
              <w:rPr>
                <w:rFonts w:ascii="Garamond" w:hAnsi="Garamond"/>
              </w:rPr>
              <w:t>skyldur</w:t>
            </w:r>
            <w:proofErr w:type="spellEnd"/>
            <w:r w:rsidRPr="0031799A">
              <w:rPr>
                <w:rFonts w:ascii="Garamond" w:hAnsi="Garamond"/>
              </w:rPr>
              <w:t xml:space="preserve"> í </w:t>
            </w:r>
            <w:proofErr w:type="spellStart"/>
            <w:r w:rsidRPr="0031799A">
              <w:rPr>
                <w:rFonts w:ascii="Garamond" w:hAnsi="Garamond"/>
              </w:rPr>
              <w:t>samfelagnum</w:t>
            </w:r>
            <w:proofErr w:type="spellEnd"/>
          </w:p>
        </w:tc>
        <w:tc>
          <w:tcPr>
            <w:tcW w:w="1218" w:type="dxa"/>
          </w:tcPr>
          <w:p w14:paraId="0E73237A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47C6B380" w14:textId="77777777" w:rsidTr="003D558E">
        <w:trPr>
          <w:trHeight w:val="546"/>
        </w:trPr>
        <w:tc>
          <w:tcPr>
            <w:tcW w:w="7792" w:type="dxa"/>
          </w:tcPr>
          <w:p w14:paraId="0495D1AA" w14:textId="77777777" w:rsidR="009C4615" w:rsidRPr="0031799A" w:rsidRDefault="009C4615" w:rsidP="003D558E">
            <w:pPr>
              <w:numPr>
                <w:ilvl w:val="0"/>
                <w:numId w:val="3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>
              <w:rPr>
                <w:rFonts w:ascii="Garamond" w:hAnsi="Garamond"/>
              </w:rPr>
              <w:t>menna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førleikan</w:t>
            </w:r>
            <w:proofErr w:type="spellEnd"/>
            <w:r>
              <w:rPr>
                <w:rFonts w:ascii="Garamond" w:hAnsi="Garamond"/>
              </w:rPr>
              <w:t xml:space="preserve"> at </w:t>
            </w:r>
            <w:proofErr w:type="spellStart"/>
            <w:r>
              <w:rPr>
                <w:rFonts w:ascii="Garamond" w:hAnsi="Garamond"/>
              </w:rPr>
              <w:t>skipa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sín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gerandisdag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skynsamt</w:t>
            </w:r>
            <w:proofErr w:type="spellEnd"/>
          </w:p>
        </w:tc>
        <w:tc>
          <w:tcPr>
            <w:tcW w:w="1218" w:type="dxa"/>
          </w:tcPr>
          <w:p w14:paraId="02992254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9A6487" w14:paraId="0EBA84E2" w14:textId="77777777" w:rsidTr="003D558E">
        <w:trPr>
          <w:trHeight w:val="426"/>
        </w:trPr>
        <w:tc>
          <w:tcPr>
            <w:tcW w:w="9010" w:type="dxa"/>
            <w:gridSpan w:val="2"/>
          </w:tcPr>
          <w:p w14:paraId="2CE11E2E" w14:textId="77777777" w:rsidR="009C4615" w:rsidRDefault="009C4615" w:rsidP="003D558E">
            <w:pPr>
              <w:rPr>
                <w:rFonts w:ascii="Garamond" w:hAnsi="Garamond"/>
                <w:b/>
              </w:rPr>
            </w:pPr>
          </w:p>
          <w:p w14:paraId="534F8BAC" w14:textId="151FC23A" w:rsidR="009C4615" w:rsidRPr="00993395" w:rsidRDefault="009C4615" w:rsidP="003D558E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Innihaldsríkt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lív</w:t>
            </w:r>
            <w:proofErr w:type="spellEnd"/>
            <w:r w:rsidR="00DE01D2">
              <w:rPr>
                <w:rFonts w:ascii="Garamond" w:hAnsi="Garamond"/>
                <w:b/>
                <w:sz w:val="28"/>
                <w:szCs w:val="28"/>
              </w:rPr>
              <w:t xml:space="preserve"> – </w:t>
            </w:r>
            <w:proofErr w:type="spellStart"/>
            <w:r w:rsidR="00DE01D2">
              <w:rPr>
                <w:rFonts w:ascii="Garamond" w:hAnsi="Garamond"/>
                <w:b/>
                <w:sz w:val="28"/>
                <w:szCs w:val="28"/>
              </w:rPr>
              <w:t>kjarna</w:t>
            </w:r>
            <w:r w:rsidR="004E5FEA">
              <w:rPr>
                <w:rFonts w:ascii="Garamond" w:hAnsi="Garamond"/>
                <w:b/>
                <w:sz w:val="28"/>
                <w:szCs w:val="28"/>
              </w:rPr>
              <w:t>øki</w:t>
            </w:r>
            <w:proofErr w:type="spellEnd"/>
            <w:r w:rsidR="004E5FEA">
              <w:rPr>
                <w:rFonts w:ascii="Garamond" w:hAnsi="Garamond"/>
                <w:b/>
                <w:sz w:val="28"/>
                <w:szCs w:val="28"/>
              </w:rPr>
              <w:t xml:space="preserve"> 2</w:t>
            </w:r>
          </w:p>
          <w:p w14:paraId="2DAE31D5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9A6487" w14:paraId="3B26129A" w14:textId="77777777" w:rsidTr="003D558E">
        <w:trPr>
          <w:trHeight w:val="424"/>
        </w:trPr>
        <w:tc>
          <w:tcPr>
            <w:tcW w:w="7792" w:type="dxa"/>
          </w:tcPr>
          <w:p w14:paraId="2488970A" w14:textId="77777777" w:rsidR="009C4615" w:rsidRPr="002E7CD5" w:rsidRDefault="009C4615" w:rsidP="003D558E">
            <w:pPr>
              <w:numPr>
                <w:ilvl w:val="0"/>
                <w:numId w:val="4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2E7CD5">
              <w:rPr>
                <w:rFonts w:ascii="Garamond" w:hAnsi="Garamond"/>
              </w:rPr>
              <w:t>menna</w:t>
            </w:r>
            <w:proofErr w:type="spellEnd"/>
            <w:proofErr w:type="gram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lesi</w:t>
            </w:r>
            <w:proofErr w:type="spellEnd"/>
            <w:r w:rsidRPr="002E7CD5">
              <w:rPr>
                <w:rFonts w:ascii="Garamond" w:hAnsi="Garamond"/>
              </w:rPr>
              <w:t xml:space="preserve">- og </w:t>
            </w:r>
            <w:proofErr w:type="spellStart"/>
            <w:r w:rsidRPr="002E7CD5">
              <w:rPr>
                <w:rFonts w:ascii="Garamond" w:hAnsi="Garamond"/>
              </w:rPr>
              <w:t>skriviførleikar</w:t>
            </w:r>
            <w:proofErr w:type="spellEnd"/>
            <w:r w:rsidRPr="002E7CD5">
              <w:rPr>
                <w:rFonts w:ascii="Garamond" w:hAnsi="Garamond"/>
              </w:rPr>
              <w:t xml:space="preserve"> </w:t>
            </w:r>
          </w:p>
        </w:tc>
        <w:tc>
          <w:tcPr>
            <w:tcW w:w="1218" w:type="dxa"/>
          </w:tcPr>
          <w:p w14:paraId="2717124E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A4085C" w14:paraId="35833439" w14:textId="77777777" w:rsidTr="003D558E">
        <w:trPr>
          <w:trHeight w:val="424"/>
        </w:trPr>
        <w:tc>
          <w:tcPr>
            <w:tcW w:w="7792" w:type="dxa"/>
          </w:tcPr>
          <w:p w14:paraId="3EA476BC" w14:textId="77777777" w:rsidR="009C4615" w:rsidRPr="00DE01D2" w:rsidRDefault="009C4615" w:rsidP="003D558E">
            <w:pPr>
              <w:numPr>
                <w:ilvl w:val="0"/>
                <w:numId w:val="4"/>
              </w:numPr>
              <w:spacing w:before="86" w:line="360" w:lineRule="auto"/>
              <w:ind w:left="777" w:hanging="259"/>
              <w:rPr>
                <w:rFonts w:ascii="Garamond" w:hAnsi="Garamond"/>
                <w:lang w:val="en-US"/>
              </w:rPr>
            </w:pPr>
            <w:proofErr w:type="spellStart"/>
            <w:r w:rsidRPr="00DE01D2">
              <w:rPr>
                <w:rFonts w:ascii="Garamond" w:hAnsi="Garamond"/>
                <w:lang w:val="en-US"/>
              </w:rPr>
              <w:t>menna</w:t>
            </w:r>
            <w:proofErr w:type="spellEnd"/>
            <w:r w:rsidRPr="00DE01D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01D2">
              <w:rPr>
                <w:rFonts w:ascii="Garamond" w:hAnsi="Garamond"/>
                <w:lang w:val="en-US"/>
              </w:rPr>
              <w:t>samskiftisevni</w:t>
            </w:r>
            <w:proofErr w:type="spellEnd"/>
            <w:r w:rsidRPr="00DE01D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01D2">
              <w:rPr>
                <w:rFonts w:ascii="Garamond" w:hAnsi="Garamond"/>
                <w:lang w:val="en-US"/>
              </w:rPr>
              <w:t>munnliga</w:t>
            </w:r>
            <w:proofErr w:type="spellEnd"/>
            <w:r w:rsidRPr="00DE01D2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DE01D2">
              <w:rPr>
                <w:rFonts w:ascii="Garamond" w:hAnsi="Garamond"/>
                <w:lang w:val="en-US"/>
              </w:rPr>
              <w:t>skrivliga</w:t>
            </w:r>
            <w:proofErr w:type="spellEnd"/>
            <w:r w:rsidRPr="00DE01D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01D2">
              <w:rPr>
                <w:rFonts w:ascii="Garamond" w:hAnsi="Garamond"/>
                <w:lang w:val="en-US"/>
              </w:rPr>
              <w:t>ella</w:t>
            </w:r>
            <w:proofErr w:type="spellEnd"/>
            <w:r w:rsidRPr="00DE01D2">
              <w:rPr>
                <w:rFonts w:ascii="Garamond" w:hAnsi="Garamond"/>
                <w:lang w:val="en-US"/>
              </w:rPr>
              <w:t xml:space="preserve"> á </w:t>
            </w:r>
            <w:proofErr w:type="spellStart"/>
            <w:r w:rsidRPr="00DE01D2">
              <w:rPr>
                <w:rFonts w:ascii="Garamond" w:hAnsi="Garamond"/>
                <w:lang w:val="en-US"/>
              </w:rPr>
              <w:t>annan</w:t>
            </w:r>
            <w:proofErr w:type="spellEnd"/>
            <w:r w:rsidRPr="00DE01D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01D2">
              <w:rPr>
                <w:rFonts w:ascii="Garamond" w:hAnsi="Garamond"/>
                <w:lang w:val="en-US"/>
              </w:rPr>
              <w:t>hátt</w:t>
            </w:r>
            <w:proofErr w:type="spellEnd"/>
            <w:r w:rsidRPr="00DE01D2"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1218" w:type="dxa"/>
          </w:tcPr>
          <w:p w14:paraId="466BED80" w14:textId="77777777" w:rsidR="009C4615" w:rsidRPr="00DE01D2" w:rsidRDefault="009C4615" w:rsidP="003D558E">
            <w:pPr>
              <w:rPr>
                <w:rFonts w:ascii="Garamond" w:hAnsi="Garamond"/>
                <w:b/>
                <w:lang w:val="en-US"/>
              </w:rPr>
            </w:pPr>
          </w:p>
        </w:tc>
      </w:tr>
      <w:tr w:rsidR="009C4615" w:rsidRPr="00DE01D2" w14:paraId="219CCD66" w14:textId="77777777" w:rsidTr="003D558E">
        <w:trPr>
          <w:trHeight w:val="424"/>
        </w:trPr>
        <w:tc>
          <w:tcPr>
            <w:tcW w:w="7792" w:type="dxa"/>
          </w:tcPr>
          <w:p w14:paraId="057737B1" w14:textId="77777777" w:rsidR="009C4615" w:rsidRPr="002E7CD5" w:rsidRDefault="009C4615" w:rsidP="003D558E">
            <w:pPr>
              <w:numPr>
                <w:ilvl w:val="0"/>
                <w:numId w:val="4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2E7CD5">
              <w:rPr>
                <w:rFonts w:ascii="Garamond" w:hAnsi="Garamond"/>
              </w:rPr>
              <w:t>fáa</w:t>
            </w:r>
            <w:proofErr w:type="spellEnd"/>
            <w:proofErr w:type="gram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kunnleika</w:t>
            </w:r>
            <w:proofErr w:type="spellEnd"/>
            <w:r w:rsidRPr="002E7CD5">
              <w:rPr>
                <w:rFonts w:ascii="Garamond" w:hAnsi="Garamond"/>
              </w:rPr>
              <w:t xml:space="preserve"> til og </w:t>
            </w:r>
            <w:proofErr w:type="spellStart"/>
            <w:r w:rsidRPr="002E7CD5">
              <w:rPr>
                <w:rFonts w:ascii="Garamond" w:hAnsi="Garamond"/>
              </w:rPr>
              <w:t>førleika</w:t>
            </w:r>
            <w:proofErr w:type="spellEnd"/>
            <w:r w:rsidRPr="002E7CD5">
              <w:rPr>
                <w:rFonts w:ascii="Garamond" w:hAnsi="Garamond"/>
              </w:rPr>
              <w:t xml:space="preserve"> at </w:t>
            </w:r>
            <w:proofErr w:type="spellStart"/>
            <w:r w:rsidRPr="002E7CD5">
              <w:rPr>
                <w:rFonts w:ascii="Garamond" w:hAnsi="Garamond"/>
              </w:rPr>
              <w:t>nýta</w:t>
            </w:r>
            <w:proofErr w:type="spell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fremmandamál</w:t>
            </w:r>
            <w:proofErr w:type="spellEnd"/>
          </w:p>
        </w:tc>
        <w:tc>
          <w:tcPr>
            <w:tcW w:w="1218" w:type="dxa"/>
          </w:tcPr>
          <w:p w14:paraId="49A031A1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9A6487" w14:paraId="3F5820AA" w14:textId="77777777" w:rsidTr="003D558E">
        <w:trPr>
          <w:trHeight w:val="424"/>
        </w:trPr>
        <w:tc>
          <w:tcPr>
            <w:tcW w:w="7792" w:type="dxa"/>
          </w:tcPr>
          <w:p w14:paraId="178088B7" w14:textId="77777777" w:rsidR="009C4615" w:rsidRPr="002E7CD5" w:rsidRDefault="009C4615" w:rsidP="003D558E">
            <w:pPr>
              <w:numPr>
                <w:ilvl w:val="0"/>
                <w:numId w:val="4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2E7CD5">
              <w:rPr>
                <w:rFonts w:ascii="Garamond" w:hAnsi="Garamond"/>
              </w:rPr>
              <w:t>menna</w:t>
            </w:r>
            <w:proofErr w:type="spellEnd"/>
            <w:proofErr w:type="gram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talfatan</w:t>
            </w:r>
            <w:proofErr w:type="spellEnd"/>
            <w:r w:rsidRPr="002E7CD5">
              <w:rPr>
                <w:rFonts w:ascii="Garamond" w:hAnsi="Garamond"/>
              </w:rPr>
              <w:t xml:space="preserve"> og </w:t>
            </w:r>
            <w:proofErr w:type="spellStart"/>
            <w:r w:rsidRPr="002E7CD5">
              <w:rPr>
                <w:rFonts w:ascii="Garamond" w:hAnsi="Garamond"/>
              </w:rPr>
              <w:t>rokniførleikar</w:t>
            </w:r>
            <w:proofErr w:type="spellEnd"/>
          </w:p>
        </w:tc>
        <w:tc>
          <w:tcPr>
            <w:tcW w:w="1218" w:type="dxa"/>
          </w:tcPr>
          <w:p w14:paraId="390992F9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464B8BF6" w14:textId="77777777" w:rsidTr="003D558E">
        <w:trPr>
          <w:trHeight w:val="424"/>
        </w:trPr>
        <w:tc>
          <w:tcPr>
            <w:tcW w:w="7792" w:type="dxa"/>
          </w:tcPr>
          <w:p w14:paraId="32E9FB2A" w14:textId="77777777" w:rsidR="009C4615" w:rsidRPr="002E7CD5" w:rsidRDefault="009C4615" w:rsidP="003D558E">
            <w:pPr>
              <w:numPr>
                <w:ilvl w:val="0"/>
                <w:numId w:val="4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2E7CD5">
              <w:rPr>
                <w:rFonts w:ascii="Garamond" w:hAnsi="Garamond"/>
              </w:rPr>
              <w:t>menna</w:t>
            </w:r>
            <w:proofErr w:type="spellEnd"/>
            <w:proofErr w:type="gram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førleikar</w:t>
            </w:r>
            <w:proofErr w:type="spellEnd"/>
            <w:r w:rsidRPr="002E7CD5">
              <w:rPr>
                <w:rFonts w:ascii="Garamond" w:hAnsi="Garamond"/>
              </w:rPr>
              <w:t xml:space="preserve"> at </w:t>
            </w:r>
            <w:proofErr w:type="spellStart"/>
            <w:r w:rsidRPr="002E7CD5">
              <w:rPr>
                <w:rFonts w:ascii="Garamond" w:hAnsi="Garamond"/>
              </w:rPr>
              <w:t>skilja</w:t>
            </w:r>
            <w:proofErr w:type="spellEnd"/>
            <w:r w:rsidRPr="002E7CD5">
              <w:rPr>
                <w:rFonts w:ascii="Garamond" w:hAnsi="Garamond"/>
              </w:rPr>
              <w:t xml:space="preserve"> og </w:t>
            </w:r>
            <w:proofErr w:type="spellStart"/>
            <w:r w:rsidRPr="002E7CD5">
              <w:rPr>
                <w:rFonts w:ascii="Garamond" w:hAnsi="Garamond"/>
              </w:rPr>
              <w:t>fáa</w:t>
            </w:r>
            <w:proofErr w:type="spell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innlit</w:t>
            </w:r>
            <w:proofErr w:type="spellEnd"/>
            <w:r w:rsidRPr="002E7CD5">
              <w:rPr>
                <w:rFonts w:ascii="Garamond" w:hAnsi="Garamond"/>
              </w:rPr>
              <w:t xml:space="preserve"> í nær- og </w:t>
            </w:r>
            <w:proofErr w:type="spellStart"/>
            <w:r w:rsidRPr="002E7CD5">
              <w:rPr>
                <w:rFonts w:ascii="Garamond" w:hAnsi="Garamond"/>
              </w:rPr>
              <w:t>fjarumhvørvi</w:t>
            </w:r>
            <w:proofErr w:type="spellEnd"/>
            <w:r w:rsidRPr="002E7CD5">
              <w:rPr>
                <w:rFonts w:ascii="Garamond" w:hAnsi="Garamond"/>
              </w:rPr>
              <w:t xml:space="preserve"> </w:t>
            </w:r>
          </w:p>
        </w:tc>
        <w:tc>
          <w:tcPr>
            <w:tcW w:w="1218" w:type="dxa"/>
          </w:tcPr>
          <w:p w14:paraId="55555931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4A2D3B33" w14:textId="77777777" w:rsidTr="003D558E">
        <w:trPr>
          <w:trHeight w:val="424"/>
        </w:trPr>
        <w:tc>
          <w:tcPr>
            <w:tcW w:w="7792" w:type="dxa"/>
          </w:tcPr>
          <w:p w14:paraId="5B452A11" w14:textId="77777777" w:rsidR="009C4615" w:rsidRPr="002E7CD5" w:rsidRDefault="009C4615" w:rsidP="003D558E">
            <w:pPr>
              <w:numPr>
                <w:ilvl w:val="0"/>
                <w:numId w:val="4"/>
              </w:numPr>
              <w:spacing w:before="86" w:line="360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2E7CD5">
              <w:rPr>
                <w:rFonts w:ascii="Garamond" w:hAnsi="Garamond"/>
              </w:rPr>
              <w:t>menna</w:t>
            </w:r>
            <w:proofErr w:type="spellEnd"/>
            <w:proofErr w:type="gram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vitan</w:t>
            </w:r>
            <w:proofErr w:type="spellEnd"/>
            <w:r w:rsidRPr="002E7CD5">
              <w:rPr>
                <w:rFonts w:ascii="Garamond" w:hAnsi="Garamond"/>
              </w:rPr>
              <w:t xml:space="preserve"> og </w:t>
            </w:r>
            <w:proofErr w:type="spellStart"/>
            <w:r w:rsidRPr="002E7CD5">
              <w:rPr>
                <w:rFonts w:ascii="Garamond" w:hAnsi="Garamond"/>
              </w:rPr>
              <w:t>vanar</w:t>
            </w:r>
            <w:proofErr w:type="spell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um</w:t>
            </w:r>
            <w:proofErr w:type="spellEnd"/>
            <w:r w:rsidRPr="002E7CD5">
              <w:rPr>
                <w:rFonts w:ascii="Garamond" w:hAnsi="Garamond"/>
              </w:rPr>
              <w:t xml:space="preserve"> </w:t>
            </w:r>
            <w:proofErr w:type="spellStart"/>
            <w:r w:rsidRPr="002E7CD5">
              <w:rPr>
                <w:rFonts w:ascii="Garamond" w:hAnsi="Garamond"/>
              </w:rPr>
              <w:t>rørslu</w:t>
            </w:r>
            <w:proofErr w:type="spellEnd"/>
            <w:r w:rsidRPr="002E7CD5">
              <w:rPr>
                <w:rFonts w:ascii="Garamond" w:hAnsi="Garamond"/>
              </w:rPr>
              <w:t xml:space="preserve"> og </w:t>
            </w:r>
            <w:proofErr w:type="spellStart"/>
            <w:r w:rsidRPr="002E7CD5">
              <w:rPr>
                <w:rFonts w:ascii="Garamond" w:hAnsi="Garamond"/>
              </w:rPr>
              <w:t>heilsu</w:t>
            </w:r>
            <w:proofErr w:type="spellEnd"/>
          </w:p>
        </w:tc>
        <w:tc>
          <w:tcPr>
            <w:tcW w:w="1218" w:type="dxa"/>
          </w:tcPr>
          <w:p w14:paraId="076BB5E1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9A6487" w14:paraId="5407CA66" w14:textId="77777777" w:rsidTr="003D558E">
        <w:trPr>
          <w:trHeight w:val="189"/>
        </w:trPr>
        <w:tc>
          <w:tcPr>
            <w:tcW w:w="9010" w:type="dxa"/>
            <w:gridSpan w:val="2"/>
          </w:tcPr>
          <w:p w14:paraId="4444F1CA" w14:textId="77777777" w:rsidR="009C4615" w:rsidRDefault="009C4615" w:rsidP="003D558E">
            <w:pPr>
              <w:rPr>
                <w:rFonts w:ascii="Garamond" w:hAnsi="Garamond"/>
                <w:b/>
              </w:rPr>
            </w:pPr>
          </w:p>
          <w:p w14:paraId="23FC9931" w14:textId="6583AB8C" w:rsidR="009C4615" w:rsidRPr="00993395" w:rsidRDefault="009C4615" w:rsidP="003D558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Virkisført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lív</w:t>
            </w:r>
            <w:proofErr w:type="spellEnd"/>
            <w:r w:rsidR="00DE01D2">
              <w:rPr>
                <w:rFonts w:ascii="Garamond" w:hAnsi="Garamond"/>
                <w:b/>
                <w:sz w:val="28"/>
                <w:szCs w:val="28"/>
              </w:rPr>
              <w:t xml:space="preserve"> – </w:t>
            </w:r>
            <w:proofErr w:type="spellStart"/>
            <w:r w:rsidR="00DE01D2">
              <w:rPr>
                <w:rFonts w:ascii="Garamond" w:hAnsi="Garamond"/>
                <w:b/>
                <w:sz w:val="28"/>
                <w:szCs w:val="28"/>
              </w:rPr>
              <w:t>kjarna</w:t>
            </w:r>
            <w:r w:rsidR="004E5FEA">
              <w:rPr>
                <w:rFonts w:ascii="Garamond" w:hAnsi="Garamond"/>
                <w:b/>
                <w:sz w:val="28"/>
                <w:szCs w:val="28"/>
              </w:rPr>
              <w:t>øki</w:t>
            </w:r>
            <w:proofErr w:type="spellEnd"/>
            <w:r w:rsidR="004E5FEA">
              <w:rPr>
                <w:rFonts w:ascii="Garamond" w:hAnsi="Garamond"/>
                <w:b/>
                <w:sz w:val="28"/>
                <w:szCs w:val="28"/>
              </w:rPr>
              <w:t xml:space="preserve"> 3</w:t>
            </w:r>
          </w:p>
          <w:p w14:paraId="2C8DB93B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6F08DF89" w14:textId="77777777" w:rsidTr="003D558E">
        <w:trPr>
          <w:trHeight w:val="187"/>
        </w:trPr>
        <w:tc>
          <w:tcPr>
            <w:tcW w:w="7792" w:type="dxa"/>
          </w:tcPr>
          <w:p w14:paraId="49EC8D36" w14:textId="77777777" w:rsidR="009C4615" w:rsidRPr="00110FD1" w:rsidRDefault="009C4615" w:rsidP="003D558E">
            <w:pPr>
              <w:numPr>
                <w:ilvl w:val="0"/>
                <w:numId w:val="5"/>
              </w:numPr>
              <w:spacing w:after="144" w:line="276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110FD1">
              <w:rPr>
                <w:rFonts w:ascii="Garamond" w:hAnsi="Garamond"/>
              </w:rPr>
              <w:t>menna</w:t>
            </w:r>
            <w:proofErr w:type="spellEnd"/>
            <w:proofErr w:type="gramEnd"/>
            <w:r w:rsidRPr="00110FD1">
              <w:rPr>
                <w:rFonts w:ascii="Garamond" w:hAnsi="Garamond"/>
              </w:rPr>
              <w:t xml:space="preserve"> </w:t>
            </w:r>
            <w:proofErr w:type="spellStart"/>
            <w:r w:rsidRPr="00110FD1">
              <w:rPr>
                <w:rFonts w:ascii="Garamond" w:hAnsi="Garamond"/>
              </w:rPr>
              <w:t>handaligar</w:t>
            </w:r>
            <w:proofErr w:type="spellEnd"/>
            <w:r w:rsidRPr="00110FD1">
              <w:rPr>
                <w:rFonts w:ascii="Garamond" w:hAnsi="Garamond"/>
              </w:rPr>
              <w:t xml:space="preserve"> og </w:t>
            </w:r>
            <w:proofErr w:type="spellStart"/>
            <w:r w:rsidRPr="00110FD1">
              <w:rPr>
                <w:rFonts w:ascii="Garamond" w:hAnsi="Garamond"/>
              </w:rPr>
              <w:t>yrkisligar</w:t>
            </w:r>
            <w:proofErr w:type="spellEnd"/>
            <w:r w:rsidRPr="00110FD1">
              <w:rPr>
                <w:rFonts w:ascii="Garamond" w:hAnsi="Garamond"/>
              </w:rPr>
              <w:t xml:space="preserve"> </w:t>
            </w:r>
            <w:proofErr w:type="spellStart"/>
            <w:r w:rsidRPr="00110FD1">
              <w:rPr>
                <w:rFonts w:ascii="Garamond" w:hAnsi="Garamond"/>
              </w:rPr>
              <w:t>førleikar</w:t>
            </w:r>
            <w:proofErr w:type="spellEnd"/>
          </w:p>
        </w:tc>
        <w:tc>
          <w:tcPr>
            <w:tcW w:w="1218" w:type="dxa"/>
          </w:tcPr>
          <w:p w14:paraId="12F22883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5BEB0B7E" w14:textId="77777777" w:rsidTr="003D558E">
        <w:trPr>
          <w:trHeight w:val="187"/>
        </w:trPr>
        <w:tc>
          <w:tcPr>
            <w:tcW w:w="7792" w:type="dxa"/>
          </w:tcPr>
          <w:p w14:paraId="42748294" w14:textId="77777777" w:rsidR="009C4615" w:rsidRPr="00110FD1" w:rsidRDefault="009C4615" w:rsidP="003D558E">
            <w:pPr>
              <w:numPr>
                <w:ilvl w:val="0"/>
                <w:numId w:val="5"/>
              </w:numPr>
              <w:spacing w:after="144" w:line="276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110FD1">
              <w:rPr>
                <w:rFonts w:ascii="Garamond" w:hAnsi="Garamond"/>
              </w:rPr>
              <w:t>fáa</w:t>
            </w:r>
            <w:proofErr w:type="spellEnd"/>
            <w:proofErr w:type="gramEnd"/>
            <w:r w:rsidRPr="00110FD1">
              <w:rPr>
                <w:rFonts w:ascii="Garamond" w:hAnsi="Garamond"/>
              </w:rPr>
              <w:t xml:space="preserve"> </w:t>
            </w:r>
            <w:proofErr w:type="spellStart"/>
            <w:r w:rsidRPr="00110FD1">
              <w:rPr>
                <w:rFonts w:ascii="Garamond" w:hAnsi="Garamond"/>
              </w:rPr>
              <w:t>kunnleika</w:t>
            </w:r>
            <w:proofErr w:type="spellEnd"/>
            <w:r w:rsidRPr="00110FD1">
              <w:rPr>
                <w:rFonts w:ascii="Garamond" w:hAnsi="Garamond"/>
              </w:rPr>
              <w:t xml:space="preserve"> til og </w:t>
            </w:r>
            <w:proofErr w:type="spellStart"/>
            <w:r w:rsidRPr="00110FD1">
              <w:rPr>
                <w:rFonts w:ascii="Garamond" w:hAnsi="Garamond"/>
              </w:rPr>
              <w:t>innlit</w:t>
            </w:r>
            <w:proofErr w:type="spellEnd"/>
            <w:r w:rsidRPr="00110FD1">
              <w:rPr>
                <w:rFonts w:ascii="Garamond" w:hAnsi="Garamond"/>
              </w:rPr>
              <w:t xml:space="preserve"> í </w:t>
            </w:r>
            <w:proofErr w:type="spellStart"/>
            <w:r w:rsidRPr="00110FD1">
              <w:rPr>
                <w:rFonts w:ascii="Garamond" w:hAnsi="Garamond"/>
              </w:rPr>
              <w:t>trygd</w:t>
            </w:r>
            <w:proofErr w:type="spellEnd"/>
            <w:r w:rsidRPr="00110FD1">
              <w:rPr>
                <w:rFonts w:ascii="Garamond" w:hAnsi="Garamond"/>
              </w:rPr>
              <w:t xml:space="preserve"> og </w:t>
            </w:r>
            <w:proofErr w:type="spellStart"/>
            <w:r w:rsidRPr="00110FD1">
              <w:rPr>
                <w:rFonts w:ascii="Garamond" w:hAnsi="Garamond"/>
              </w:rPr>
              <w:t>trivnað</w:t>
            </w:r>
            <w:proofErr w:type="spellEnd"/>
            <w:r w:rsidRPr="00110FD1">
              <w:rPr>
                <w:rFonts w:ascii="Garamond" w:hAnsi="Garamond"/>
              </w:rPr>
              <w:t xml:space="preserve"> á </w:t>
            </w:r>
            <w:proofErr w:type="spellStart"/>
            <w:r w:rsidRPr="00110FD1">
              <w:rPr>
                <w:rFonts w:ascii="Garamond" w:hAnsi="Garamond"/>
              </w:rPr>
              <w:t>arbeiðsplássi</w:t>
            </w:r>
            <w:proofErr w:type="spellEnd"/>
          </w:p>
        </w:tc>
        <w:tc>
          <w:tcPr>
            <w:tcW w:w="1218" w:type="dxa"/>
          </w:tcPr>
          <w:p w14:paraId="0AC252B1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DE01D2" w14:paraId="01710B60" w14:textId="77777777" w:rsidTr="003D558E">
        <w:trPr>
          <w:trHeight w:val="187"/>
        </w:trPr>
        <w:tc>
          <w:tcPr>
            <w:tcW w:w="7792" w:type="dxa"/>
          </w:tcPr>
          <w:p w14:paraId="6324CDA4" w14:textId="77777777" w:rsidR="009C4615" w:rsidRPr="00110FD1" w:rsidRDefault="009C4615" w:rsidP="003D558E">
            <w:pPr>
              <w:numPr>
                <w:ilvl w:val="0"/>
                <w:numId w:val="5"/>
              </w:numPr>
              <w:spacing w:after="144" w:line="276" w:lineRule="auto"/>
              <w:ind w:left="777" w:hanging="259"/>
              <w:rPr>
                <w:rFonts w:ascii="Garamond" w:hAnsi="Garamond"/>
              </w:rPr>
            </w:pPr>
            <w:proofErr w:type="spellStart"/>
            <w:proofErr w:type="gramStart"/>
            <w:r w:rsidRPr="00110FD1">
              <w:rPr>
                <w:rFonts w:ascii="Garamond" w:hAnsi="Garamond"/>
              </w:rPr>
              <w:t>menna</w:t>
            </w:r>
            <w:proofErr w:type="spellEnd"/>
            <w:proofErr w:type="gramEnd"/>
            <w:r w:rsidRPr="00110FD1">
              <w:rPr>
                <w:rFonts w:ascii="Garamond" w:hAnsi="Garamond"/>
              </w:rPr>
              <w:t xml:space="preserve"> og </w:t>
            </w:r>
            <w:proofErr w:type="spellStart"/>
            <w:r w:rsidRPr="00110FD1">
              <w:rPr>
                <w:rFonts w:ascii="Garamond" w:hAnsi="Garamond"/>
              </w:rPr>
              <w:t>málrætta</w:t>
            </w:r>
            <w:proofErr w:type="spellEnd"/>
            <w:r w:rsidRPr="00110FD1">
              <w:rPr>
                <w:rFonts w:ascii="Garamond" w:hAnsi="Garamond"/>
              </w:rPr>
              <w:t xml:space="preserve"> </w:t>
            </w:r>
            <w:proofErr w:type="spellStart"/>
            <w:r w:rsidRPr="00110FD1">
              <w:rPr>
                <w:rFonts w:ascii="Garamond" w:hAnsi="Garamond"/>
              </w:rPr>
              <w:t>virkisførleikar</w:t>
            </w:r>
            <w:proofErr w:type="spellEnd"/>
            <w:r w:rsidRPr="00110FD1">
              <w:rPr>
                <w:rFonts w:ascii="Garamond" w:hAnsi="Garamond"/>
              </w:rPr>
              <w:t xml:space="preserve"> til </w:t>
            </w:r>
            <w:proofErr w:type="spellStart"/>
            <w:r w:rsidRPr="00110FD1">
              <w:rPr>
                <w:rFonts w:ascii="Garamond" w:hAnsi="Garamond"/>
              </w:rPr>
              <w:t>yrki</w:t>
            </w:r>
            <w:proofErr w:type="spellEnd"/>
            <w:r w:rsidRPr="00110FD1">
              <w:rPr>
                <w:rFonts w:ascii="Garamond" w:hAnsi="Garamond"/>
              </w:rPr>
              <w:t xml:space="preserve"> </w:t>
            </w:r>
            <w:proofErr w:type="spellStart"/>
            <w:r w:rsidRPr="00110FD1">
              <w:rPr>
                <w:rFonts w:ascii="Garamond" w:hAnsi="Garamond"/>
              </w:rPr>
              <w:t>ella</w:t>
            </w:r>
            <w:proofErr w:type="spellEnd"/>
            <w:r w:rsidRPr="00110FD1">
              <w:rPr>
                <w:rFonts w:ascii="Garamond" w:hAnsi="Garamond"/>
              </w:rPr>
              <w:t xml:space="preserve"> </w:t>
            </w:r>
            <w:proofErr w:type="spellStart"/>
            <w:r w:rsidRPr="00110FD1">
              <w:rPr>
                <w:rFonts w:ascii="Garamond" w:hAnsi="Garamond"/>
              </w:rPr>
              <w:t>útbúgving</w:t>
            </w:r>
            <w:proofErr w:type="spellEnd"/>
          </w:p>
        </w:tc>
        <w:tc>
          <w:tcPr>
            <w:tcW w:w="1218" w:type="dxa"/>
          </w:tcPr>
          <w:p w14:paraId="15F209DC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514A24" w14:paraId="61E84505" w14:textId="77777777" w:rsidTr="003D558E">
        <w:trPr>
          <w:trHeight w:val="495"/>
        </w:trPr>
        <w:tc>
          <w:tcPr>
            <w:tcW w:w="9010" w:type="dxa"/>
            <w:gridSpan w:val="2"/>
          </w:tcPr>
          <w:p w14:paraId="68CE1C2B" w14:textId="77777777" w:rsidR="009C4615" w:rsidRDefault="009C4615" w:rsidP="003D558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61B839A" w14:textId="77777777" w:rsidR="009C4615" w:rsidRPr="00993395" w:rsidRDefault="009C4615" w:rsidP="003D558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993395">
              <w:rPr>
                <w:rFonts w:ascii="Garamond" w:hAnsi="Garamond"/>
                <w:b/>
                <w:sz w:val="28"/>
                <w:szCs w:val="28"/>
              </w:rPr>
              <w:t>Ískoytisøki</w:t>
            </w:r>
            <w:proofErr w:type="spellEnd"/>
          </w:p>
          <w:p w14:paraId="2894720E" w14:textId="77777777" w:rsidR="009C4615" w:rsidRPr="00514A2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993395" w14:paraId="5F8F438C" w14:textId="77777777" w:rsidTr="003D558E">
        <w:trPr>
          <w:trHeight w:val="495"/>
        </w:trPr>
        <w:tc>
          <w:tcPr>
            <w:tcW w:w="7792" w:type="dxa"/>
          </w:tcPr>
          <w:p w14:paraId="26ACCB07" w14:textId="77777777" w:rsidR="009C4615" w:rsidRPr="00110FD1" w:rsidRDefault="009C4615" w:rsidP="003D558E">
            <w:pPr>
              <w:spacing w:after="144" w:line="276" w:lineRule="auto"/>
              <w:ind w:left="777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4DF588D5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993395" w14:paraId="4B4A3A1E" w14:textId="77777777" w:rsidTr="003D558E">
        <w:trPr>
          <w:trHeight w:val="495"/>
        </w:trPr>
        <w:tc>
          <w:tcPr>
            <w:tcW w:w="7792" w:type="dxa"/>
          </w:tcPr>
          <w:p w14:paraId="161F287B" w14:textId="77777777" w:rsidR="009C4615" w:rsidRPr="00110FD1" w:rsidRDefault="009C4615" w:rsidP="003D558E">
            <w:pPr>
              <w:spacing w:after="144" w:line="276" w:lineRule="auto"/>
              <w:rPr>
                <w:rFonts w:ascii="Garamond" w:hAnsi="Garamond"/>
              </w:rPr>
            </w:pPr>
          </w:p>
        </w:tc>
        <w:tc>
          <w:tcPr>
            <w:tcW w:w="1218" w:type="dxa"/>
          </w:tcPr>
          <w:p w14:paraId="4460A943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993395" w14:paraId="39CBA0BE" w14:textId="77777777" w:rsidTr="003D558E">
        <w:trPr>
          <w:trHeight w:val="495"/>
        </w:trPr>
        <w:tc>
          <w:tcPr>
            <w:tcW w:w="7792" w:type="dxa"/>
          </w:tcPr>
          <w:p w14:paraId="79A47560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218" w:type="dxa"/>
          </w:tcPr>
          <w:p w14:paraId="3537D3F8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9C4615" w:rsidRPr="00993395" w14:paraId="6B24AEB1" w14:textId="77777777" w:rsidTr="004E5FEA">
        <w:trPr>
          <w:trHeight w:val="495"/>
        </w:trPr>
        <w:tc>
          <w:tcPr>
            <w:tcW w:w="7792" w:type="dxa"/>
            <w:tcBorders>
              <w:bottom w:val="single" w:sz="4" w:space="0" w:color="auto"/>
            </w:tcBorders>
          </w:tcPr>
          <w:p w14:paraId="53E27615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1D8F466" w14:textId="77777777" w:rsidR="009C4615" w:rsidRPr="007562A4" w:rsidRDefault="009C4615" w:rsidP="003D558E">
            <w:pPr>
              <w:rPr>
                <w:rFonts w:ascii="Garamond" w:hAnsi="Garamond"/>
                <w:b/>
              </w:rPr>
            </w:pPr>
          </w:p>
        </w:tc>
      </w:tr>
      <w:tr w:rsidR="004E5FEA" w:rsidRPr="00993395" w14:paraId="4DF47DED" w14:textId="77777777" w:rsidTr="004E5FEA">
        <w:trPr>
          <w:trHeight w:val="495"/>
        </w:trPr>
        <w:tc>
          <w:tcPr>
            <w:tcW w:w="7792" w:type="dxa"/>
            <w:tcBorders>
              <w:left w:val="nil"/>
              <w:bottom w:val="nil"/>
              <w:right w:val="nil"/>
            </w:tcBorders>
          </w:tcPr>
          <w:p w14:paraId="57D3A8D0" w14:textId="77777777" w:rsidR="004E5FEA" w:rsidRDefault="004E5FEA" w:rsidP="003D558E">
            <w:pPr>
              <w:rPr>
                <w:rFonts w:ascii="Garamond" w:hAnsi="Garamond"/>
              </w:rPr>
            </w:pPr>
          </w:p>
          <w:p w14:paraId="1FDB706B" w14:textId="210BAC09" w:rsidR="004E5FEA" w:rsidRPr="007562A4" w:rsidRDefault="004E5FEA" w:rsidP="003D558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Navn á </w:t>
            </w:r>
            <w:proofErr w:type="spellStart"/>
            <w:r>
              <w:rPr>
                <w:rFonts w:ascii="Garamond" w:hAnsi="Garamond"/>
              </w:rPr>
              <w:t>næmingi</w:t>
            </w:r>
            <w:proofErr w:type="spellEnd"/>
            <w:r>
              <w:rPr>
                <w:rFonts w:ascii="Garamond" w:hAnsi="Garamond"/>
              </w:rPr>
              <w:t>: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40746FDE" w14:textId="77777777" w:rsidR="004E5FEA" w:rsidRPr="007562A4" w:rsidRDefault="004E5FEA" w:rsidP="003D558E">
            <w:pPr>
              <w:rPr>
                <w:rFonts w:ascii="Garamond" w:hAnsi="Garamond"/>
                <w:b/>
              </w:rPr>
            </w:pPr>
          </w:p>
        </w:tc>
      </w:tr>
    </w:tbl>
    <w:p w14:paraId="11005E05" w14:textId="6ED63CC7" w:rsidR="009C4615" w:rsidRPr="00DE01D2" w:rsidRDefault="006E237E" w:rsidP="009C4615">
      <w:pPr>
        <w:pStyle w:val="Overskrift1"/>
        <w:pBdr>
          <w:bottom w:val="none" w:sz="0" w:space="0" w:color="auto"/>
        </w:pBdr>
        <w:rPr>
          <w:rFonts w:ascii="Garamond" w:hAnsi="Garamond"/>
          <w:b/>
          <w:color w:val="292929"/>
          <w:sz w:val="40"/>
          <w:szCs w:val="40"/>
        </w:rPr>
      </w:pPr>
      <w:bookmarkStart w:id="7" w:name="_Toc454540817"/>
      <w:bookmarkStart w:id="8" w:name="_Toc467336735"/>
      <w:proofErr w:type="spellStart"/>
      <w:r w:rsidRPr="00DE01D2">
        <w:rPr>
          <w:rFonts w:ascii="Garamond" w:hAnsi="Garamond"/>
          <w:b/>
          <w:color w:val="292929"/>
          <w:sz w:val="40"/>
          <w:szCs w:val="40"/>
        </w:rPr>
        <w:lastRenderedPageBreak/>
        <w:t>Ávegis</w:t>
      </w:r>
      <w:proofErr w:type="spellEnd"/>
      <w:r w:rsidRPr="00DE01D2">
        <w:rPr>
          <w:rFonts w:ascii="Garamond" w:hAnsi="Garamond"/>
          <w:b/>
          <w:color w:val="292929"/>
          <w:sz w:val="40"/>
          <w:szCs w:val="40"/>
        </w:rPr>
        <w:t xml:space="preserve"> </w:t>
      </w:r>
      <w:proofErr w:type="spellStart"/>
      <w:r w:rsidRPr="00DE01D2">
        <w:rPr>
          <w:rFonts w:ascii="Garamond" w:hAnsi="Garamond"/>
          <w:b/>
          <w:color w:val="292929"/>
          <w:sz w:val="40"/>
          <w:szCs w:val="40"/>
        </w:rPr>
        <w:t>mál</w:t>
      </w:r>
      <w:proofErr w:type="spellEnd"/>
      <w:r w:rsidRPr="00DE01D2">
        <w:rPr>
          <w:rFonts w:ascii="Garamond" w:hAnsi="Garamond"/>
          <w:b/>
          <w:color w:val="292929"/>
          <w:sz w:val="40"/>
          <w:szCs w:val="40"/>
        </w:rPr>
        <w:t xml:space="preserve"> </w:t>
      </w:r>
      <w:proofErr w:type="spellStart"/>
      <w:r w:rsidRPr="00DE01D2">
        <w:rPr>
          <w:rFonts w:ascii="Garamond" w:hAnsi="Garamond"/>
          <w:b/>
          <w:color w:val="292929"/>
          <w:sz w:val="40"/>
          <w:szCs w:val="40"/>
        </w:rPr>
        <w:t>fyri</w:t>
      </w:r>
      <w:proofErr w:type="spellEnd"/>
      <w:r w:rsidRPr="00DE01D2">
        <w:rPr>
          <w:rFonts w:ascii="Garamond" w:hAnsi="Garamond"/>
          <w:b/>
          <w:color w:val="292929"/>
          <w:sz w:val="40"/>
          <w:szCs w:val="40"/>
        </w:rPr>
        <w:t xml:space="preserve"> </w:t>
      </w:r>
      <w:proofErr w:type="spellStart"/>
      <w:r w:rsidRPr="00DE01D2">
        <w:rPr>
          <w:rFonts w:ascii="Garamond" w:hAnsi="Garamond"/>
          <w:b/>
          <w:color w:val="292929"/>
          <w:sz w:val="40"/>
          <w:szCs w:val="40"/>
        </w:rPr>
        <w:t>økini</w:t>
      </w:r>
      <w:proofErr w:type="spellEnd"/>
      <w:r w:rsidRPr="00DE01D2">
        <w:rPr>
          <w:rFonts w:ascii="Garamond" w:hAnsi="Garamond"/>
          <w:b/>
          <w:color w:val="292929"/>
          <w:sz w:val="40"/>
          <w:szCs w:val="40"/>
        </w:rPr>
        <w:t xml:space="preserve"> </w:t>
      </w:r>
      <w:proofErr w:type="spellStart"/>
      <w:r w:rsidR="009C4615" w:rsidRPr="00DE01D2">
        <w:rPr>
          <w:rFonts w:ascii="Garamond" w:hAnsi="Garamond"/>
          <w:b/>
          <w:color w:val="292929"/>
          <w:sz w:val="40"/>
          <w:szCs w:val="40"/>
        </w:rPr>
        <w:t>undir</w:t>
      </w:r>
      <w:proofErr w:type="spellEnd"/>
      <w:r w:rsidR="009C4615" w:rsidRPr="00DE01D2">
        <w:rPr>
          <w:rFonts w:ascii="Garamond" w:hAnsi="Garamond"/>
          <w:b/>
          <w:color w:val="292929"/>
          <w:sz w:val="40"/>
          <w:szCs w:val="40"/>
        </w:rPr>
        <w:t xml:space="preserve"> </w:t>
      </w:r>
      <w:proofErr w:type="spellStart"/>
      <w:r w:rsidR="00B3607C" w:rsidRPr="00DE01D2">
        <w:rPr>
          <w:rFonts w:ascii="Garamond" w:hAnsi="Garamond"/>
          <w:b/>
          <w:color w:val="292929"/>
          <w:sz w:val="40"/>
          <w:szCs w:val="40"/>
        </w:rPr>
        <w:t>kjarna</w:t>
      </w:r>
      <w:proofErr w:type="spellEnd"/>
      <w:r w:rsidR="00B3607C" w:rsidRPr="00DE01D2">
        <w:rPr>
          <w:rFonts w:ascii="Garamond" w:hAnsi="Garamond"/>
          <w:b/>
          <w:color w:val="292929"/>
          <w:sz w:val="40"/>
          <w:szCs w:val="40"/>
        </w:rPr>
        <w:t>-</w:t>
      </w:r>
      <w:r w:rsidR="009C4615" w:rsidRPr="00DE01D2">
        <w:rPr>
          <w:rFonts w:ascii="Garamond" w:hAnsi="Garamond"/>
          <w:b/>
          <w:color w:val="292929"/>
          <w:sz w:val="40"/>
          <w:szCs w:val="40"/>
        </w:rPr>
        <w:t xml:space="preserve"> </w:t>
      </w:r>
      <w:proofErr w:type="spellStart"/>
      <w:proofErr w:type="gramStart"/>
      <w:r w:rsidR="009C4615" w:rsidRPr="00DE01D2">
        <w:rPr>
          <w:rFonts w:ascii="Garamond" w:hAnsi="Garamond"/>
          <w:b/>
          <w:color w:val="292929"/>
          <w:sz w:val="40"/>
          <w:szCs w:val="40"/>
        </w:rPr>
        <w:t>og</w:t>
      </w:r>
      <w:proofErr w:type="spellEnd"/>
      <w:proofErr w:type="gramEnd"/>
      <w:r w:rsidR="009C4615" w:rsidRPr="00DE01D2">
        <w:rPr>
          <w:rFonts w:ascii="Garamond" w:hAnsi="Garamond"/>
          <w:b/>
          <w:color w:val="292929"/>
          <w:sz w:val="40"/>
          <w:szCs w:val="40"/>
        </w:rPr>
        <w:t xml:space="preserve"> </w:t>
      </w:r>
      <w:proofErr w:type="spellStart"/>
      <w:r w:rsidR="009C4615" w:rsidRPr="00DE01D2">
        <w:rPr>
          <w:rFonts w:ascii="Garamond" w:hAnsi="Garamond"/>
          <w:b/>
          <w:color w:val="292929"/>
          <w:sz w:val="40"/>
          <w:szCs w:val="40"/>
        </w:rPr>
        <w:t>ískoytisøki</w:t>
      </w:r>
      <w:proofErr w:type="spellEnd"/>
      <w:r w:rsidR="009C4615" w:rsidRPr="00DE01D2">
        <w:rPr>
          <w:rFonts w:ascii="Garamond" w:hAnsi="Garamond"/>
          <w:b/>
          <w:color w:val="292929"/>
          <w:sz w:val="40"/>
          <w:szCs w:val="40"/>
        </w:rPr>
        <w:t xml:space="preserve"> á </w:t>
      </w:r>
      <w:proofErr w:type="spellStart"/>
      <w:r w:rsidR="009C4615" w:rsidRPr="00DE01D2">
        <w:rPr>
          <w:rFonts w:ascii="Garamond" w:hAnsi="Garamond"/>
          <w:b/>
          <w:color w:val="292929"/>
          <w:sz w:val="40"/>
          <w:szCs w:val="40"/>
        </w:rPr>
        <w:t>síðu</w:t>
      </w:r>
      <w:proofErr w:type="spellEnd"/>
      <w:r w:rsidR="009C4615" w:rsidRPr="00DE01D2">
        <w:rPr>
          <w:rFonts w:ascii="Garamond" w:hAnsi="Garamond"/>
          <w:b/>
          <w:color w:val="292929"/>
          <w:sz w:val="40"/>
          <w:szCs w:val="40"/>
        </w:rPr>
        <w:t xml:space="preserve"> 3.</w:t>
      </w:r>
      <w:bookmarkEnd w:id="7"/>
      <w:bookmarkEnd w:id="8"/>
    </w:p>
    <w:p w14:paraId="5623A1AF" w14:textId="77777777" w:rsidR="009C4615" w:rsidRPr="00DE01D2" w:rsidRDefault="009C4615" w:rsidP="009C4615">
      <w:pPr>
        <w:rPr>
          <w:rFonts w:ascii="Garamond" w:hAnsi="Garamond"/>
        </w:rPr>
      </w:pPr>
    </w:p>
    <w:p w14:paraId="2FFE956F" w14:textId="7B9DDF48" w:rsidR="009C4615" w:rsidRPr="004E5FEA" w:rsidRDefault="00DE01D2" w:rsidP="009C4615">
      <w:pPr>
        <w:rPr>
          <w:rFonts w:ascii="Garamond" w:hAnsi="Garamond"/>
          <w:b/>
          <w:sz w:val="28"/>
          <w:szCs w:val="28"/>
          <w:lang w:val="da-DK" w:eastAsia="ja-JP"/>
        </w:rPr>
      </w:pPr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t>Kjarna</w:t>
      </w:r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 xml:space="preserve"> 1</w:t>
      </w:r>
    </w:p>
    <w:p w14:paraId="54B79B84" w14:textId="77777777" w:rsidR="009C4615" w:rsidRPr="007F3984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9" w:name="_Toc454540819"/>
      <w:bookmarkStart w:id="10" w:name="_Toc467336736"/>
      <w:proofErr w:type="spellStart"/>
      <w:r w:rsidRPr="007F3984">
        <w:rPr>
          <w:rFonts w:ascii="Garamond" w:hAnsi="Garamond"/>
          <w:b/>
          <w:color w:val="292929"/>
          <w:lang w:val="da-DK"/>
        </w:rPr>
        <w:t>Kenna</w:t>
      </w:r>
      <w:proofErr w:type="spellEnd"/>
      <w:r w:rsidRPr="007F3984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7F3984">
        <w:rPr>
          <w:rFonts w:ascii="Garamond" w:hAnsi="Garamond"/>
          <w:b/>
          <w:color w:val="292929"/>
          <w:lang w:val="da-DK"/>
        </w:rPr>
        <w:t>egnan</w:t>
      </w:r>
      <w:proofErr w:type="spellEnd"/>
      <w:r w:rsidRPr="007F3984">
        <w:rPr>
          <w:rFonts w:ascii="Garamond" w:hAnsi="Garamond"/>
          <w:b/>
          <w:color w:val="292929"/>
          <w:lang w:val="da-DK"/>
        </w:rPr>
        <w:t xml:space="preserve"> tørv, </w:t>
      </w:r>
      <w:proofErr w:type="spellStart"/>
      <w:r w:rsidRPr="007F3984">
        <w:rPr>
          <w:rFonts w:ascii="Garamond" w:hAnsi="Garamond"/>
          <w:b/>
          <w:color w:val="292929"/>
          <w:lang w:val="da-DK"/>
        </w:rPr>
        <w:t>avmarkingar</w:t>
      </w:r>
      <w:proofErr w:type="spellEnd"/>
      <w:r w:rsidRPr="007F3984">
        <w:rPr>
          <w:rFonts w:ascii="Garamond" w:hAnsi="Garamond"/>
          <w:b/>
          <w:color w:val="292929"/>
          <w:lang w:val="da-DK"/>
        </w:rPr>
        <w:t xml:space="preserve"> og </w:t>
      </w:r>
      <w:proofErr w:type="spellStart"/>
      <w:r w:rsidRPr="007F3984">
        <w:rPr>
          <w:rFonts w:ascii="Garamond" w:hAnsi="Garamond"/>
          <w:b/>
          <w:color w:val="292929"/>
          <w:lang w:val="da-DK"/>
        </w:rPr>
        <w:t>førleikar</w:t>
      </w:r>
      <w:bookmarkEnd w:id="9"/>
      <w:bookmarkEnd w:id="10"/>
      <w:proofErr w:type="spellEnd"/>
    </w:p>
    <w:p w14:paraId="22D5E8C7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034FDB43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06E7FADD" w14:textId="77777777" w:rsidTr="000A33D9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299B38F6" w14:textId="77777777" w:rsidR="000A33D9" w:rsidRDefault="000A33D9" w:rsidP="003D558E">
            <w:pPr>
              <w:rPr>
                <w:rFonts w:ascii="Garamond" w:hAnsi="Garamond"/>
              </w:rPr>
            </w:pPr>
          </w:p>
          <w:p w14:paraId="42E501DF" w14:textId="77777777" w:rsidR="000A33D9" w:rsidRDefault="000A33D9" w:rsidP="003D558E">
            <w:pPr>
              <w:rPr>
                <w:rFonts w:ascii="Garamond" w:hAnsi="Garamond"/>
              </w:rPr>
            </w:pPr>
          </w:p>
          <w:p w14:paraId="6685A3F2" w14:textId="26CDC94F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2FEF763F" w14:textId="77777777" w:rsidR="000A33D9" w:rsidRPr="007562A4" w:rsidRDefault="000A33D9" w:rsidP="000A33D9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109827FB" w14:textId="77777777" w:rsidR="000A33D9" w:rsidRPr="007562A4" w:rsidRDefault="000A33D9" w:rsidP="000A33D9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38427A89" w14:textId="77777777" w:rsidR="000A33D9" w:rsidRPr="007562A4" w:rsidRDefault="000A33D9" w:rsidP="000A33D9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6963B601" w14:textId="2BE69C53" w:rsidR="000A33D9" w:rsidRPr="007562A4" w:rsidRDefault="000A3B94" w:rsidP="000A33D9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til </w:t>
            </w:r>
            <w:proofErr w:type="spellStart"/>
            <w:r w:rsidR="00B3607C">
              <w:rPr>
                <w:rFonts w:ascii="Garamond" w:hAnsi="Garamond"/>
              </w:rPr>
              <w:t>e</w:t>
            </w:r>
            <w:r w:rsidR="000A33D9">
              <w:rPr>
                <w:rFonts w:ascii="Garamond" w:hAnsi="Garamond"/>
              </w:rPr>
              <w:t>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314A3535" w14:textId="77777777" w:rsidR="000A33D9" w:rsidRPr="007562A4" w:rsidRDefault="000A33D9" w:rsidP="000A33D9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eftirmet</w:t>
            </w:r>
            <w:r w:rsidR="00B3607C">
              <w:rPr>
                <w:rFonts w:ascii="Garamond" w:hAnsi="Garamond"/>
              </w:rPr>
              <w:t>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32E18C69" w14:textId="77777777" w:rsidTr="000A33D9">
        <w:tc>
          <w:tcPr>
            <w:tcW w:w="4253" w:type="dxa"/>
          </w:tcPr>
          <w:p w14:paraId="0C8FA424" w14:textId="77777777" w:rsidR="000A33D9" w:rsidRDefault="000A33D9" w:rsidP="003D558E">
            <w:pPr>
              <w:rPr>
                <w:rFonts w:ascii="Garamond" w:hAnsi="Garamond"/>
                <w:b/>
              </w:rPr>
            </w:pPr>
          </w:p>
          <w:p w14:paraId="7D98A0DD" w14:textId="77777777" w:rsidR="000A33D9" w:rsidRPr="007562A4" w:rsidRDefault="000A33D9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360296E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B225792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F866A7B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2AFE700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13D9749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</w:tr>
      <w:tr w:rsidR="000A33D9" w:rsidRPr="00DE01D2" w14:paraId="3E7F222E" w14:textId="77777777" w:rsidTr="000A33D9">
        <w:tc>
          <w:tcPr>
            <w:tcW w:w="4253" w:type="dxa"/>
          </w:tcPr>
          <w:p w14:paraId="11D4572A" w14:textId="77777777" w:rsidR="000A33D9" w:rsidRDefault="000A33D9" w:rsidP="003D558E">
            <w:pPr>
              <w:rPr>
                <w:rFonts w:ascii="Garamond" w:hAnsi="Garamond"/>
                <w:b/>
              </w:rPr>
            </w:pPr>
          </w:p>
          <w:p w14:paraId="1A209C06" w14:textId="77777777" w:rsidR="000A33D9" w:rsidRPr="007562A4" w:rsidRDefault="000A33D9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00E3F06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D94AB25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B76AA7E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2778DF3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F8D6598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</w:tr>
      <w:tr w:rsidR="000A33D9" w:rsidRPr="00DE01D2" w14:paraId="31AF6F0C" w14:textId="77777777" w:rsidTr="000A33D9">
        <w:tc>
          <w:tcPr>
            <w:tcW w:w="4253" w:type="dxa"/>
          </w:tcPr>
          <w:p w14:paraId="2E4F0DC3" w14:textId="77777777" w:rsidR="000A33D9" w:rsidRDefault="000A33D9" w:rsidP="003D558E">
            <w:pPr>
              <w:rPr>
                <w:rFonts w:ascii="Garamond" w:hAnsi="Garamond"/>
                <w:b/>
              </w:rPr>
            </w:pPr>
          </w:p>
          <w:p w14:paraId="29CFBD85" w14:textId="77777777" w:rsidR="000A33D9" w:rsidRPr="007562A4" w:rsidRDefault="000A33D9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1A65C54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630C129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76EEFAE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5ED9904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713E7C6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</w:tr>
      <w:tr w:rsidR="000A33D9" w:rsidRPr="00DE01D2" w14:paraId="1A4C1A57" w14:textId="77777777" w:rsidTr="000A33D9">
        <w:tc>
          <w:tcPr>
            <w:tcW w:w="4253" w:type="dxa"/>
          </w:tcPr>
          <w:p w14:paraId="3243EA37" w14:textId="77777777" w:rsidR="000A33D9" w:rsidRDefault="000A33D9" w:rsidP="003D558E">
            <w:pPr>
              <w:rPr>
                <w:rFonts w:ascii="Garamond" w:hAnsi="Garamond"/>
                <w:b/>
              </w:rPr>
            </w:pPr>
          </w:p>
          <w:p w14:paraId="727D0510" w14:textId="77777777" w:rsidR="000A33D9" w:rsidRPr="007562A4" w:rsidRDefault="000A33D9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13822C9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19B491F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D50E468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35741D3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584FF8A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</w:tr>
      <w:tr w:rsidR="000A33D9" w:rsidRPr="00DE01D2" w14:paraId="70200D0F" w14:textId="77777777" w:rsidTr="000A33D9">
        <w:tc>
          <w:tcPr>
            <w:tcW w:w="4253" w:type="dxa"/>
          </w:tcPr>
          <w:p w14:paraId="749B40D6" w14:textId="77777777" w:rsidR="000A33D9" w:rsidRDefault="000A33D9" w:rsidP="003D558E">
            <w:pPr>
              <w:rPr>
                <w:rFonts w:ascii="Garamond" w:hAnsi="Garamond"/>
                <w:b/>
              </w:rPr>
            </w:pPr>
          </w:p>
          <w:p w14:paraId="03134BA8" w14:textId="77777777" w:rsidR="000A33D9" w:rsidRPr="007562A4" w:rsidRDefault="000A33D9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64A0D87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1F5AEF1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9451530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A4AB0C6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E6C69B5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</w:tr>
      <w:tr w:rsidR="000A33D9" w:rsidRPr="00DE01D2" w14:paraId="55488587" w14:textId="77777777" w:rsidTr="000A33D9">
        <w:tc>
          <w:tcPr>
            <w:tcW w:w="4253" w:type="dxa"/>
          </w:tcPr>
          <w:p w14:paraId="18A1DD28" w14:textId="77777777" w:rsidR="000A33D9" w:rsidRDefault="000A33D9" w:rsidP="003D558E">
            <w:pPr>
              <w:rPr>
                <w:rFonts w:ascii="Garamond" w:hAnsi="Garamond"/>
                <w:b/>
              </w:rPr>
            </w:pPr>
          </w:p>
          <w:p w14:paraId="14ADFFCE" w14:textId="77777777" w:rsidR="000A33D9" w:rsidRPr="007562A4" w:rsidRDefault="000A33D9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23B451E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6D79472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766BFB0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BD4C0D1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BF5F1C2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</w:tr>
      <w:tr w:rsidR="000A33D9" w:rsidRPr="00DE01D2" w14:paraId="4C6A1342" w14:textId="77777777" w:rsidTr="000A33D9">
        <w:tc>
          <w:tcPr>
            <w:tcW w:w="4253" w:type="dxa"/>
          </w:tcPr>
          <w:p w14:paraId="5A37752B" w14:textId="77777777" w:rsidR="000A33D9" w:rsidRDefault="000A33D9" w:rsidP="003D558E">
            <w:pPr>
              <w:rPr>
                <w:rFonts w:ascii="Garamond" w:hAnsi="Garamond"/>
                <w:b/>
              </w:rPr>
            </w:pPr>
          </w:p>
          <w:p w14:paraId="1C96C665" w14:textId="77777777" w:rsidR="000A33D9" w:rsidRPr="007562A4" w:rsidRDefault="000A33D9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F45C703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2F0B262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6F8097B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4909025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8F6BAD4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</w:tr>
      <w:tr w:rsidR="000A33D9" w:rsidRPr="00DE01D2" w14:paraId="7FD8B402" w14:textId="77777777" w:rsidTr="000A33D9">
        <w:tc>
          <w:tcPr>
            <w:tcW w:w="4253" w:type="dxa"/>
          </w:tcPr>
          <w:p w14:paraId="1C71A651" w14:textId="77777777" w:rsidR="000A33D9" w:rsidRDefault="000A33D9" w:rsidP="003D558E">
            <w:pPr>
              <w:rPr>
                <w:rFonts w:ascii="Garamond" w:hAnsi="Garamond"/>
                <w:b/>
              </w:rPr>
            </w:pPr>
          </w:p>
          <w:p w14:paraId="4F063503" w14:textId="77777777" w:rsidR="000A33D9" w:rsidRPr="007562A4" w:rsidRDefault="000A33D9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C2C87C9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361FFBE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19CC7B5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6A6409F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309F3BF" w14:textId="77777777" w:rsidR="000A33D9" w:rsidRPr="007562A4" w:rsidRDefault="000A33D9" w:rsidP="003D558E">
            <w:pPr>
              <w:rPr>
                <w:rFonts w:ascii="Garamond" w:hAnsi="Garamond"/>
              </w:rPr>
            </w:pPr>
          </w:p>
        </w:tc>
      </w:tr>
    </w:tbl>
    <w:p w14:paraId="377EB7D3" w14:textId="77777777" w:rsidR="009C4615" w:rsidRDefault="009C4615" w:rsidP="009C4615">
      <w:pPr>
        <w:rPr>
          <w:rFonts w:ascii="Garamond" w:hAnsi="Garamond"/>
          <w:lang w:val="da-DK"/>
        </w:rPr>
      </w:pPr>
    </w:p>
    <w:p w14:paraId="135EE050" w14:textId="77777777" w:rsidR="009C4615" w:rsidRDefault="009C4615" w:rsidP="009C4615">
      <w:pPr>
        <w:rPr>
          <w:rFonts w:ascii="Garamond" w:hAnsi="Garamond"/>
          <w:lang w:val="da-DK"/>
        </w:rPr>
      </w:pPr>
    </w:p>
    <w:p w14:paraId="39D01B8E" w14:textId="2BBF6FD0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>
        <w:rPr>
          <w:rFonts w:ascii="Garamond" w:hAnsi="Garamond"/>
          <w:lang w:val="da-DK"/>
        </w:rPr>
        <w:t>starvsfólki</w:t>
      </w:r>
      <w:proofErr w:type="spellEnd"/>
      <w:r>
        <w:rPr>
          <w:rFonts w:ascii="Garamond" w:hAnsi="Garamond"/>
          <w:lang w:val="da-DK"/>
        </w:rPr>
        <w:t>:</w:t>
      </w:r>
      <w:proofErr w:type="gramStart"/>
      <w:r>
        <w:rPr>
          <w:rFonts w:ascii="Garamond" w:hAnsi="Garamond"/>
          <w:lang w:val="da-DK"/>
        </w:rPr>
        <w:tab/>
        <w:t>(</w:t>
      </w:r>
      <w:proofErr w:type="spellStart"/>
      <w:proofErr w:type="gramEnd"/>
      <w:r w:rsidRPr="00537383">
        <w:rPr>
          <w:rFonts w:ascii="Garamond" w:hAnsi="Garamond"/>
          <w:lang w:val="da-DK"/>
        </w:rPr>
        <w:t>uppskot</w:t>
      </w:r>
      <w:proofErr w:type="spellEnd"/>
      <w:r w:rsidRPr="00537383">
        <w:rPr>
          <w:rFonts w:ascii="Garamond" w:hAnsi="Garamond"/>
          <w:lang w:val="da-DK"/>
        </w:rPr>
        <w:t xml:space="preserve"> til </w:t>
      </w:r>
      <w:proofErr w:type="spellStart"/>
      <w:r w:rsidRPr="00537383">
        <w:rPr>
          <w:rFonts w:ascii="Garamond" w:hAnsi="Garamond"/>
          <w:lang w:val="da-DK"/>
        </w:rPr>
        <w:t>onnur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mál</w:t>
      </w:r>
      <w:proofErr w:type="spellEnd"/>
      <w:r w:rsidRPr="00537383">
        <w:rPr>
          <w:rFonts w:ascii="Garamond" w:hAnsi="Garamond"/>
          <w:lang w:val="da-DK"/>
        </w:rPr>
        <w:t>)</w:t>
      </w:r>
    </w:p>
    <w:p w14:paraId="6A3146A4" w14:textId="77777777" w:rsidR="004565A7" w:rsidRPr="00537383" w:rsidRDefault="004565A7" w:rsidP="009C4615">
      <w:pPr>
        <w:rPr>
          <w:rFonts w:ascii="Garamond" w:hAnsi="Garamond"/>
          <w:lang w:val="da-DK"/>
        </w:rPr>
      </w:pPr>
    </w:p>
    <w:p w14:paraId="7FBDDCCA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31CC3927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2B96C1B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E75009B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9A50804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B31336F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498EE2B8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099C8BEE" w14:textId="77777777" w:rsidR="009C4615" w:rsidRDefault="009C4615" w:rsidP="009C4615">
      <w:pPr>
        <w:rPr>
          <w:rFonts w:ascii="Garamond" w:hAnsi="Garamond"/>
          <w:lang w:val="da-DK"/>
        </w:rPr>
      </w:pPr>
    </w:p>
    <w:p w14:paraId="7FFB739E" w14:textId="3FB0A248" w:rsidR="009C4615" w:rsidRPr="00537383" w:rsidRDefault="009C4615" w:rsidP="007960C2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proofErr w:type="gramStart"/>
      <w:r w:rsidRPr="00537383">
        <w:rPr>
          <w:rFonts w:ascii="Garamond" w:hAnsi="Garamond"/>
          <w:lang w:val="da-DK"/>
        </w:rPr>
        <w:t>:</w:t>
      </w:r>
      <w:r w:rsidR="00B3607C">
        <w:rPr>
          <w:rFonts w:ascii="Garamond" w:hAnsi="Garamond"/>
          <w:lang w:val="da-DK"/>
        </w:rPr>
        <w:t xml:space="preserve">  </w:t>
      </w:r>
      <w:r w:rsidRPr="00537383">
        <w:rPr>
          <w:rFonts w:ascii="Garamond" w:hAnsi="Garamond"/>
          <w:lang w:val="da-DK"/>
        </w:rPr>
        <w:t>(</w:t>
      </w:r>
      <w:proofErr w:type="spellStart"/>
      <w:proofErr w:type="gramEnd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 w:rsidR="00B3607C"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 w:rsidR="00B3607C">
        <w:rPr>
          <w:rFonts w:ascii="Garamond" w:hAnsi="Garamond"/>
          <w:lang w:val="da-DK"/>
        </w:rPr>
        <w:t>dugað</w:t>
      </w:r>
      <w:proofErr w:type="spellEnd"/>
      <w:r w:rsidR="00B3607C"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6C8F8336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8A9908C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C1B3448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AB19DCD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AFF8DD3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48F0B503" w14:textId="22A53F28" w:rsidR="009C4615" w:rsidRPr="00537383" w:rsidRDefault="004E5FEA" w:rsidP="009C4615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2CDA51AD" w14:textId="7674E9A2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 xml:space="preserve"> 1</w:t>
      </w:r>
    </w:p>
    <w:p w14:paraId="6FC95FA9" w14:textId="77777777" w:rsidR="009C4615" w:rsidRPr="00537383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11" w:name="_Toc454540820"/>
      <w:bookmarkStart w:id="12" w:name="_Toc467336737"/>
      <w:proofErr w:type="spellStart"/>
      <w:r w:rsidRPr="00537383">
        <w:rPr>
          <w:rFonts w:ascii="Garamond" w:hAnsi="Garamond"/>
          <w:b/>
          <w:color w:val="292929"/>
          <w:lang w:val="da-DK"/>
        </w:rPr>
        <w:t>Virða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onnur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 og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virða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aðrar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áskoðanir</w:t>
      </w:r>
      <w:bookmarkEnd w:id="11"/>
      <w:bookmarkEnd w:id="12"/>
      <w:proofErr w:type="spellEnd"/>
    </w:p>
    <w:p w14:paraId="1B67DC98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7A8672FB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12F5F721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69F19705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01166EDB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54A76E12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36369051" w14:textId="764E820A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664B4851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712243E8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4A941E7B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2F62309F" w14:textId="31400F08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til </w:t>
            </w:r>
            <w:proofErr w:type="spellStart"/>
            <w:r w:rsidR="00B3607C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64F018BA" w14:textId="2AAA283C" w:rsidR="000A33D9" w:rsidRPr="007562A4" w:rsidRDefault="000A33D9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67EBFAC4" w14:textId="77777777" w:rsidTr="00B3607C">
        <w:tc>
          <w:tcPr>
            <w:tcW w:w="4253" w:type="dxa"/>
          </w:tcPr>
          <w:p w14:paraId="743B99E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D8BC26E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5AEC08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C1C578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656AC2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616895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99EB0A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5B28FD1" w14:textId="77777777" w:rsidTr="00B3607C">
        <w:tc>
          <w:tcPr>
            <w:tcW w:w="4253" w:type="dxa"/>
          </w:tcPr>
          <w:p w14:paraId="630013F5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50A8748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FF4908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45852F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B72DC9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0855C3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72F1E8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E966A81" w14:textId="77777777" w:rsidTr="00B3607C">
        <w:tc>
          <w:tcPr>
            <w:tcW w:w="4253" w:type="dxa"/>
          </w:tcPr>
          <w:p w14:paraId="2E43E615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DDE88B5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D2F7E7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213F42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28A29E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975489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36E03D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7C2E5DF" w14:textId="77777777" w:rsidTr="00B3607C">
        <w:tc>
          <w:tcPr>
            <w:tcW w:w="4253" w:type="dxa"/>
          </w:tcPr>
          <w:p w14:paraId="1B80CC6E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72F4B4A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C68199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0ABA40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3C0946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E09466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4DE85E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65D22EB" w14:textId="77777777" w:rsidTr="00B3607C">
        <w:tc>
          <w:tcPr>
            <w:tcW w:w="4253" w:type="dxa"/>
          </w:tcPr>
          <w:p w14:paraId="0AF993C0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3A5EA6B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F1ED12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C4AAD8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7F0884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1AA1E3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656ADF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BE3A5C6" w14:textId="77777777" w:rsidTr="00B3607C">
        <w:tc>
          <w:tcPr>
            <w:tcW w:w="4253" w:type="dxa"/>
          </w:tcPr>
          <w:p w14:paraId="3E1155B5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A11CD68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801E1A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B3A997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21E1CE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846DBD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16CF44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F738BA7" w14:textId="77777777" w:rsidTr="00B3607C">
        <w:tc>
          <w:tcPr>
            <w:tcW w:w="4253" w:type="dxa"/>
          </w:tcPr>
          <w:p w14:paraId="175B8B4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DFBD1E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0AF747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613B6E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D5C5BD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B3C091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9369EB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289A111" w14:textId="77777777" w:rsidTr="00B3607C">
        <w:tc>
          <w:tcPr>
            <w:tcW w:w="4253" w:type="dxa"/>
          </w:tcPr>
          <w:p w14:paraId="4EC14FE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923EACC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1F37AB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4B67EF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831991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1CA7BD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FFCDBD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44F4CF3C" w14:textId="77777777" w:rsidR="009C4615" w:rsidRDefault="009C4615" w:rsidP="009C4615">
      <w:pPr>
        <w:rPr>
          <w:rFonts w:ascii="Garamond" w:hAnsi="Garamond"/>
          <w:lang w:val="da-DK"/>
        </w:rPr>
      </w:pPr>
    </w:p>
    <w:p w14:paraId="7EBF0443" w14:textId="77777777" w:rsidR="009C4615" w:rsidRDefault="009C4615" w:rsidP="009C4615">
      <w:pPr>
        <w:rPr>
          <w:rFonts w:ascii="Garamond" w:hAnsi="Garamond"/>
          <w:lang w:val="da-DK"/>
        </w:rPr>
      </w:pPr>
    </w:p>
    <w:p w14:paraId="01138BE2" w14:textId="5CD655E5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>
        <w:rPr>
          <w:rFonts w:ascii="Garamond" w:hAnsi="Garamond"/>
          <w:lang w:val="da-DK"/>
        </w:rPr>
        <w:t>starvsfólki</w:t>
      </w:r>
      <w:proofErr w:type="spellEnd"/>
      <w:r>
        <w:rPr>
          <w:rFonts w:ascii="Garamond" w:hAnsi="Garamond"/>
          <w:lang w:val="da-DK"/>
        </w:rPr>
        <w:t>:</w:t>
      </w:r>
      <w:r w:rsidR="00387B0C">
        <w:rPr>
          <w:rFonts w:ascii="Garamond" w:hAnsi="Garamond"/>
          <w:lang w:val="da-DK"/>
        </w:rPr>
        <w:t xml:space="preserve"> </w:t>
      </w:r>
      <w:r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uppskot</w:t>
      </w:r>
      <w:proofErr w:type="spellEnd"/>
      <w:r w:rsidRPr="00537383">
        <w:rPr>
          <w:rFonts w:ascii="Garamond" w:hAnsi="Garamond"/>
          <w:lang w:val="da-DK"/>
        </w:rPr>
        <w:t xml:space="preserve"> til </w:t>
      </w:r>
      <w:proofErr w:type="spellStart"/>
      <w:r w:rsidRPr="00537383">
        <w:rPr>
          <w:rFonts w:ascii="Garamond" w:hAnsi="Garamond"/>
          <w:lang w:val="da-DK"/>
        </w:rPr>
        <w:t>onnur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mál</w:t>
      </w:r>
      <w:proofErr w:type="spellEnd"/>
      <w:r w:rsidRPr="00537383">
        <w:rPr>
          <w:rFonts w:ascii="Garamond" w:hAnsi="Garamond"/>
          <w:lang w:val="da-DK"/>
        </w:rPr>
        <w:t>)</w:t>
      </w:r>
    </w:p>
    <w:p w14:paraId="052EDBE9" w14:textId="77777777" w:rsidR="004565A7" w:rsidRPr="00537383" w:rsidRDefault="004565A7" w:rsidP="009C4615">
      <w:pPr>
        <w:rPr>
          <w:rFonts w:ascii="Garamond" w:hAnsi="Garamond"/>
          <w:lang w:val="da-DK"/>
        </w:rPr>
      </w:pPr>
    </w:p>
    <w:p w14:paraId="65EA1539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603D076B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05285C4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8E26747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0A0D5AD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532213D" w14:textId="77777777" w:rsidR="009C4615" w:rsidRDefault="009C4615" w:rsidP="009C4615">
      <w:pPr>
        <w:rPr>
          <w:rFonts w:ascii="Garamond" w:hAnsi="Garamond"/>
          <w:lang w:val="da-DK"/>
        </w:rPr>
      </w:pPr>
    </w:p>
    <w:p w14:paraId="1F3227BC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622B1376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2996909A" w14:textId="3CDFAA53" w:rsidR="00387B0C" w:rsidRDefault="00387B0C" w:rsidP="00387B0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1C4204D0" w14:textId="77777777" w:rsidR="004565A7" w:rsidRPr="00537383" w:rsidRDefault="004565A7" w:rsidP="00387B0C">
      <w:pPr>
        <w:rPr>
          <w:rFonts w:ascii="Garamond" w:hAnsi="Garamond"/>
          <w:lang w:val="da-DK"/>
        </w:rPr>
      </w:pPr>
    </w:p>
    <w:p w14:paraId="093578FE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636F5B26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208A775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10D077F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BE584BA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F21BB7F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31737896" w14:textId="77777777" w:rsidR="004E5FEA" w:rsidRPr="00537383" w:rsidRDefault="004E5FEA" w:rsidP="004E5FEA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0C22CE82" w14:textId="77777777" w:rsidR="009C4615" w:rsidRPr="00537383" w:rsidRDefault="009C4615" w:rsidP="009C4615">
      <w:pPr>
        <w:rPr>
          <w:rFonts w:ascii="Garamond" w:hAnsi="Garamond"/>
          <w:noProof/>
          <w:lang w:val="da-DK"/>
        </w:rPr>
      </w:pPr>
    </w:p>
    <w:p w14:paraId="2E58FCC3" w14:textId="3D1CA01D" w:rsidR="009C4615" w:rsidRPr="00537383" w:rsidRDefault="009C4615" w:rsidP="009C4615">
      <w:pPr>
        <w:rPr>
          <w:rFonts w:ascii="Garamond" w:hAnsi="Garamond"/>
          <w:noProof/>
          <w:lang w:val="da-DK"/>
        </w:rPr>
      </w:pPr>
    </w:p>
    <w:p w14:paraId="4A719EF0" w14:textId="02E0ED99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13" w:name="_Toc454540821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t>Kjarna</w:t>
      </w:r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 xml:space="preserve"> 1</w:t>
      </w:r>
    </w:p>
    <w:p w14:paraId="26E58CC6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14" w:name="_Toc467336738"/>
      <w:r w:rsidRPr="00B954E9">
        <w:rPr>
          <w:rFonts w:ascii="Garamond" w:hAnsi="Garamond"/>
          <w:b/>
          <w:color w:val="292929"/>
          <w:lang w:val="da-DK"/>
        </w:rPr>
        <w:t xml:space="preserve">Menna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førleikar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at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bera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fram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egnar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áskoðanir</w:t>
      </w:r>
      <w:bookmarkEnd w:id="13"/>
      <w:bookmarkEnd w:id="14"/>
      <w:proofErr w:type="spellEnd"/>
    </w:p>
    <w:p w14:paraId="4F5649CB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3C59BDA0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52E9D069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59CC6489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1139CB91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71432D73" w14:textId="6B96132F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39338253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081B7336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201F95EB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76C70DCB" w14:textId="0A55712F" w:rsidR="000A33D9" w:rsidRPr="007562A4" w:rsidRDefault="000A3B94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til </w:t>
            </w:r>
            <w:proofErr w:type="spellStart"/>
            <w:r w:rsidR="00E24D17">
              <w:rPr>
                <w:rFonts w:ascii="Garamond" w:hAnsi="Garamond"/>
              </w:rPr>
              <w:t>e</w:t>
            </w:r>
            <w:r w:rsidR="0019516A">
              <w:rPr>
                <w:rFonts w:ascii="Garamond" w:hAnsi="Garamond"/>
              </w:rPr>
              <w:t>ftirmet</w:t>
            </w:r>
            <w:r>
              <w:rPr>
                <w:rFonts w:ascii="Garamond" w:hAnsi="Garamond"/>
              </w:rPr>
              <w:t>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4D691224" w14:textId="0AE3C5B6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0F327D31" w14:textId="77777777" w:rsidTr="00B3607C">
        <w:tc>
          <w:tcPr>
            <w:tcW w:w="4253" w:type="dxa"/>
          </w:tcPr>
          <w:p w14:paraId="6EED241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A8F297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136148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2BEE45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04A171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565025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F17CD7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6E2E215" w14:textId="77777777" w:rsidTr="00B3607C">
        <w:tc>
          <w:tcPr>
            <w:tcW w:w="4253" w:type="dxa"/>
          </w:tcPr>
          <w:p w14:paraId="1EF9794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3AF30CC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2EFFA4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B61F69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83D2B6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DB6417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3FA5D8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3D3443D" w14:textId="77777777" w:rsidTr="00B3607C">
        <w:tc>
          <w:tcPr>
            <w:tcW w:w="4253" w:type="dxa"/>
          </w:tcPr>
          <w:p w14:paraId="4907F18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0C9C732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7EBAC5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7407ED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04FF9F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7365BF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B72F2A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F13E765" w14:textId="77777777" w:rsidTr="00B3607C">
        <w:tc>
          <w:tcPr>
            <w:tcW w:w="4253" w:type="dxa"/>
          </w:tcPr>
          <w:p w14:paraId="5AED96B9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7BC2ABF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8C0BEA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55FABC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24E666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4BA9D1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628320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4237EF3" w14:textId="77777777" w:rsidTr="00B3607C">
        <w:tc>
          <w:tcPr>
            <w:tcW w:w="4253" w:type="dxa"/>
          </w:tcPr>
          <w:p w14:paraId="69A0F803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F5781B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B179E7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42757C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45E721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64C84B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08B896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2870029" w14:textId="77777777" w:rsidTr="00B3607C">
        <w:tc>
          <w:tcPr>
            <w:tcW w:w="4253" w:type="dxa"/>
          </w:tcPr>
          <w:p w14:paraId="50CA0937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1D0741F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503ADB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92D1BD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2916AA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FB4A1C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FAFB38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5A4416A" w14:textId="77777777" w:rsidTr="00B3607C">
        <w:tc>
          <w:tcPr>
            <w:tcW w:w="4253" w:type="dxa"/>
          </w:tcPr>
          <w:p w14:paraId="001DEEA1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7583FC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F936BF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5A2C80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0E1391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B5730A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AF2F4C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959A640" w14:textId="77777777" w:rsidTr="00B3607C">
        <w:tc>
          <w:tcPr>
            <w:tcW w:w="4253" w:type="dxa"/>
          </w:tcPr>
          <w:p w14:paraId="696E6D47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C631A9A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1006FA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8C8D84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C1DD78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FE18D8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AFEBB0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7F4BD39E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1B0243AB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40EAC6EC" w14:textId="5F247BFB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A6487">
        <w:rPr>
          <w:rFonts w:ascii="Garamond" w:hAnsi="Garamond"/>
          <w:lang w:val="da-DK"/>
        </w:rPr>
        <w:t>Viðmerkingar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frá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starvsfólki</w:t>
      </w:r>
      <w:proofErr w:type="spellEnd"/>
      <w:r w:rsidRPr="009A6487">
        <w:rPr>
          <w:rFonts w:ascii="Garamond" w:hAnsi="Garamond"/>
          <w:lang w:val="da-DK"/>
        </w:rPr>
        <w:t>:</w:t>
      </w:r>
      <w:r w:rsidR="00E24D17" w:rsidRPr="009A6487" w:rsidDel="00E24D17">
        <w:rPr>
          <w:rFonts w:ascii="Garamond" w:hAnsi="Garamond"/>
          <w:lang w:val="da-DK"/>
        </w:rPr>
        <w:t xml:space="preserve"> </w:t>
      </w:r>
      <w:r w:rsidRPr="009A6487">
        <w:rPr>
          <w:rFonts w:ascii="Garamond" w:hAnsi="Garamond"/>
          <w:lang w:val="da-DK"/>
        </w:rPr>
        <w:t>(</w:t>
      </w:r>
      <w:proofErr w:type="spellStart"/>
      <w:r w:rsidRPr="009A6487">
        <w:rPr>
          <w:rFonts w:ascii="Garamond" w:hAnsi="Garamond"/>
          <w:lang w:val="da-DK"/>
        </w:rPr>
        <w:t>uppskot</w:t>
      </w:r>
      <w:proofErr w:type="spellEnd"/>
      <w:r w:rsidRPr="009A6487">
        <w:rPr>
          <w:rFonts w:ascii="Garamond" w:hAnsi="Garamond"/>
          <w:lang w:val="da-DK"/>
        </w:rPr>
        <w:t xml:space="preserve"> til </w:t>
      </w:r>
      <w:proofErr w:type="spellStart"/>
      <w:r w:rsidRPr="009A6487">
        <w:rPr>
          <w:rFonts w:ascii="Garamond" w:hAnsi="Garamond"/>
          <w:lang w:val="da-DK"/>
        </w:rPr>
        <w:t>onnur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mál</w:t>
      </w:r>
      <w:proofErr w:type="spellEnd"/>
      <w:r w:rsidRPr="009A6487">
        <w:rPr>
          <w:rFonts w:ascii="Garamond" w:hAnsi="Garamond"/>
          <w:lang w:val="da-DK"/>
        </w:rPr>
        <w:t>)</w:t>
      </w:r>
    </w:p>
    <w:p w14:paraId="5712E716" w14:textId="77777777" w:rsidR="004565A7" w:rsidRPr="009A6487" w:rsidRDefault="004565A7" w:rsidP="009C4615">
      <w:pPr>
        <w:rPr>
          <w:rFonts w:ascii="Garamond" w:hAnsi="Garamond"/>
          <w:lang w:val="da-DK"/>
        </w:rPr>
      </w:pPr>
    </w:p>
    <w:p w14:paraId="09DE105F" w14:textId="77777777" w:rsidR="009C4615" w:rsidRPr="009A6487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2726CEAD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6D3853D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BAB2617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FE10B48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77ABB92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3A7AB7F7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10F0562D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7413E25F" w14:textId="776AD487" w:rsidR="00E24D17" w:rsidRDefault="00E24D17" w:rsidP="00E24D17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2D2B0D9F" w14:textId="77777777" w:rsidR="004565A7" w:rsidRPr="00537383" w:rsidRDefault="004565A7" w:rsidP="00E24D17">
      <w:pPr>
        <w:rPr>
          <w:rFonts w:ascii="Garamond" w:hAnsi="Garamond"/>
          <w:lang w:val="da-DK"/>
        </w:rPr>
      </w:pPr>
    </w:p>
    <w:p w14:paraId="3A0EA502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5EDD0009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F574FF4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3A3390E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7D099C4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7BADCFC" w14:textId="77777777" w:rsidR="004E5FEA" w:rsidRDefault="004E5FEA" w:rsidP="009C4615">
      <w:pPr>
        <w:rPr>
          <w:rFonts w:ascii="Garamond" w:hAnsi="Garamond"/>
          <w:lang w:val="da-DK"/>
        </w:rPr>
      </w:pPr>
    </w:p>
    <w:p w14:paraId="62C8CCC7" w14:textId="77777777" w:rsidR="004E5FEA" w:rsidRPr="00537383" w:rsidRDefault="004E5FEA" w:rsidP="004E5FEA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38A7B936" w14:textId="565BB851" w:rsidR="009C4615" w:rsidRPr="009C4615" w:rsidRDefault="009C4615" w:rsidP="009C4615">
      <w:pPr>
        <w:rPr>
          <w:rFonts w:ascii="Garamond" w:hAnsi="Garamond"/>
          <w:lang w:val="da-DK"/>
        </w:rPr>
      </w:pPr>
      <w:r w:rsidRPr="009C4615">
        <w:rPr>
          <w:rFonts w:ascii="Garamond" w:hAnsi="Garamond"/>
          <w:lang w:val="da-DK"/>
        </w:rPr>
        <w:br w:type="page"/>
      </w:r>
    </w:p>
    <w:p w14:paraId="7137C6E0" w14:textId="644610F6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15" w:name="_Toc454540822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 xml:space="preserve"> 1</w:t>
      </w:r>
    </w:p>
    <w:p w14:paraId="157931A0" w14:textId="16519908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16" w:name="_Toc467336739"/>
      <w:proofErr w:type="spellStart"/>
      <w:r w:rsidRPr="00B954E9">
        <w:rPr>
          <w:rFonts w:ascii="Garamond" w:hAnsi="Garamond"/>
          <w:b/>
          <w:color w:val="292929"/>
          <w:lang w:val="da-DK"/>
        </w:rPr>
        <w:t>Kenna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rættindi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skyldur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í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samfelagnum</w:t>
      </w:r>
      <w:bookmarkEnd w:id="15"/>
      <w:bookmarkEnd w:id="16"/>
      <w:proofErr w:type="spellEnd"/>
    </w:p>
    <w:p w14:paraId="657174E7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4C9EC172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32DE524C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0170121A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43732133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32CD6C62" w14:textId="586832F5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0DC3BC27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2915E1C3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4782B527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7C6C85A9" w14:textId="53688FD6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6A50A532" w14:textId="6D62ECF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46C7D4FC" w14:textId="77777777" w:rsidTr="00B3607C">
        <w:tc>
          <w:tcPr>
            <w:tcW w:w="4253" w:type="dxa"/>
          </w:tcPr>
          <w:p w14:paraId="1607ED00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91BE61A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E5749C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5B5A14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3F8AF5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66B0C8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3CB3BF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49DB9D2" w14:textId="77777777" w:rsidTr="00B3607C">
        <w:tc>
          <w:tcPr>
            <w:tcW w:w="4253" w:type="dxa"/>
          </w:tcPr>
          <w:p w14:paraId="7B429D1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5924C02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87AC6E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92DBED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AFF5B6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1617C3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3E6497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40DDC09C" w14:textId="77777777" w:rsidTr="00B3607C">
        <w:tc>
          <w:tcPr>
            <w:tcW w:w="4253" w:type="dxa"/>
          </w:tcPr>
          <w:p w14:paraId="51EE615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11A0FD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FDE89E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75CC10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C66E5A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28591B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933BCC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4E33C382" w14:textId="77777777" w:rsidTr="00B3607C">
        <w:tc>
          <w:tcPr>
            <w:tcW w:w="4253" w:type="dxa"/>
          </w:tcPr>
          <w:p w14:paraId="163301DB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DDAF89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47F7E0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A122C0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62FFAC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9B5B13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A5B5E0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18C17F3" w14:textId="77777777" w:rsidTr="00B3607C">
        <w:tc>
          <w:tcPr>
            <w:tcW w:w="4253" w:type="dxa"/>
          </w:tcPr>
          <w:p w14:paraId="32E0213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B668C9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82CB91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6C4F28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C99231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9E3574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1994F8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23D140B" w14:textId="77777777" w:rsidTr="00B3607C">
        <w:tc>
          <w:tcPr>
            <w:tcW w:w="4253" w:type="dxa"/>
          </w:tcPr>
          <w:p w14:paraId="267FAA6F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ABA2B96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326C30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113C8F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F11902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FD3517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8E9891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4D8AD67" w14:textId="77777777" w:rsidTr="00B3607C">
        <w:tc>
          <w:tcPr>
            <w:tcW w:w="4253" w:type="dxa"/>
          </w:tcPr>
          <w:p w14:paraId="4C36B7E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A3AAEF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857894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13A6E8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9AF86B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DD0DC0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094BB0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739ABC9" w14:textId="77777777" w:rsidTr="00B3607C">
        <w:tc>
          <w:tcPr>
            <w:tcW w:w="4253" w:type="dxa"/>
          </w:tcPr>
          <w:p w14:paraId="57810D93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CF2B35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5D702D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495FEE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961A2B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1AD01E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52FD63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6A801383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4E796C18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2334B6F4" w14:textId="0729B2F9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A6487">
        <w:rPr>
          <w:rFonts w:ascii="Garamond" w:hAnsi="Garamond"/>
          <w:lang w:val="da-DK"/>
        </w:rPr>
        <w:t>Viðmerkingar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frá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starvsfólki</w:t>
      </w:r>
      <w:proofErr w:type="spellEnd"/>
      <w:r w:rsidRPr="009A6487">
        <w:rPr>
          <w:rFonts w:ascii="Garamond" w:hAnsi="Garamond"/>
          <w:lang w:val="da-DK"/>
        </w:rPr>
        <w:t>:</w:t>
      </w:r>
      <w:r w:rsidR="00E24D17">
        <w:rPr>
          <w:rFonts w:ascii="Garamond" w:hAnsi="Garamond"/>
          <w:lang w:val="da-DK"/>
        </w:rPr>
        <w:t xml:space="preserve"> </w:t>
      </w:r>
      <w:r w:rsidRPr="009A6487">
        <w:rPr>
          <w:rFonts w:ascii="Garamond" w:hAnsi="Garamond"/>
          <w:lang w:val="da-DK"/>
        </w:rPr>
        <w:t>(</w:t>
      </w:r>
      <w:proofErr w:type="spellStart"/>
      <w:r w:rsidRPr="009A6487">
        <w:rPr>
          <w:rFonts w:ascii="Garamond" w:hAnsi="Garamond"/>
          <w:lang w:val="da-DK"/>
        </w:rPr>
        <w:t>uppskot</w:t>
      </w:r>
      <w:proofErr w:type="spellEnd"/>
      <w:r w:rsidRPr="009A6487">
        <w:rPr>
          <w:rFonts w:ascii="Garamond" w:hAnsi="Garamond"/>
          <w:lang w:val="da-DK"/>
        </w:rPr>
        <w:t xml:space="preserve"> til </w:t>
      </w:r>
      <w:proofErr w:type="spellStart"/>
      <w:r w:rsidRPr="009A6487">
        <w:rPr>
          <w:rFonts w:ascii="Garamond" w:hAnsi="Garamond"/>
          <w:lang w:val="da-DK"/>
        </w:rPr>
        <w:t>onnur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mál</w:t>
      </w:r>
      <w:proofErr w:type="spellEnd"/>
      <w:r w:rsidRPr="009A6487">
        <w:rPr>
          <w:rFonts w:ascii="Garamond" w:hAnsi="Garamond"/>
          <w:lang w:val="da-DK"/>
        </w:rPr>
        <w:t>)</w:t>
      </w:r>
    </w:p>
    <w:p w14:paraId="54161995" w14:textId="77777777" w:rsidR="004565A7" w:rsidRPr="009A6487" w:rsidRDefault="004565A7" w:rsidP="009C4615">
      <w:pPr>
        <w:rPr>
          <w:rFonts w:ascii="Garamond" w:hAnsi="Garamond"/>
          <w:lang w:val="da-DK"/>
        </w:rPr>
      </w:pPr>
    </w:p>
    <w:p w14:paraId="385B6723" w14:textId="77777777" w:rsidR="009C4615" w:rsidRPr="009A6487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259081E8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3D4731B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85093C5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641D8EA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72B55A8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04820745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0B5D9180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69E1F4BB" w14:textId="3077BAD8" w:rsidR="00E24D17" w:rsidRDefault="00E24D17" w:rsidP="00E24D17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5CDAD43C" w14:textId="77777777" w:rsidR="004565A7" w:rsidRPr="00537383" w:rsidRDefault="004565A7" w:rsidP="00E24D17">
      <w:pPr>
        <w:rPr>
          <w:rFonts w:ascii="Garamond" w:hAnsi="Garamond"/>
          <w:lang w:val="da-DK"/>
        </w:rPr>
      </w:pPr>
    </w:p>
    <w:p w14:paraId="60913FEA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3F4DD45E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7D8E441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6B95DBE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04E0A7A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CF4DCF6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6055048E" w14:textId="77777777" w:rsidR="004E5FEA" w:rsidRPr="00537383" w:rsidRDefault="004E5FEA" w:rsidP="004E5FEA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38CD9FC3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</w:p>
    <w:p w14:paraId="4376BFE0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  <w:r w:rsidRPr="009C4615">
        <w:rPr>
          <w:rFonts w:ascii="Garamond" w:hAnsi="Garamond"/>
          <w:noProof/>
          <w:lang w:val="da-DK"/>
        </w:rPr>
        <w:br w:type="page"/>
      </w:r>
    </w:p>
    <w:p w14:paraId="51A7CE01" w14:textId="42992C7B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17" w:name="_Toc454540823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 w:rsidRPr="004E5FEA">
        <w:rPr>
          <w:rFonts w:ascii="Garamond" w:hAnsi="Garamond"/>
          <w:b/>
          <w:sz w:val="28"/>
          <w:szCs w:val="28"/>
          <w:lang w:val="da-DK" w:eastAsia="ja-JP"/>
        </w:rPr>
        <w:t xml:space="preserve"> 1</w:t>
      </w:r>
    </w:p>
    <w:p w14:paraId="3DABCB84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18" w:name="_Toc467336740"/>
      <w:r w:rsidRPr="00B954E9">
        <w:rPr>
          <w:rFonts w:ascii="Garamond" w:hAnsi="Garamond"/>
          <w:b/>
          <w:color w:val="292929"/>
          <w:lang w:val="da-DK"/>
        </w:rPr>
        <w:t xml:space="preserve">Menna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førleikar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at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skipa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sín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gerandisdag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skynsamt</w:t>
      </w:r>
      <w:bookmarkEnd w:id="17"/>
      <w:bookmarkEnd w:id="18"/>
      <w:proofErr w:type="spellEnd"/>
    </w:p>
    <w:p w14:paraId="02AB6A50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051A2CFF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46127899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583CF360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35519850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164CF594" w14:textId="7C47C223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2175F14E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44B6FC33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3AF61994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0E400F92" w14:textId="1FE853F9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4AA20E7C" w14:textId="2EEA3F64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3437A858" w14:textId="77777777" w:rsidTr="00B3607C">
        <w:tc>
          <w:tcPr>
            <w:tcW w:w="4253" w:type="dxa"/>
          </w:tcPr>
          <w:p w14:paraId="4DA95F5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5BBA408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A90CAC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FC0288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9DED28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43E591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6EC59A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F10F013" w14:textId="77777777" w:rsidTr="00B3607C">
        <w:tc>
          <w:tcPr>
            <w:tcW w:w="4253" w:type="dxa"/>
          </w:tcPr>
          <w:p w14:paraId="5642018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D423FEF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19B992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94E50A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C7892A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89DBEF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6B313F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5B5B979" w14:textId="77777777" w:rsidTr="00B3607C">
        <w:tc>
          <w:tcPr>
            <w:tcW w:w="4253" w:type="dxa"/>
          </w:tcPr>
          <w:p w14:paraId="07D6D57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7C89B96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605A36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15AA56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D88F58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A3F247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366B18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F6884CA" w14:textId="77777777" w:rsidTr="00B3607C">
        <w:tc>
          <w:tcPr>
            <w:tcW w:w="4253" w:type="dxa"/>
          </w:tcPr>
          <w:p w14:paraId="1799359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BA9CB8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BF0F20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5829CA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EBFF0C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485F5A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22D502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4CE2FED" w14:textId="77777777" w:rsidTr="00B3607C">
        <w:tc>
          <w:tcPr>
            <w:tcW w:w="4253" w:type="dxa"/>
          </w:tcPr>
          <w:p w14:paraId="17BB220F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11669DA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3E77FD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32095C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41DDDF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8D8FFE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7DE437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E814BB4" w14:textId="77777777" w:rsidTr="00B3607C">
        <w:tc>
          <w:tcPr>
            <w:tcW w:w="4253" w:type="dxa"/>
          </w:tcPr>
          <w:p w14:paraId="651163D3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72F6F7D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1D5067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4651CC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60ED91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2AA069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FCAB4A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C3C63B3" w14:textId="77777777" w:rsidTr="00B3607C">
        <w:tc>
          <w:tcPr>
            <w:tcW w:w="4253" w:type="dxa"/>
          </w:tcPr>
          <w:p w14:paraId="6141F48E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A4FE652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6439F7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B4A9E7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8ADC7B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DD4AAA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2A482D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0354589" w14:textId="77777777" w:rsidTr="00B3607C">
        <w:tc>
          <w:tcPr>
            <w:tcW w:w="4253" w:type="dxa"/>
          </w:tcPr>
          <w:p w14:paraId="23C98B97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5FCF73A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4A5179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C875D3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010D56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0D703D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3BB36E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16B94C8C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5DBA5E0B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51B6A345" w14:textId="6B8EA130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A6487">
        <w:rPr>
          <w:rFonts w:ascii="Garamond" w:hAnsi="Garamond"/>
          <w:lang w:val="da-DK"/>
        </w:rPr>
        <w:t>Viðmerkingar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frá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starvsfólki</w:t>
      </w:r>
      <w:proofErr w:type="spellEnd"/>
      <w:r w:rsidRPr="009A6487">
        <w:rPr>
          <w:rFonts w:ascii="Garamond" w:hAnsi="Garamond"/>
          <w:lang w:val="da-DK"/>
        </w:rPr>
        <w:t>:</w:t>
      </w:r>
      <w:r w:rsidR="00E24D17">
        <w:rPr>
          <w:rFonts w:ascii="Garamond" w:hAnsi="Garamond"/>
          <w:lang w:val="da-DK"/>
        </w:rPr>
        <w:t xml:space="preserve"> </w:t>
      </w:r>
      <w:r w:rsidRPr="009A6487">
        <w:rPr>
          <w:rFonts w:ascii="Garamond" w:hAnsi="Garamond"/>
          <w:lang w:val="da-DK"/>
        </w:rPr>
        <w:t>(</w:t>
      </w:r>
      <w:proofErr w:type="spellStart"/>
      <w:r w:rsidRPr="009A6487">
        <w:rPr>
          <w:rFonts w:ascii="Garamond" w:hAnsi="Garamond"/>
          <w:lang w:val="da-DK"/>
        </w:rPr>
        <w:t>uppskot</w:t>
      </w:r>
      <w:proofErr w:type="spellEnd"/>
      <w:r w:rsidRPr="009A6487">
        <w:rPr>
          <w:rFonts w:ascii="Garamond" w:hAnsi="Garamond"/>
          <w:lang w:val="da-DK"/>
        </w:rPr>
        <w:t xml:space="preserve"> til </w:t>
      </w:r>
      <w:proofErr w:type="spellStart"/>
      <w:r w:rsidRPr="009A6487">
        <w:rPr>
          <w:rFonts w:ascii="Garamond" w:hAnsi="Garamond"/>
          <w:lang w:val="da-DK"/>
        </w:rPr>
        <w:t>onnur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mál</w:t>
      </w:r>
      <w:proofErr w:type="spellEnd"/>
      <w:r w:rsidRPr="009A6487">
        <w:rPr>
          <w:rFonts w:ascii="Garamond" w:hAnsi="Garamond"/>
          <w:lang w:val="da-DK"/>
        </w:rPr>
        <w:t>)</w:t>
      </w:r>
    </w:p>
    <w:p w14:paraId="3559FE92" w14:textId="77777777" w:rsidR="004565A7" w:rsidRPr="009A6487" w:rsidRDefault="004565A7" w:rsidP="009C4615">
      <w:pPr>
        <w:rPr>
          <w:rFonts w:ascii="Garamond" w:hAnsi="Garamond"/>
          <w:lang w:val="da-DK"/>
        </w:rPr>
      </w:pPr>
    </w:p>
    <w:p w14:paraId="66A260DC" w14:textId="77777777" w:rsidR="009C4615" w:rsidRPr="009A6487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7E6ACD1B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24B884E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6B91026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4AD464B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66E5F7A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53516F96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7632A408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7A23DFB8" w14:textId="67EFB877" w:rsidR="00E24D17" w:rsidRDefault="00E24D17" w:rsidP="00E24D17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754301A6" w14:textId="77777777" w:rsidR="004565A7" w:rsidRPr="00537383" w:rsidRDefault="004565A7" w:rsidP="00E24D17">
      <w:pPr>
        <w:rPr>
          <w:rFonts w:ascii="Garamond" w:hAnsi="Garamond"/>
          <w:lang w:val="da-DK"/>
        </w:rPr>
      </w:pPr>
    </w:p>
    <w:p w14:paraId="16747C93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0DDBDF15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709EDA3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2EE6B37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F94177C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F55EF94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21BE520C" w14:textId="77777777" w:rsidR="004E5FEA" w:rsidRPr="00537383" w:rsidRDefault="004E5FEA" w:rsidP="004E5FEA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3ED4BA3C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</w:p>
    <w:p w14:paraId="01F975DA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  <w:r w:rsidRPr="009C4615">
        <w:rPr>
          <w:rFonts w:ascii="Garamond" w:hAnsi="Garamond"/>
          <w:noProof/>
          <w:lang w:val="da-DK"/>
        </w:rPr>
        <w:br w:type="page"/>
      </w:r>
    </w:p>
    <w:p w14:paraId="4A5FF9E4" w14:textId="505A7E6B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19" w:name="_Toc454540824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2</w:t>
      </w:r>
    </w:p>
    <w:p w14:paraId="5A2AEECE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</w:rPr>
      </w:pPr>
      <w:bookmarkStart w:id="20" w:name="_Toc467336741"/>
      <w:proofErr w:type="spellStart"/>
      <w:r w:rsidRPr="00B954E9">
        <w:rPr>
          <w:rFonts w:ascii="Garamond" w:hAnsi="Garamond"/>
          <w:b/>
          <w:color w:val="292929"/>
        </w:rPr>
        <w:t>Menna</w:t>
      </w:r>
      <w:proofErr w:type="spell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</w:rPr>
        <w:t>lesi</w:t>
      </w:r>
      <w:proofErr w:type="spellEnd"/>
      <w:r w:rsidRPr="00B954E9">
        <w:rPr>
          <w:rFonts w:ascii="Garamond" w:hAnsi="Garamond"/>
          <w:b/>
          <w:color w:val="292929"/>
        </w:rPr>
        <w:t xml:space="preserve">- </w:t>
      </w:r>
      <w:proofErr w:type="spellStart"/>
      <w:proofErr w:type="gramStart"/>
      <w:r w:rsidRPr="00B954E9">
        <w:rPr>
          <w:rFonts w:ascii="Garamond" w:hAnsi="Garamond"/>
          <w:b/>
          <w:color w:val="292929"/>
        </w:rPr>
        <w:t>og</w:t>
      </w:r>
      <w:proofErr w:type="spellEnd"/>
      <w:proofErr w:type="gram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</w:rPr>
        <w:t>skriviførleikan</w:t>
      </w:r>
      <w:bookmarkEnd w:id="19"/>
      <w:bookmarkEnd w:id="20"/>
      <w:proofErr w:type="spellEnd"/>
    </w:p>
    <w:p w14:paraId="3C184109" w14:textId="77777777" w:rsidR="009C4615" w:rsidRPr="007562A4" w:rsidRDefault="009C4615" w:rsidP="009C4615">
      <w:pPr>
        <w:rPr>
          <w:rFonts w:ascii="Garamond" w:hAnsi="Garamond"/>
        </w:rPr>
      </w:pPr>
    </w:p>
    <w:p w14:paraId="0983CBD7" w14:textId="77777777" w:rsidR="009C4615" w:rsidRPr="007562A4" w:rsidRDefault="009C4615" w:rsidP="009C4615">
      <w:pPr>
        <w:rPr>
          <w:rFonts w:ascii="Garamond" w:hAnsi="Garamond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5D4F0B3F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202FBB38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622E0B17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1B6C5098" w14:textId="7284A1E4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255C8587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697B4942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39B6522D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227B6317" w14:textId="4DA951C6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72951B8E" w14:textId="73B2F04B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5D69F985" w14:textId="77777777" w:rsidTr="00B3607C">
        <w:tc>
          <w:tcPr>
            <w:tcW w:w="4253" w:type="dxa"/>
          </w:tcPr>
          <w:p w14:paraId="3C6F690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91DC030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562A83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4DBF0F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4B8FDC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7ED0D1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C1C1BF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56AAB889" w14:textId="77777777" w:rsidTr="00B3607C">
        <w:tc>
          <w:tcPr>
            <w:tcW w:w="4253" w:type="dxa"/>
          </w:tcPr>
          <w:p w14:paraId="45964A0B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1A362F6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4183E7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121904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FA807D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C40E6F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0E89BB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7C604E2" w14:textId="77777777" w:rsidTr="00B3607C">
        <w:tc>
          <w:tcPr>
            <w:tcW w:w="4253" w:type="dxa"/>
          </w:tcPr>
          <w:p w14:paraId="6E763FA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975BCDE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4DB759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23A7BF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8B1A9D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2CD560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A6B0C5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F732867" w14:textId="77777777" w:rsidTr="00B3607C">
        <w:tc>
          <w:tcPr>
            <w:tcW w:w="4253" w:type="dxa"/>
          </w:tcPr>
          <w:p w14:paraId="42B61550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E5C754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C0C0F1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5ACC21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F9E140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E72B16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10B742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65C321E" w14:textId="77777777" w:rsidTr="00B3607C">
        <w:tc>
          <w:tcPr>
            <w:tcW w:w="4253" w:type="dxa"/>
          </w:tcPr>
          <w:p w14:paraId="4FE1A80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EF8A9C8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49613D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C83925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E92FEA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83F689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39B42B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F836759" w14:textId="77777777" w:rsidTr="00B3607C">
        <w:tc>
          <w:tcPr>
            <w:tcW w:w="4253" w:type="dxa"/>
          </w:tcPr>
          <w:p w14:paraId="19FB5A21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ABD646D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EC28B8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86FA36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DDC1C0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02B22C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1E168F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6A63548" w14:textId="77777777" w:rsidTr="00B3607C">
        <w:tc>
          <w:tcPr>
            <w:tcW w:w="4253" w:type="dxa"/>
          </w:tcPr>
          <w:p w14:paraId="2F20A8F6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2FEB7DE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0E0729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D99453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C00ABC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0CA49C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B7E483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52C9497D" w14:textId="77777777" w:rsidTr="00B3607C">
        <w:tc>
          <w:tcPr>
            <w:tcW w:w="4253" w:type="dxa"/>
          </w:tcPr>
          <w:p w14:paraId="6157054A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272C4B8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7F1A2B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BFBC7C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52B145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0B78C7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C959D8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0F152D82" w14:textId="77777777" w:rsidR="009C4615" w:rsidRDefault="009C4615" w:rsidP="009C4615">
      <w:pPr>
        <w:rPr>
          <w:rFonts w:ascii="Garamond" w:hAnsi="Garamond"/>
          <w:lang w:val="da-DK"/>
        </w:rPr>
      </w:pPr>
    </w:p>
    <w:p w14:paraId="3A7F99B0" w14:textId="77777777" w:rsidR="009C4615" w:rsidRDefault="009C4615" w:rsidP="009C4615">
      <w:pPr>
        <w:rPr>
          <w:rFonts w:ascii="Garamond" w:hAnsi="Garamond"/>
          <w:lang w:val="da-DK"/>
        </w:rPr>
      </w:pPr>
    </w:p>
    <w:p w14:paraId="4C37B706" w14:textId="32B96582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>
        <w:rPr>
          <w:rFonts w:ascii="Garamond" w:hAnsi="Garamond"/>
          <w:lang w:val="da-DK"/>
        </w:rPr>
        <w:t>starvsfólki</w:t>
      </w:r>
      <w:proofErr w:type="spellEnd"/>
      <w:r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uppskot</w:t>
      </w:r>
      <w:proofErr w:type="spellEnd"/>
      <w:r w:rsidRPr="00537383">
        <w:rPr>
          <w:rFonts w:ascii="Garamond" w:hAnsi="Garamond"/>
          <w:lang w:val="da-DK"/>
        </w:rPr>
        <w:t xml:space="preserve"> til </w:t>
      </w:r>
      <w:proofErr w:type="spellStart"/>
      <w:r w:rsidRPr="00537383">
        <w:rPr>
          <w:rFonts w:ascii="Garamond" w:hAnsi="Garamond"/>
          <w:lang w:val="da-DK"/>
        </w:rPr>
        <w:t>onnur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mál</w:t>
      </w:r>
      <w:proofErr w:type="spellEnd"/>
      <w:r w:rsidRPr="00537383">
        <w:rPr>
          <w:rFonts w:ascii="Garamond" w:hAnsi="Garamond"/>
          <w:lang w:val="da-DK"/>
        </w:rPr>
        <w:t>)</w:t>
      </w:r>
    </w:p>
    <w:p w14:paraId="18554F09" w14:textId="77777777" w:rsidR="004565A7" w:rsidRPr="00537383" w:rsidRDefault="004565A7" w:rsidP="009C4615">
      <w:pPr>
        <w:rPr>
          <w:rFonts w:ascii="Garamond" w:hAnsi="Garamond"/>
          <w:lang w:val="da-DK"/>
        </w:rPr>
      </w:pPr>
    </w:p>
    <w:p w14:paraId="107542F7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7D96B2C7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9556D36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D4B8043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4848DC3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C3F62C1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26BC7C0D" w14:textId="77777777" w:rsidR="009C4615" w:rsidRDefault="009C4615" w:rsidP="009C4615">
      <w:pPr>
        <w:rPr>
          <w:rFonts w:ascii="Garamond" w:hAnsi="Garamond"/>
          <w:lang w:val="da-DK"/>
        </w:rPr>
      </w:pPr>
    </w:p>
    <w:p w14:paraId="27EFD4F8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5995B5AE" w14:textId="6543A0E9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1092A36F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7A440B2E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1F6DECAF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71DAA8C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824A6CF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12026E5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980F4E8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4B92E5D6" w14:textId="77777777" w:rsidR="004E5FEA" w:rsidRPr="00537383" w:rsidRDefault="004E5FEA" w:rsidP="004E5FEA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134060B2" w14:textId="77777777" w:rsidR="009C4615" w:rsidRPr="00537383" w:rsidRDefault="009C4615" w:rsidP="009C4615">
      <w:pPr>
        <w:rPr>
          <w:rFonts w:ascii="Garamond" w:hAnsi="Garamond"/>
          <w:noProof/>
          <w:lang w:val="da-DK"/>
        </w:rPr>
      </w:pPr>
    </w:p>
    <w:p w14:paraId="27CA3C2C" w14:textId="77777777" w:rsidR="009C4615" w:rsidRPr="00537383" w:rsidRDefault="009C4615" w:rsidP="009C4615">
      <w:pPr>
        <w:rPr>
          <w:rFonts w:ascii="Garamond" w:hAnsi="Garamond"/>
          <w:noProof/>
          <w:lang w:val="da-DK"/>
        </w:rPr>
      </w:pPr>
      <w:r w:rsidRPr="00537383">
        <w:rPr>
          <w:rFonts w:ascii="Garamond" w:hAnsi="Garamond"/>
          <w:noProof/>
          <w:lang w:val="da-DK"/>
        </w:rPr>
        <w:br w:type="page"/>
      </w:r>
    </w:p>
    <w:p w14:paraId="29DF1F7F" w14:textId="2508EE04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21" w:name="_Toc454540825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2</w:t>
      </w:r>
    </w:p>
    <w:p w14:paraId="14731D9B" w14:textId="77777777" w:rsidR="009C4615" w:rsidRPr="00537383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22" w:name="_Toc467336742"/>
      <w:r w:rsidRPr="00537383">
        <w:rPr>
          <w:rFonts w:ascii="Garamond" w:hAnsi="Garamond"/>
          <w:b/>
          <w:color w:val="292929"/>
          <w:lang w:val="da-DK"/>
        </w:rPr>
        <w:t xml:space="preserve">Menna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samskiftisevnini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munnliga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,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skrivliga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ella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 á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annan</w:t>
      </w:r>
      <w:proofErr w:type="spellEnd"/>
      <w:r w:rsidRPr="00537383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537383">
        <w:rPr>
          <w:rFonts w:ascii="Garamond" w:hAnsi="Garamond"/>
          <w:b/>
          <w:color w:val="292929"/>
          <w:lang w:val="da-DK"/>
        </w:rPr>
        <w:t>hátt</w:t>
      </w:r>
      <w:bookmarkEnd w:id="21"/>
      <w:bookmarkEnd w:id="22"/>
      <w:proofErr w:type="spellEnd"/>
    </w:p>
    <w:p w14:paraId="1F4390F0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7E1C018E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07540529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13749189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79FFEC70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6A1E8350" w14:textId="6E80F8DD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2FA0935E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3E4247ED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0FCE3394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749D7E7E" w14:textId="4DE16AA0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590A9DC9" w14:textId="5BC46B3E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64E50EE3" w14:textId="77777777" w:rsidTr="00B3607C">
        <w:tc>
          <w:tcPr>
            <w:tcW w:w="4253" w:type="dxa"/>
          </w:tcPr>
          <w:p w14:paraId="3D56A0E7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F67A1CC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5B6EDD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5CE5B8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89ABD8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366FD8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118F11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98493A8" w14:textId="77777777" w:rsidTr="00B3607C">
        <w:tc>
          <w:tcPr>
            <w:tcW w:w="4253" w:type="dxa"/>
          </w:tcPr>
          <w:p w14:paraId="42790217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7520E36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1F80FF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48A967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3B9F04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F43800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B92604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2454B49" w14:textId="77777777" w:rsidTr="00B3607C">
        <w:tc>
          <w:tcPr>
            <w:tcW w:w="4253" w:type="dxa"/>
          </w:tcPr>
          <w:p w14:paraId="2E21644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210E63D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D5D81F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74F7F0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FC80B8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86EFC6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4D6DF6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B5F69B7" w14:textId="77777777" w:rsidTr="00B3607C">
        <w:tc>
          <w:tcPr>
            <w:tcW w:w="4253" w:type="dxa"/>
          </w:tcPr>
          <w:p w14:paraId="0765F355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D34C61D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CA1364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FAB2ED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531803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70FC2B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2AE14C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6CD1880" w14:textId="77777777" w:rsidTr="00B3607C">
        <w:tc>
          <w:tcPr>
            <w:tcW w:w="4253" w:type="dxa"/>
          </w:tcPr>
          <w:p w14:paraId="6667420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25D21B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9E3708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55FC47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6015E5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D8C867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30F8E2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C1D3BD3" w14:textId="77777777" w:rsidTr="00B3607C">
        <w:tc>
          <w:tcPr>
            <w:tcW w:w="4253" w:type="dxa"/>
          </w:tcPr>
          <w:p w14:paraId="6531D86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44751C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F18931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CCF866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063643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009AE7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E76BC2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4A0FE91C" w14:textId="77777777" w:rsidTr="00B3607C">
        <w:tc>
          <w:tcPr>
            <w:tcW w:w="4253" w:type="dxa"/>
          </w:tcPr>
          <w:p w14:paraId="788CD9B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E88B63E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DC4391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BCE4B7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433069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491160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D0669A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D6DB5CF" w14:textId="77777777" w:rsidTr="00B3607C">
        <w:tc>
          <w:tcPr>
            <w:tcW w:w="4253" w:type="dxa"/>
          </w:tcPr>
          <w:p w14:paraId="5F6EAEE9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4391562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CF62A4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AC142F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33378D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8AEB76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1BEBD3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14E47CFA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1C9B2DD5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083A01E6" w14:textId="195311AD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A6487">
        <w:rPr>
          <w:rFonts w:ascii="Garamond" w:hAnsi="Garamond"/>
          <w:lang w:val="da-DK"/>
        </w:rPr>
        <w:t>Viðmerkingar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frá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starvsfólki</w:t>
      </w:r>
      <w:proofErr w:type="spellEnd"/>
      <w:r w:rsidRPr="009A6487"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 w:rsidRPr="009A6487">
        <w:rPr>
          <w:rFonts w:ascii="Garamond" w:hAnsi="Garamond"/>
          <w:lang w:val="da-DK"/>
        </w:rPr>
        <w:t>(</w:t>
      </w:r>
      <w:proofErr w:type="spellStart"/>
      <w:r w:rsidRPr="009A6487">
        <w:rPr>
          <w:rFonts w:ascii="Garamond" w:hAnsi="Garamond"/>
          <w:lang w:val="da-DK"/>
        </w:rPr>
        <w:t>uppskot</w:t>
      </w:r>
      <w:proofErr w:type="spellEnd"/>
      <w:r w:rsidRPr="009A6487">
        <w:rPr>
          <w:rFonts w:ascii="Garamond" w:hAnsi="Garamond"/>
          <w:lang w:val="da-DK"/>
        </w:rPr>
        <w:t xml:space="preserve"> til </w:t>
      </w:r>
      <w:proofErr w:type="spellStart"/>
      <w:r w:rsidRPr="009A6487">
        <w:rPr>
          <w:rFonts w:ascii="Garamond" w:hAnsi="Garamond"/>
          <w:lang w:val="da-DK"/>
        </w:rPr>
        <w:t>onnur</w:t>
      </w:r>
      <w:proofErr w:type="spellEnd"/>
      <w:r w:rsidRPr="009A6487">
        <w:rPr>
          <w:rFonts w:ascii="Garamond" w:hAnsi="Garamond"/>
          <w:lang w:val="da-DK"/>
        </w:rPr>
        <w:t xml:space="preserve"> </w:t>
      </w:r>
      <w:proofErr w:type="spellStart"/>
      <w:r w:rsidRPr="009A6487">
        <w:rPr>
          <w:rFonts w:ascii="Garamond" w:hAnsi="Garamond"/>
          <w:lang w:val="da-DK"/>
        </w:rPr>
        <w:t>mál</w:t>
      </w:r>
      <w:proofErr w:type="spellEnd"/>
      <w:r w:rsidRPr="009A6487">
        <w:rPr>
          <w:rFonts w:ascii="Garamond" w:hAnsi="Garamond"/>
          <w:lang w:val="da-DK"/>
        </w:rPr>
        <w:t>)</w:t>
      </w:r>
    </w:p>
    <w:p w14:paraId="08671128" w14:textId="77777777" w:rsidR="004565A7" w:rsidRPr="009A6487" w:rsidRDefault="004565A7" w:rsidP="009C4615">
      <w:pPr>
        <w:rPr>
          <w:rFonts w:ascii="Garamond" w:hAnsi="Garamond"/>
          <w:lang w:val="da-DK"/>
        </w:rPr>
      </w:pPr>
    </w:p>
    <w:p w14:paraId="34678CE7" w14:textId="77777777" w:rsidR="009C4615" w:rsidRPr="009A6487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0395442D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065260D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37180F0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46C4438" w14:textId="77777777" w:rsidR="009C4615" w:rsidRPr="009A6487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881C154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34E29B11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7463B610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22BE6F2A" w14:textId="64D8178A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4C838A45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7E976B7B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12034785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2DB7A48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8EEE223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F664B94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26E580F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77FDB8CA" w14:textId="77777777" w:rsidR="004E5FEA" w:rsidRPr="00537383" w:rsidRDefault="004E5FEA" w:rsidP="004E5FEA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0E353BDA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</w:p>
    <w:p w14:paraId="2B45CC2D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  <w:r w:rsidRPr="009C4615">
        <w:rPr>
          <w:rFonts w:ascii="Garamond" w:hAnsi="Garamond"/>
          <w:noProof/>
          <w:lang w:val="da-DK"/>
        </w:rPr>
        <w:br w:type="page"/>
      </w:r>
    </w:p>
    <w:p w14:paraId="0901D5A0" w14:textId="2AA640DA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23" w:name="_Toc454540826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2</w:t>
      </w:r>
    </w:p>
    <w:p w14:paraId="2FB693BE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24" w:name="_Toc467336743"/>
      <w:r w:rsidRPr="00B954E9">
        <w:rPr>
          <w:rFonts w:ascii="Garamond" w:hAnsi="Garamond"/>
          <w:b/>
          <w:color w:val="292929"/>
          <w:lang w:val="da-DK"/>
        </w:rPr>
        <w:t xml:space="preserve">Menna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kunnleika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til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førleikan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at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nýta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fremmandamál</w:t>
      </w:r>
      <w:bookmarkEnd w:id="23"/>
      <w:bookmarkEnd w:id="24"/>
      <w:proofErr w:type="spellEnd"/>
    </w:p>
    <w:p w14:paraId="0A4EBF1C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0A065BE8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164950B6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310098BE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7EF0731B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697CDAF3" w14:textId="510C00A5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75E89E20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78072982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45D0520B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63E84689" w14:textId="4703CB25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60E6EE1A" w14:textId="77952819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693C6956" w14:textId="77777777" w:rsidTr="00B3607C">
        <w:tc>
          <w:tcPr>
            <w:tcW w:w="4253" w:type="dxa"/>
          </w:tcPr>
          <w:p w14:paraId="15AA13D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8C8AC2C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581F83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61D175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5158D5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6DC44E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B4C4D3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8FA97E9" w14:textId="77777777" w:rsidTr="00B3607C">
        <w:tc>
          <w:tcPr>
            <w:tcW w:w="4253" w:type="dxa"/>
          </w:tcPr>
          <w:p w14:paraId="4DA20765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C0290E5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97D8DE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0BA12F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D774A9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475D5D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799F93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3255E94" w14:textId="77777777" w:rsidTr="00B3607C">
        <w:tc>
          <w:tcPr>
            <w:tcW w:w="4253" w:type="dxa"/>
          </w:tcPr>
          <w:p w14:paraId="60A292D2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7E75F9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24A69B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BC646C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095399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7CE7F9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802814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3DB00B1" w14:textId="77777777" w:rsidTr="00B3607C">
        <w:tc>
          <w:tcPr>
            <w:tcW w:w="4253" w:type="dxa"/>
          </w:tcPr>
          <w:p w14:paraId="4BA9FD93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371D7E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173BDA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03FDDF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D32A02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A36A8B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DF38FA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622C146" w14:textId="77777777" w:rsidTr="00B3607C">
        <w:tc>
          <w:tcPr>
            <w:tcW w:w="4253" w:type="dxa"/>
          </w:tcPr>
          <w:p w14:paraId="53B645EA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2A5040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F97D76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F2F955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F80D4F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C75ED1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314F5B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4FE5492" w14:textId="77777777" w:rsidTr="00B3607C">
        <w:tc>
          <w:tcPr>
            <w:tcW w:w="4253" w:type="dxa"/>
          </w:tcPr>
          <w:p w14:paraId="6E5D6DD3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14B17DD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8DF357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612778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D7FA44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4CECB0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C4EC59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75F2266" w14:textId="77777777" w:rsidTr="00B3607C">
        <w:tc>
          <w:tcPr>
            <w:tcW w:w="4253" w:type="dxa"/>
          </w:tcPr>
          <w:p w14:paraId="4BFF397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94D18B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DBA406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D45AF6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56698D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C01960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3E5F11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52DE8D59" w14:textId="77777777" w:rsidTr="00B3607C">
        <w:tc>
          <w:tcPr>
            <w:tcW w:w="4253" w:type="dxa"/>
          </w:tcPr>
          <w:p w14:paraId="57B7867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6AF1E4F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72A9FA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93CAE0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7ED17E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DBA350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B915E6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3EE16E91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695B8558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7717648C" w14:textId="3030493C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DE56EF">
        <w:rPr>
          <w:rFonts w:ascii="Garamond" w:hAnsi="Garamond"/>
          <w:lang w:val="da-DK"/>
        </w:rPr>
        <w:t>Viðmerkingar</w:t>
      </w:r>
      <w:proofErr w:type="spellEnd"/>
      <w:r w:rsidRPr="00DE56EF">
        <w:rPr>
          <w:rFonts w:ascii="Garamond" w:hAnsi="Garamond"/>
          <w:lang w:val="da-DK"/>
        </w:rPr>
        <w:t xml:space="preserve"> </w:t>
      </w:r>
      <w:proofErr w:type="spellStart"/>
      <w:r w:rsidRPr="00DE56EF">
        <w:rPr>
          <w:rFonts w:ascii="Garamond" w:hAnsi="Garamond"/>
          <w:lang w:val="da-DK"/>
        </w:rPr>
        <w:t>frá</w:t>
      </w:r>
      <w:proofErr w:type="spellEnd"/>
      <w:r w:rsidRPr="00DE56EF">
        <w:rPr>
          <w:rFonts w:ascii="Garamond" w:hAnsi="Garamond"/>
          <w:lang w:val="da-DK"/>
        </w:rPr>
        <w:t xml:space="preserve"> </w:t>
      </w:r>
      <w:proofErr w:type="spellStart"/>
      <w:r w:rsidRPr="00DE56EF">
        <w:rPr>
          <w:rFonts w:ascii="Garamond" w:hAnsi="Garamond"/>
          <w:lang w:val="da-DK"/>
        </w:rPr>
        <w:t>starvsfólki</w:t>
      </w:r>
      <w:proofErr w:type="spellEnd"/>
      <w:r w:rsidRPr="00DE56EF"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 w:rsidRPr="00DE56EF">
        <w:rPr>
          <w:rFonts w:ascii="Garamond" w:hAnsi="Garamond"/>
          <w:lang w:val="da-DK"/>
        </w:rPr>
        <w:t>(</w:t>
      </w:r>
      <w:proofErr w:type="spellStart"/>
      <w:r w:rsidRPr="00DE56EF">
        <w:rPr>
          <w:rFonts w:ascii="Garamond" w:hAnsi="Garamond"/>
          <w:lang w:val="da-DK"/>
        </w:rPr>
        <w:t>uppskot</w:t>
      </w:r>
      <w:proofErr w:type="spellEnd"/>
      <w:r w:rsidRPr="00DE56EF">
        <w:rPr>
          <w:rFonts w:ascii="Garamond" w:hAnsi="Garamond"/>
          <w:lang w:val="da-DK"/>
        </w:rPr>
        <w:t xml:space="preserve"> til </w:t>
      </w:r>
      <w:proofErr w:type="spellStart"/>
      <w:r w:rsidRPr="00DE56EF">
        <w:rPr>
          <w:rFonts w:ascii="Garamond" w:hAnsi="Garamond"/>
          <w:lang w:val="da-DK"/>
        </w:rPr>
        <w:t>onnur</w:t>
      </w:r>
      <w:proofErr w:type="spellEnd"/>
      <w:r w:rsidRPr="00DE56EF">
        <w:rPr>
          <w:rFonts w:ascii="Garamond" w:hAnsi="Garamond"/>
          <w:lang w:val="da-DK"/>
        </w:rPr>
        <w:t xml:space="preserve"> </w:t>
      </w:r>
      <w:proofErr w:type="spellStart"/>
      <w:r w:rsidRPr="00DE56EF">
        <w:rPr>
          <w:rFonts w:ascii="Garamond" w:hAnsi="Garamond"/>
          <w:lang w:val="da-DK"/>
        </w:rPr>
        <w:t>mál</w:t>
      </w:r>
      <w:proofErr w:type="spellEnd"/>
      <w:r w:rsidRPr="00DE56EF">
        <w:rPr>
          <w:rFonts w:ascii="Garamond" w:hAnsi="Garamond"/>
          <w:lang w:val="da-DK"/>
        </w:rPr>
        <w:t>)</w:t>
      </w:r>
    </w:p>
    <w:p w14:paraId="17987203" w14:textId="77777777" w:rsidR="004565A7" w:rsidRPr="00DE56EF" w:rsidRDefault="004565A7" w:rsidP="009C4615">
      <w:pPr>
        <w:rPr>
          <w:rFonts w:ascii="Garamond" w:hAnsi="Garamond"/>
          <w:lang w:val="da-DK"/>
        </w:rPr>
      </w:pPr>
    </w:p>
    <w:p w14:paraId="5779380F" w14:textId="77777777" w:rsidR="009C4615" w:rsidRPr="00DE56EF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60687230" w14:textId="77777777" w:rsidR="009C4615" w:rsidRPr="00DE56EF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1F17401" w14:textId="77777777" w:rsidR="009C4615" w:rsidRPr="00DE56EF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6FC18AA" w14:textId="77777777" w:rsidR="009C4615" w:rsidRPr="00DE56EF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04B047A" w14:textId="77777777" w:rsidR="009C4615" w:rsidRPr="00DE56EF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8F7AA8A" w14:textId="77777777" w:rsidR="009C4615" w:rsidRPr="00DE56EF" w:rsidRDefault="009C4615" w:rsidP="009C4615">
      <w:pPr>
        <w:rPr>
          <w:rFonts w:ascii="Garamond" w:hAnsi="Garamond"/>
          <w:lang w:val="da-DK"/>
        </w:rPr>
      </w:pPr>
    </w:p>
    <w:p w14:paraId="00565165" w14:textId="77777777" w:rsidR="009C4615" w:rsidRPr="00DE56EF" w:rsidRDefault="009C4615" w:rsidP="009C4615">
      <w:pPr>
        <w:rPr>
          <w:rFonts w:ascii="Garamond" w:hAnsi="Garamond"/>
          <w:lang w:val="da-DK"/>
        </w:rPr>
      </w:pPr>
    </w:p>
    <w:p w14:paraId="0A7D3A54" w14:textId="77777777" w:rsidR="009C4615" w:rsidRPr="00DE56EF" w:rsidRDefault="009C4615" w:rsidP="009C4615">
      <w:pPr>
        <w:rPr>
          <w:rFonts w:ascii="Garamond" w:hAnsi="Garamond"/>
          <w:lang w:val="da-DK"/>
        </w:rPr>
      </w:pPr>
    </w:p>
    <w:p w14:paraId="3AF18124" w14:textId="548188EA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02BC641C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2C6547EA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4484B6B3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261D58B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E4A15DA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B353CAA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46511F6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20CE9B24" w14:textId="77777777" w:rsidR="004E5FEA" w:rsidRPr="00537383" w:rsidRDefault="004E5FEA" w:rsidP="004E5FEA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246ED9CB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</w:p>
    <w:p w14:paraId="4BA608E7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  <w:r w:rsidRPr="009C4615">
        <w:rPr>
          <w:rFonts w:ascii="Garamond" w:hAnsi="Garamond"/>
          <w:noProof/>
          <w:lang w:val="da-DK"/>
        </w:rPr>
        <w:br w:type="page"/>
      </w:r>
    </w:p>
    <w:p w14:paraId="7CE126C4" w14:textId="34910DCA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25" w:name="_Toc454540827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2</w:t>
      </w:r>
    </w:p>
    <w:p w14:paraId="3BB05CAF" w14:textId="3D7F59CD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</w:rPr>
      </w:pPr>
      <w:bookmarkStart w:id="26" w:name="_Toc467336744"/>
      <w:proofErr w:type="spellStart"/>
      <w:r w:rsidRPr="00B954E9">
        <w:rPr>
          <w:rFonts w:ascii="Garamond" w:hAnsi="Garamond"/>
          <w:b/>
          <w:color w:val="292929"/>
        </w:rPr>
        <w:t>Menna</w:t>
      </w:r>
      <w:proofErr w:type="spell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</w:rPr>
        <w:t>talfatan</w:t>
      </w:r>
      <w:proofErr w:type="spell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proofErr w:type="gramStart"/>
      <w:r w:rsidRPr="00B954E9">
        <w:rPr>
          <w:rFonts w:ascii="Garamond" w:hAnsi="Garamond"/>
          <w:b/>
          <w:color w:val="292929"/>
        </w:rPr>
        <w:t>og</w:t>
      </w:r>
      <w:proofErr w:type="spellEnd"/>
      <w:proofErr w:type="gram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</w:rPr>
        <w:t>rokniførleika</w:t>
      </w:r>
      <w:bookmarkEnd w:id="25"/>
      <w:bookmarkEnd w:id="26"/>
      <w:proofErr w:type="spellEnd"/>
    </w:p>
    <w:p w14:paraId="77E08C73" w14:textId="77777777" w:rsidR="009C4615" w:rsidRPr="007562A4" w:rsidRDefault="009C4615" w:rsidP="009C4615">
      <w:pPr>
        <w:rPr>
          <w:rFonts w:ascii="Garamond" w:hAnsi="Garamond"/>
        </w:rPr>
      </w:pPr>
    </w:p>
    <w:p w14:paraId="7C7900AC" w14:textId="77777777" w:rsidR="009C4615" w:rsidRPr="007562A4" w:rsidRDefault="009C4615" w:rsidP="009C4615">
      <w:pPr>
        <w:rPr>
          <w:rFonts w:ascii="Garamond" w:hAnsi="Garamond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7D8F574D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491BD213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4B570C07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65753C50" w14:textId="086E6416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5D97A5BF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1DBE84AE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30F4B717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3720C9D1" w14:textId="70013730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7FEB364E" w14:textId="79AF101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3FF2431A" w14:textId="77777777" w:rsidTr="00B3607C">
        <w:tc>
          <w:tcPr>
            <w:tcW w:w="4253" w:type="dxa"/>
          </w:tcPr>
          <w:p w14:paraId="7F1526A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9797E8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4F71BF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6F8AB4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CD0510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EC28D1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8AC2AC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6B6B528" w14:textId="77777777" w:rsidTr="00B3607C">
        <w:tc>
          <w:tcPr>
            <w:tcW w:w="4253" w:type="dxa"/>
          </w:tcPr>
          <w:p w14:paraId="4C050D5E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8DEAF9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202B83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D616B0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D54822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E10EC8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A4DD37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C5D9D14" w14:textId="77777777" w:rsidTr="00B3607C">
        <w:tc>
          <w:tcPr>
            <w:tcW w:w="4253" w:type="dxa"/>
          </w:tcPr>
          <w:p w14:paraId="4A507E19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D02524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D1A8B4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E5D68A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08483F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6C6941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B2BDA2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7DDEA32" w14:textId="77777777" w:rsidTr="00B3607C">
        <w:tc>
          <w:tcPr>
            <w:tcW w:w="4253" w:type="dxa"/>
          </w:tcPr>
          <w:p w14:paraId="5E5FF2F6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1F8BA62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E13147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D053BC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CD20DC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166E9F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429EFB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B7C5BC0" w14:textId="77777777" w:rsidTr="00B3607C">
        <w:tc>
          <w:tcPr>
            <w:tcW w:w="4253" w:type="dxa"/>
          </w:tcPr>
          <w:p w14:paraId="676E21F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7198AC6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9ED8E7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97E6DF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24CE88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B8085E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C9E2EF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7966DC0" w14:textId="77777777" w:rsidTr="00B3607C">
        <w:tc>
          <w:tcPr>
            <w:tcW w:w="4253" w:type="dxa"/>
          </w:tcPr>
          <w:p w14:paraId="2CD89A0F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C9B0BF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326C66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195C4F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9B315D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65ADE8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716FA8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14C9BB3" w14:textId="77777777" w:rsidTr="00B3607C">
        <w:tc>
          <w:tcPr>
            <w:tcW w:w="4253" w:type="dxa"/>
          </w:tcPr>
          <w:p w14:paraId="60FD54F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1B239A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D5AFAB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651DF5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DF17BF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42DCCD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C18DFB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FDEEEF4" w14:textId="77777777" w:rsidTr="00B3607C">
        <w:tc>
          <w:tcPr>
            <w:tcW w:w="4253" w:type="dxa"/>
          </w:tcPr>
          <w:p w14:paraId="42FDD880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F67825D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100F7C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D2EB73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4382AC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9CDCDC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75B97E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6681DA69" w14:textId="77777777" w:rsidR="009C4615" w:rsidRDefault="009C4615" w:rsidP="009C4615">
      <w:pPr>
        <w:rPr>
          <w:rFonts w:ascii="Garamond" w:hAnsi="Garamond"/>
          <w:lang w:val="da-DK"/>
        </w:rPr>
      </w:pPr>
    </w:p>
    <w:p w14:paraId="1EA4CAD5" w14:textId="77777777" w:rsidR="009C4615" w:rsidRDefault="009C4615" w:rsidP="009C4615">
      <w:pPr>
        <w:rPr>
          <w:rFonts w:ascii="Garamond" w:hAnsi="Garamond"/>
          <w:lang w:val="da-DK"/>
        </w:rPr>
      </w:pPr>
    </w:p>
    <w:p w14:paraId="33061B4E" w14:textId="4C0932AC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starvsfólki</w:t>
      </w:r>
      <w:proofErr w:type="spellEnd"/>
      <w:r w:rsidRPr="00537383"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uppskot</w:t>
      </w:r>
      <w:proofErr w:type="spellEnd"/>
      <w:r w:rsidRPr="00537383">
        <w:rPr>
          <w:rFonts w:ascii="Garamond" w:hAnsi="Garamond"/>
          <w:lang w:val="da-DK"/>
        </w:rPr>
        <w:t xml:space="preserve"> til </w:t>
      </w:r>
      <w:proofErr w:type="spellStart"/>
      <w:r w:rsidRPr="00537383">
        <w:rPr>
          <w:rFonts w:ascii="Garamond" w:hAnsi="Garamond"/>
          <w:lang w:val="da-DK"/>
        </w:rPr>
        <w:t>onnur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mál</w:t>
      </w:r>
      <w:proofErr w:type="spellEnd"/>
      <w:r w:rsidRPr="00537383">
        <w:rPr>
          <w:rFonts w:ascii="Garamond" w:hAnsi="Garamond"/>
          <w:lang w:val="da-DK"/>
        </w:rPr>
        <w:t>)</w:t>
      </w:r>
    </w:p>
    <w:p w14:paraId="54D4967C" w14:textId="77777777" w:rsidR="004565A7" w:rsidRPr="00537383" w:rsidRDefault="004565A7" w:rsidP="009C4615">
      <w:pPr>
        <w:rPr>
          <w:rFonts w:ascii="Garamond" w:hAnsi="Garamond"/>
          <w:lang w:val="da-DK"/>
        </w:rPr>
      </w:pPr>
    </w:p>
    <w:p w14:paraId="0C525595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4DA9EB3A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AB1EF75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73C17BF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767D5BA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57F0428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64CF4639" w14:textId="77777777" w:rsidR="009C4615" w:rsidRDefault="009C4615" w:rsidP="009C4615">
      <w:pPr>
        <w:rPr>
          <w:rFonts w:ascii="Garamond" w:hAnsi="Garamond"/>
          <w:lang w:val="da-DK"/>
        </w:rPr>
      </w:pPr>
    </w:p>
    <w:p w14:paraId="7EC5F4C9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0D854212" w14:textId="0E0242C3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2A628EC9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19BF40E8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5929C4DE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2726884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A20710F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99E35DF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FAE618B" w14:textId="77777777" w:rsidR="006568D0" w:rsidRDefault="006568D0" w:rsidP="009C4615">
      <w:pPr>
        <w:rPr>
          <w:rFonts w:ascii="Garamond" w:hAnsi="Garamond"/>
          <w:noProof/>
          <w:lang w:val="da-DK"/>
        </w:rPr>
      </w:pPr>
    </w:p>
    <w:p w14:paraId="34AD27EA" w14:textId="77777777" w:rsidR="006568D0" w:rsidRPr="00537383" w:rsidRDefault="006568D0" w:rsidP="006568D0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45859BA8" w14:textId="35EA1181" w:rsidR="009C4615" w:rsidRPr="00537383" w:rsidRDefault="009C4615" w:rsidP="009C4615">
      <w:pPr>
        <w:rPr>
          <w:rFonts w:ascii="Garamond" w:hAnsi="Garamond"/>
          <w:noProof/>
          <w:lang w:val="da-DK"/>
        </w:rPr>
      </w:pPr>
      <w:r w:rsidRPr="00537383">
        <w:rPr>
          <w:rFonts w:ascii="Garamond" w:hAnsi="Garamond"/>
          <w:noProof/>
          <w:lang w:val="da-DK"/>
        </w:rPr>
        <w:br w:type="page"/>
      </w:r>
    </w:p>
    <w:p w14:paraId="2CBCB35F" w14:textId="6EC1E0CB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27" w:name="_Toc454540828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2</w:t>
      </w:r>
    </w:p>
    <w:p w14:paraId="31B14862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28" w:name="_Toc467336745"/>
      <w:r w:rsidRPr="00B954E9">
        <w:rPr>
          <w:rFonts w:ascii="Garamond" w:hAnsi="Garamond"/>
          <w:b/>
          <w:color w:val="292929"/>
          <w:lang w:val="da-DK"/>
        </w:rPr>
        <w:t xml:space="preserve">Menna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førleikan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at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skilja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fáa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innlit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í nær-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fjarumhvørvi</w:t>
      </w:r>
      <w:bookmarkEnd w:id="27"/>
      <w:bookmarkEnd w:id="28"/>
      <w:proofErr w:type="spellEnd"/>
    </w:p>
    <w:p w14:paraId="7932B4F6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295527A5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6624D52D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42DEBC88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75F39434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1C899730" w14:textId="07C7F11C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6579CF7F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0D1A2AC9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3FE806DC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435BF559" w14:textId="00A19135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39E01F7D" w14:textId="514C3F4C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375260DB" w14:textId="77777777" w:rsidTr="00B3607C">
        <w:tc>
          <w:tcPr>
            <w:tcW w:w="4253" w:type="dxa"/>
          </w:tcPr>
          <w:p w14:paraId="2E13063A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AE2A19C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35E9C8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FA81CD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F66711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80D603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431D8A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A2E37A8" w14:textId="77777777" w:rsidTr="00B3607C">
        <w:tc>
          <w:tcPr>
            <w:tcW w:w="4253" w:type="dxa"/>
          </w:tcPr>
          <w:p w14:paraId="6E5A7CB6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06F331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5073B8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183FC9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F7E166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32F512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94A15A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46B1E5CD" w14:textId="77777777" w:rsidTr="00B3607C">
        <w:tc>
          <w:tcPr>
            <w:tcW w:w="4253" w:type="dxa"/>
          </w:tcPr>
          <w:p w14:paraId="5A1A0F82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4D1C23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E14CFE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F79EBC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355FC3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4B8BCA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E2AB01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E072CD2" w14:textId="77777777" w:rsidTr="00B3607C">
        <w:tc>
          <w:tcPr>
            <w:tcW w:w="4253" w:type="dxa"/>
          </w:tcPr>
          <w:p w14:paraId="31C9D11A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6678DF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DBD129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97E317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93CBEE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A749CD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6B2377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D7DB8D9" w14:textId="77777777" w:rsidTr="00B3607C">
        <w:tc>
          <w:tcPr>
            <w:tcW w:w="4253" w:type="dxa"/>
          </w:tcPr>
          <w:p w14:paraId="144F448A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0052A3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1314FC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BCE704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9B6AF6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074119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FD4459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D4A8133" w14:textId="77777777" w:rsidTr="00B3607C">
        <w:tc>
          <w:tcPr>
            <w:tcW w:w="4253" w:type="dxa"/>
          </w:tcPr>
          <w:p w14:paraId="1B292956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5238D2E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FEBD56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565E8D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1A3657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4775CE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233838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E2CE821" w14:textId="77777777" w:rsidTr="00B3607C">
        <w:tc>
          <w:tcPr>
            <w:tcW w:w="4253" w:type="dxa"/>
          </w:tcPr>
          <w:p w14:paraId="2E4B7E96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143FA1D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7DEF82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FE31DA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6F4701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A7C406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BC05FE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5CAB876" w14:textId="77777777" w:rsidTr="00B3607C">
        <w:tc>
          <w:tcPr>
            <w:tcW w:w="4253" w:type="dxa"/>
          </w:tcPr>
          <w:p w14:paraId="4BD21C72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69A0EF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F3CF37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05619D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22A2AB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6B49D1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9FC796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7D1388B7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7170CC70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0F5FDD8D" w14:textId="7525246B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C4615">
        <w:rPr>
          <w:rFonts w:ascii="Garamond" w:hAnsi="Garamond"/>
          <w:lang w:val="da-DK"/>
        </w:rPr>
        <w:t>Viðmerkingar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frástarvsfólki</w:t>
      </w:r>
      <w:proofErr w:type="spellEnd"/>
      <w:r w:rsidRPr="009C4615"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 w:rsidRPr="009C4615">
        <w:rPr>
          <w:rFonts w:ascii="Garamond" w:hAnsi="Garamond"/>
          <w:lang w:val="da-DK"/>
        </w:rPr>
        <w:t>(</w:t>
      </w:r>
      <w:proofErr w:type="spellStart"/>
      <w:r w:rsidRPr="009C4615">
        <w:rPr>
          <w:rFonts w:ascii="Garamond" w:hAnsi="Garamond"/>
          <w:lang w:val="da-DK"/>
        </w:rPr>
        <w:t>uppskot</w:t>
      </w:r>
      <w:proofErr w:type="spellEnd"/>
      <w:r w:rsidRPr="009C4615">
        <w:rPr>
          <w:rFonts w:ascii="Garamond" w:hAnsi="Garamond"/>
          <w:lang w:val="da-DK"/>
        </w:rPr>
        <w:t xml:space="preserve"> til </w:t>
      </w:r>
      <w:proofErr w:type="spellStart"/>
      <w:r w:rsidRPr="009C4615">
        <w:rPr>
          <w:rFonts w:ascii="Garamond" w:hAnsi="Garamond"/>
          <w:lang w:val="da-DK"/>
        </w:rPr>
        <w:t>onnur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mál</w:t>
      </w:r>
      <w:proofErr w:type="spellEnd"/>
      <w:r w:rsidRPr="009C4615">
        <w:rPr>
          <w:rFonts w:ascii="Garamond" w:hAnsi="Garamond"/>
          <w:lang w:val="da-DK"/>
        </w:rPr>
        <w:t>)</w:t>
      </w:r>
    </w:p>
    <w:p w14:paraId="18FD8AF8" w14:textId="77777777" w:rsidR="004565A7" w:rsidRPr="009C4615" w:rsidRDefault="004565A7" w:rsidP="009C4615">
      <w:pPr>
        <w:rPr>
          <w:rFonts w:ascii="Garamond" w:hAnsi="Garamond"/>
          <w:lang w:val="da-DK"/>
        </w:rPr>
      </w:pPr>
    </w:p>
    <w:p w14:paraId="6BC31D3F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3745EE7A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0DA8A13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AEFC6E2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BAD869F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B125648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6984DDCC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293DCC8D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3C0FEC28" w14:textId="1C79707A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2947477B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36D0523A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70EF4C37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74BCF52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25D41A6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EAC545E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2A3E26E" w14:textId="77777777" w:rsidR="006568D0" w:rsidRDefault="006568D0" w:rsidP="009C4615">
      <w:pPr>
        <w:rPr>
          <w:rFonts w:ascii="Garamond" w:hAnsi="Garamond"/>
          <w:noProof/>
          <w:lang w:val="da-DK"/>
        </w:rPr>
      </w:pPr>
    </w:p>
    <w:p w14:paraId="087C6BC9" w14:textId="77777777" w:rsidR="006568D0" w:rsidRPr="00537383" w:rsidRDefault="006568D0" w:rsidP="006568D0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642D9CE5" w14:textId="75F4FD3C" w:rsidR="009C4615" w:rsidRPr="009C4615" w:rsidRDefault="009C4615" w:rsidP="009C4615">
      <w:pPr>
        <w:rPr>
          <w:rFonts w:ascii="Garamond" w:hAnsi="Garamond"/>
          <w:noProof/>
          <w:lang w:val="da-DK"/>
        </w:rPr>
      </w:pPr>
      <w:r w:rsidRPr="009C4615">
        <w:rPr>
          <w:rFonts w:ascii="Garamond" w:hAnsi="Garamond"/>
          <w:noProof/>
          <w:lang w:val="da-DK"/>
        </w:rPr>
        <w:br w:type="page"/>
      </w:r>
    </w:p>
    <w:p w14:paraId="4F2EF2A3" w14:textId="206CE953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29" w:name="_Toc454540829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2</w:t>
      </w:r>
    </w:p>
    <w:p w14:paraId="44E8FC0C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30" w:name="_Toc467336746"/>
      <w:r w:rsidRPr="00B954E9">
        <w:rPr>
          <w:rFonts w:ascii="Garamond" w:hAnsi="Garamond"/>
          <w:b/>
          <w:color w:val="292929"/>
          <w:lang w:val="da-DK"/>
        </w:rPr>
        <w:t xml:space="preserve">Menna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vitan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vanar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um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rørslu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heilsu</w:t>
      </w:r>
      <w:bookmarkEnd w:id="29"/>
      <w:bookmarkEnd w:id="30"/>
      <w:proofErr w:type="spellEnd"/>
    </w:p>
    <w:p w14:paraId="391A1FB1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3A3EA025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36227501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0F9272ED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004FAC84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0B9A0332" w14:textId="79DCBFB9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2E795455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7FA50773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791BBBC6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37FFA03A" w14:textId="5AEB99DD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64B2B04D" w14:textId="1B7A972B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5AB10C90" w14:textId="77777777" w:rsidTr="00B3607C">
        <w:tc>
          <w:tcPr>
            <w:tcW w:w="4253" w:type="dxa"/>
          </w:tcPr>
          <w:p w14:paraId="62EF8AF1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AB228C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FD2287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C681BF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106141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13EBC0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EC15A4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CD8D437" w14:textId="77777777" w:rsidTr="00B3607C">
        <w:tc>
          <w:tcPr>
            <w:tcW w:w="4253" w:type="dxa"/>
          </w:tcPr>
          <w:p w14:paraId="553BE81F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644D81B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A2384C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FA8F78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02D6D0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9BBB39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0E5040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0F7771E" w14:textId="77777777" w:rsidTr="00B3607C">
        <w:tc>
          <w:tcPr>
            <w:tcW w:w="4253" w:type="dxa"/>
          </w:tcPr>
          <w:p w14:paraId="555220F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AC87B9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839A54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68727D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A10CED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1DB85C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DA86A0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E38A944" w14:textId="77777777" w:rsidTr="00B3607C">
        <w:tc>
          <w:tcPr>
            <w:tcW w:w="4253" w:type="dxa"/>
          </w:tcPr>
          <w:p w14:paraId="30A169B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B60F3E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179141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D0540A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D8E0F4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DECCAB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029CA0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11C9A2A7" w14:textId="77777777" w:rsidTr="00B3607C">
        <w:tc>
          <w:tcPr>
            <w:tcW w:w="4253" w:type="dxa"/>
          </w:tcPr>
          <w:p w14:paraId="4EC2620E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238907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F0A4BB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9069CD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DBADDC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4DA418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410C10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50553DDF" w14:textId="77777777" w:rsidTr="00B3607C">
        <w:tc>
          <w:tcPr>
            <w:tcW w:w="4253" w:type="dxa"/>
          </w:tcPr>
          <w:p w14:paraId="7F719F3B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4F68DF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1B166E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DC5261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F527A4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A2A95D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EC2557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1DD416A" w14:textId="77777777" w:rsidTr="00B3607C">
        <w:tc>
          <w:tcPr>
            <w:tcW w:w="4253" w:type="dxa"/>
          </w:tcPr>
          <w:p w14:paraId="7133821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01232F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5396D8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72B479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266D94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EAB50A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D416C1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50B9B15" w14:textId="77777777" w:rsidTr="00B3607C">
        <w:tc>
          <w:tcPr>
            <w:tcW w:w="4253" w:type="dxa"/>
          </w:tcPr>
          <w:p w14:paraId="5023782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BC4E7FF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C05298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D18199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09B342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D2CF59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0D7776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49493C1C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1993E2F4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597669E1" w14:textId="490604F8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C4615">
        <w:rPr>
          <w:rFonts w:ascii="Garamond" w:hAnsi="Garamond"/>
          <w:lang w:val="da-DK"/>
        </w:rPr>
        <w:t>Viðmerkingar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frá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starvsfólki</w:t>
      </w:r>
      <w:proofErr w:type="spellEnd"/>
      <w:r w:rsidRPr="009C4615"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 w:rsidRPr="009C4615">
        <w:rPr>
          <w:rFonts w:ascii="Garamond" w:hAnsi="Garamond"/>
          <w:lang w:val="da-DK"/>
        </w:rPr>
        <w:t>(</w:t>
      </w:r>
      <w:proofErr w:type="spellStart"/>
      <w:r w:rsidRPr="009C4615">
        <w:rPr>
          <w:rFonts w:ascii="Garamond" w:hAnsi="Garamond"/>
          <w:lang w:val="da-DK"/>
        </w:rPr>
        <w:t>uppskot</w:t>
      </w:r>
      <w:proofErr w:type="spellEnd"/>
      <w:r w:rsidRPr="009C4615">
        <w:rPr>
          <w:rFonts w:ascii="Garamond" w:hAnsi="Garamond"/>
          <w:lang w:val="da-DK"/>
        </w:rPr>
        <w:t xml:space="preserve"> til </w:t>
      </w:r>
      <w:proofErr w:type="spellStart"/>
      <w:r w:rsidRPr="009C4615">
        <w:rPr>
          <w:rFonts w:ascii="Garamond" w:hAnsi="Garamond"/>
          <w:lang w:val="da-DK"/>
        </w:rPr>
        <w:t>onnur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mál</w:t>
      </w:r>
      <w:proofErr w:type="spellEnd"/>
      <w:r w:rsidRPr="009C4615">
        <w:rPr>
          <w:rFonts w:ascii="Garamond" w:hAnsi="Garamond"/>
          <w:lang w:val="da-DK"/>
        </w:rPr>
        <w:t>)</w:t>
      </w:r>
    </w:p>
    <w:p w14:paraId="19383316" w14:textId="77777777" w:rsidR="004565A7" w:rsidRPr="009C4615" w:rsidRDefault="004565A7" w:rsidP="009C4615">
      <w:pPr>
        <w:rPr>
          <w:rFonts w:ascii="Garamond" w:hAnsi="Garamond"/>
          <w:lang w:val="da-DK"/>
        </w:rPr>
      </w:pPr>
    </w:p>
    <w:p w14:paraId="2EC8C244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66D18943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F8BB206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D394C1E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A2A2718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E2A7180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1D5114AB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4A929D71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71910BAA" w14:textId="24B42062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237A9D4E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4E74CC79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71D5297A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9A52043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ED37664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171C22E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D33B264" w14:textId="77777777" w:rsidR="006568D0" w:rsidRDefault="006568D0" w:rsidP="009C4615">
      <w:pPr>
        <w:rPr>
          <w:rFonts w:ascii="Garamond" w:hAnsi="Garamond"/>
          <w:noProof/>
          <w:lang w:val="da-DK"/>
        </w:rPr>
      </w:pPr>
    </w:p>
    <w:p w14:paraId="2751A89A" w14:textId="77777777" w:rsidR="006568D0" w:rsidRPr="00537383" w:rsidRDefault="006568D0" w:rsidP="006568D0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44332F42" w14:textId="371DCC4F" w:rsidR="009C4615" w:rsidRPr="009C4615" w:rsidRDefault="009C4615" w:rsidP="009C4615">
      <w:pPr>
        <w:rPr>
          <w:rFonts w:ascii="Garamond" w:hAnsi="Garamond"/>
          <w:noProof/>
          <w:lang w:val="da-DK"/>
        </w:rPr>
      </w:pPr>
      <w:r w:rsidRPr="009C4615">
        <w:rPr>
          <w:rFonts w:ascii="Garamond" w:hAnsi="Garamond"/>
          <w:noProof/>
          <w:lang w:val="da-DK"/>
        </w:rPr>
        <w:br w:type="page"/>
      </w:r>
    </w:p>
    <w:p w14:paraId="46FACB6C" w14:textId="669B50A5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31" w:name="_Toc454540830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3</w:t>
      </w:r>
    </w:p>
    <w:p w14:paraId="7AA8DAED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</w:rPr>
      </w:pPr>
      <w:bookmarkStart w:id="32" w:name="_Toc467336747"/>
      <w:proofErr w:type="spellStart"/>
      <w:r w:rsidRPr="00B954E9">
        <w:rPr>
          <w:rFonts w:ascii="Garamond" w:hAnsi="Garamond"/>
          <w:b/>
          <w:color w:val="292929"/>
        </w:rPr>
        <w:t>Menna</w:t>
      </w:r>
      <w:proofErr w:type="spell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</w:rPr>
        <w:t>handaligar</w:t>
      </w:r>
      <w:proofErr w:type="spell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proofErr w:type="gramStart"/>
      <w:r w:rsidRPr="00B954E9">
        <w:rPr>
          <w:rFonts w:ascii="Garamond" w:hAnsi="Garamond"/>
          <w:b/>
          <w:color w:val="292929"/>
        </w:rPr>
        <w:t>og</w:t>
      </w:r>
      <w:proofErr w:type="spellEnd"/>
      <w:proofErr w:type="gram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</w:rPr>
        <w:t>yrkisligar</w:t>
      </w:r>
      <w:proofErr w:type="spellEnd"/>
      <w:r w:rsidRPr="00B954E9">
        <w:rPr>
          <w:rFonts w:ascii="Garamond" w:hAnsi="Garamond"/>
          <w:b/>
          <w:color w:val="292929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</w:rPr>
        <w:t>førleikar</w:t>
      </w:r>
      <w:bookmarkEnd w:id="31"/>
      <w:bookmarkEnd w:id="32"/>
      <w:proofErr w:type="spellEnd"/>
    </w:p>
    <w:p w14:paraId="3AE3C224" w14:textId="77777777" w:rsidR="009C4615" w:rsidRPr="007562A4" w:rsidRDefault="009C4615" w:rsidP="009C4615">
      <w:pPr>
        <w:rPr>
          <w:rFonts w:ascii="Garamond" w:hAnsi="Garamond"/>
        </w:rPr>
      </w:pPr>
    </w:p>
    <w:p w14:paraId="4E9BA549" w14:textId="77777777" w:rsidR="009C4615" w:rsidRPr="007562A4" w:rsidRDefault="009C4615" w:rsidP="009C4615">
      <w:pPr>
        <w:rPr>
          <w:rFonts w:ascii="Garamond" w:hAnsi="Garamond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4858E2DD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4420C2ED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37E2DD08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15465B11" w14:textId="2D4B12F7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472068E0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41644113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3E215EBA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213BE3D5" w14:textId="0A5A2146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11A02930" w14:textId="3EBB2118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11701B45" w14:textId="77777777" w:rsidTr="00B3607C">
        <w:tc>
          <w:tcPr>
            <w:tcW w:w="4253" w:type="dxa"/>
          </w:tcPr>
          <w:p w14:paraId="15041C9E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9CA953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BCA50B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B86729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FE7C27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91CD38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1EBE2F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4C1959C3" w14:textId="77777777" w:rsidTr="00B3607C">
        <w:tc>
          <w:tcPr>
            <w:tcW w:w="4253" w:type="dxa"/>
          </w:tcPr>
          <w:p w14:paraId="14D2D640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77200DB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B97C6D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8B34A7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13CB1E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081389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863EA1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089A1EA" w14:textId="77777777" w:rsidTr="00B3607C">
        <w:tc>
          <w:tcPr>
            <w:tcW w:w="4253" w:type="dxa"/>
          </w:tcPr>
          <w:p w14:paraId="0395780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829F3B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C7696A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C7E7E3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BBC5C3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429B2B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EB929E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5B2B1FA" w14:textId="77777777" w:rsidTr="00B3607C">
        <w:tc>
          <w:tcPr>
            <w:tcW w:w="4253" w:type="dxa"/>
          </w:tcPr>
          <w:p w14:paraId="1B1578C9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1C7644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95EC68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3F398A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334876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13B457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9E5F34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F9E048A" w14:textId="77777777" w:rsidTr="00B3607C">
        <w:tc>
          <w:tcPr>
            <w:tcW w:w="4253" w:type="dxa"/>
          </w:tcPr>
          <w:p w14:paraId="53628CBA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6BD8B4C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095A04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7328A1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8E7E34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306F5A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D0BFAB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7B2455F" w14:textId="77777777" w:rsidTr="00B3607C">
        <w:tc>
          <w:tcPr>
            <w:tcW w:w="4253" w:type="dxa"/>
          </w:tcPr>
          <w:p w14:paraId="5C20F59A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77AFC1E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4270FA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9910E3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CDBB19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339DF7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E3F266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4634D271" w14:textId="77777777" w:rsidTr="00B3607C">
        <w:tc>
          <w:tcPr>
            <w:tcW w:w="4253" w:type="dxa"/>
          </w:tcPr>
          <w:p w14:paraId="5D1C074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75030B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A69DB5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A10399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B7D933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B869F5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69CBE1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831C8F9" w14:textId="77777777" w:rsidTr="00B3607C">
        <w:tc>
          <w:tcPr>
            <w:tcW w:w="4253" w:type="dxa"/>
          </w:tcPr>
          <w:p w14:paraId="737A1655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DB7C08D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D62BCD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FF4236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3FE29F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89CA78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CD37B6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28F7FF41" w14:textId="77777777" w:rsidR="009C4615" w:rsidRDefault="009C4615" w:rsidP="009C4615">
      <w:pPr>
        <w:rPr>
          <w:rFonts w:ascii="Garamond" w:hAnsi="Garamond"/>
          <w:lang w:val="da-DK"/>
        </w:rPr>
      </w:pPr>
    </w:p>
    <w:p w14:paraId="4D0831C3" w14:textId="77777777" w:rsidR="009C4615" w:rsidRDefault="009C4615" w:rsidP="009C4615">
      <w:pPr>
        <w:rPr>
          <w:rFonts w:ascii="Garamond" w:hAnsi="Garamond"/>
          <w:lang w:val="da-DK"/>
        </w:rPr>
      </w:pPr>
    </w:p>
    <w:p w14:paraId="4E69D4D0" w14:textId="2BF16512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starvsfólki</w:t>
      </w:r>
      <w:proofErr w:type="spellEnd"/>
      <w:r w:rsidRPr="00537383"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uppskot</w:t>
      </w:r>
      <w:proofErr w:type="spellEnd"/>
      <w:r w:rsidRPr="00537383">
        <w:rPr>
          <w:rFonts w:ascii="Garamond" w:hAnsi="Garamond"/>
          <w:lang w:val="da-DK"/>
        </w:rPr>
        <w:t xml:space="preserve"> til </w:t>
      </w:r>
      <w:proofErr w:type="spellStart"/>
      <w:r w:rsidRPr="00537383">
        <w:rPr>
          <w:rFonts w:ascii="Garamond" w:hAnsi="Garamond"/>
          <w:lang w:val="da-DK"/>
        </w:rPr>
        <w:t>onnur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mál</w:t>
      </w:r>
      <w:proofErr w:type="spellEnd"/>
      <w:r w:rsidRPr="00537383">
        <w:rPr>
          <w:rFonts w:ascii="Garamond" w:hAnsi="Garamond"/>
          <w:lang w:val="da-DK"/>
        </w:rPr>
        <w:t>)</w:t>
      </w:r>
    </w:p>
    <w:p w14:paraId="0FB2E95C" w14:textId="77777777" w:rsidR="004565A7" w:rsidRPr="00537383" w:rsidRDefault="004565A7" w:rsidP="009C4615">
      <w:pPr>
        <w:rPr>
          <w:rFonts w:ascii="Garamond" w:hAnsi="Garamond"/>
          <w:lang w:val="da-DK"/>
        </w:rPr>
      </w:pPr>
    </w:p>
    <w:p w14:paraId="4D161AA2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6408A858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B2F1C99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968F140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9FBEBA8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08C69D8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25C546D5" w14:textId="77777777" w:rsidR="009C4615" w:rsidRDefault="009C4615" w:rsidP="009C4615">
      <w:pPr>
        <w:rPr>
          <w:rFonts w:ascii="Garamond" w:hAnsi="Garamond"/>
          <w:lang w:val="da-DK"/>
        </w:rPr>
      </w:pPr>
    </w:p>
    <w:p w14:paraId="1C3B182C" w14:textId="77777777" w:rsidR="009C4615" w:rsidRPr="00537383" w:rsidRDefault="009C4615" w:rsidP="009C4615">
      <w:pPr>
        <w:rPr>
          <w:rFonts w:ascii="Garamond" w:hAnsi="Garamond"/>
          <w:lang w:val="da-DK"/>
        </w:rPr>
      </w:pPr>
    </w:p>
    <w:p w14:paraId="63748AE3" w14:textId="34234C85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2FF4E198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04560577" w14:textId="77777777" w:rsidR="009C4615" w:rsidRPr="00537383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731C60B6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2B70A56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31449CD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C601F08" w14:textId="77777777" w:rsidR="009C4615" w:rsidRPr="00537383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0AC3453" w14:textId="77777777" w:rsidR="006568D0" w:rsidRDefault="006568D0" w:rsidP="009C4615">
      <w:pPr>
        <w:rPr>
          <w:rFonts w:ascii="Garamond" w:hAnsi="Garamond"/>
          <w:noProof/>
          <w:lang w:val="da-DK"/>
        </w:rPr>
      </w:pPr>
    </w:p>
    <w:p w14:paraId="5EBE1F7B" w14:textId="77777777" w:rsidR="006568D0" w:rsidRPr="00537383" w:rsidRDefault="006568D0" w:rsidP="006568D0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2E933C6A" w14:textId="62361ABA" w:rsidR="009C4615" w:rsidRPr="00537383" w:rsidRDefault="009C4615" w:rsidP="009C4615">
      <w:pPr>
        <w:rPr>
          <w:rFonts w:ascii="Garamond" w:hAnsi="Garamond"/>
          <w:noProof/>
          <w:lang w:val="da-DK"/>
        </w:rPr>
      </w:pPr>
      <w:r w:rsidRPr="00537383">
        <w:rPr>
          <w:rFonts w:ascii="Garamond" w:hAnsi="Garamond"/>
          <w:noProof/>
          <w:lang w:val="da-DK"/>
        </w:rPr>
        <w:br w:type="page"/>
      </w:r>
    </w:p>
    <w:p w14:paraId="4BDC6280" w14:textId="788D7FD4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33" w:name="_Toc454540831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3</w:t>
      </w:r>
    </w:p>
    <w:p w14:paraId="6181856C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34" w:name="_Toc467336748"/>
      <w:r w:rsidRPr="00B954E9">
        <w:rPr>
          <w:rFonts w:ascii="Garamond" w:hAnsi="Garamond"/>
          <w:b/>
          <w:color w:val="292929"/>
          <w:lang w:val="da-DK"/>
        </w:rPr>
        <w:t xml:space="preserve">Menna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kunnleika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til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innlit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í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trygd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trivnað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á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arbeiðsplássi</w:t>
      </w:r>
      <w:bookmarkEnd w:id="33"/>
      <w:bookmarkEnd w:id="34"/>
      <w:proofErr w:type="spellEnd"/>
    </w:p>
    <w:p w14:paraId="40E8750C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30DF2E05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3675E6FA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7CF5356D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660F9EF7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00525A0D" w14:textId="493B6C66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725562E9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50C07BB5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0356A8BF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2E9460A2" w14:textId="4DF0CE75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0D4BF801" w14:textId="2A2D4502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02661BF5" w14:textId="77777777" w:rsidTr="00B3607C">
        <w:tc>
          <w:tcPr>
            <w:tcW w:w="4253" w:type="dxa"/>
          </w:tcPr>
          <w:p w14:paraId="642AC987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8822F8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5667F6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83243B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B5CD79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3C87FD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DDD6B3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803B384" w14:textId="77777777" w:rsidTr="00B3607C">
        <w:tc>
          <w:tcPr>
            <w:tcW w:w="4253" w:type="dxa"/>
          </w:tcPr>
          <w:p w14:paraId="224B41B9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C252722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85B146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92B619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04C403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8484DB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8D9D66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E52CED8" w14:textId="77777777" w:rsidTr="00B3607C">
        <w:tc>
          <w:tcPr>
            <w:tcW w:w="4253" w:type="dxa"/>
          </w:tcPr>
          <w:p w14:paraId="710AB753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327EC5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DA2320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266E6E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0B4FF2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AADC08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6BFFCD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D6FF0E7" w14:textId="77777777" w:rsidTr="00B3607C">
        <w:tc>
          <w:tcPr>
            <w:tcW w:w="4253" w:type="dxa"/>
          </w:tcPr>
          <w:p w14:paraId="09D6041F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268CFF5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9FEDAC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11B9FA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BC83BE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BAE16C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0ABE4A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5467B3B" w14:textId="77777777" w:rsidTr="00B3607C">
        <w:tc>
          <w:tcPr>
            <w:tcW w:w="4253" w:type="dxa"/>
          </w:tcPr>
          <w:p w14:paraId="3A7988AA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637CA4D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FCBD59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9CD0E3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AA82FF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144456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3288A1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524CEFB6" w14:textId="77777777" w:rsidTr="00B3607C">
        <w:tc>
          <w:tcPr>
            <w:tcW w:w="4253" w:type="dxa"/>
          </w:tcPr>
          <w:p w14:paraId="2BF26F69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EA8D50E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E023F9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74F7FD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FE752A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85B002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6219B3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2D69F34" w14:textId="77777777" w:rsidTr="00B3607C">
        <w:tc>
          <w:tcPr>
            <w:tcW w:w="4253" w:type="dxa"/>
          </w:tcPr>
          <w:p w14:paraId="6C950BAE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CEE0800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2B5B02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4F33C54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024DB7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1050CF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9CE852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72AC840" w14:textId="77777777" w:rsidTr="00B3607C">
        <w:tc>
          <w:tcPr>
            <w:tcW w:w="4253" w:type="dxa"/>
          </w:tcPr>
          <w:p w14:paraId="6EA661A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FFD6D1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84E8CA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875D9C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C30603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6E8DFC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EDE749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2F511678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54D7BD8E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738FC0C2" w14:textId="25BD23C9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C4615">
        <w:rPr>
          <w:rFonts w:ascii="Garamond" w:hAnsi="Garamond"/>
          <w:lang w:val="da-DK"/>
        </w:rPr>
        <w:t>Viðmerkingar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frá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starvsfólki</w:t>
      </w:r>
      <w:proofErr w:type="spellEnd"/>
      <w:r w:rsidRPr="009C4615"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 w:rsidRPr="009C4615">
        <w:rPr>
          <w:rFonts w:ascii="Garamond" w:hAnsi="Garamond"/>
          <w:lang w:val="da-DK"/>
        </w:rPr>
        <w:t>(</w:t>
      </w:r>
      <w:proofErr w:type="spellStart"/>
      <w:r w:rsidRPr="009C4615">
        <w:rPr>
          <w:rFonts w:ascii="Garamond" w:hAnsi="Garamond"/>
          <w:lang w:val="da-DK"/>
        </w:rPr>
        <w:t>uppskot</w:t>
      </w:r>
      <w:proofErr w:type="spellEnd"/>
      <w:r w:rsidRPr="009C4615">
        <w:rPr>
          <w:rFonts w:ascii="Garamond" w:hAnsi="Garamond"/>
          <w:lang w:val="da-DK"/>
        </w:rPr>
        <w:t xml:space="preserve"> til </w:t>
      </w:r>
      <w:proofErr w:type="spellStart"/>
      <w:r w:rsidRPr="009C4615">
        <w:rPr>
          <w:rFonts w:ascii="Garamond" w:hAnsi="Garamond"/>
          <w:lang w:val="da-DK"/>
        </w:rPr>
        <w:t>onnur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mál</w:t>
      </w:r>
      <w:proofErr w:type="spellEnd"/>
      <w:r w:rsidRPr="009C4615">
        <w:rPr>
          <w:rFonts w:ascii="Garamond" w:hAnsi="Garamond"/>
          <w:lang w:val="da-DK"/>
        </w:rPr>
        <w:t>)</w:t>
      </w:r>
    </w:p>
    <w:p w14:paraId="5F83676F" w14:textId="77777777" w:rsidR="004565A7" w:rsidRPr="009C4615" w:rsidRDefault="004565A7" w:rsidP="009C4615">
      <w:pPr>
        <w:rPr>
          <w:rFonts w:ascii="Garamond" w:hAnsi="Garamond"/>
          <w:lang w:val="da-DK"/>
        </w:rPr>
      </w:pPr>
    </w:p>
    <w:p w14:paraId="6CE2B9F3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510499A2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886CD85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6872FD9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B436B14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46FB089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5BD4628A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7DD5421D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30E9B61B" w14:textId="07BA55FB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0FFBDBD0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7E07818B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0101B466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9726D1E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5D0FD59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D9448C0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2946E4F" w14:textId="77777777" w:rsidR="006568D0" w:rsidRDefault="006568D0" w:rsidP="009C4615">
      <w:pPr>
        <w:rPr>
          <w:rFonts w:ascii="Garamond" w:hAnsi="Garamond"/>
          <w:noProof/>
          <w:lang w:val="da-DK"/>
        </w:rPr>
      </w:pPr>
    </w:p>
    <w:p w14:paraId="17AFC45A" w14:textId="77777777" w:rsidR="006568D0" w:rsidRPr="00537383" w:rsidRDefault="006568D0" w:rsidP="006568D0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6CB7CCAF" w14:textId="72AEAF9F" w:rsidR="009C4615" w:rsidRPr="009C4615" w:rsidRDefault="009C4615" w:rsidP="009C4615">
      <w:pPr>
        <w:rPr>
          <w:rFonts w:ascii="Garamond" w:hAnsi="Garamond"/>
          <w:noProof/>
          <w:lang w:val="da-DK"/>
        </w:rPr>
      </w:pPr>
      <w:r w:rsidRPr="009C4615">
        <w:rPr>
          <w:rFonts w:ascii="Garamond" w:hAnsi="Garamond"/>
          <w:noProof/>
          <w:lang w:val="da-DK"/>
        </w:rPr>
        <w:br w:type="page"/>
      </w:r>
    </w:p>
    <w:p w14:paraId="5A59DC0D" w14:textId="7F69B2F7" w:rsidR="004E5FEA" w:rsidRPr="004E5FEA" w:rsidRDefault="00DE01D2" w:rsidP="004E5FEA">
      <w:pPr>
        <w:rPr>
          <w:rFonts w:ascii="Garamond" w:hAnsi="Garamond"/>
          <w:b/>
          <w:sz w:val="28"/>
          <w:szCs w:val="28"/>
          <w:lang w:val="da-DK" w:eastAsia="ja-JP"/>
        </w:rPr>
      </w:pPr>
      <w:bookmarkStart w:id="35" w:name="_Toc454540832"/>
      <w:proofErr w:type="spellStart"/>
      <w:r>
        <w:rPr>
          <w:rFonts w:ascii="Garamond" w:hAnsi="Garamond"/>
          <w:b/>
          <w:sz w:val="28"/>
          <w:szCs w:val="28"/>
          <w:lang w:val="da-DK" w:eastAsia="ja-JP"/>
        </w:rPr>
        <w:lastRenderedPageBreak/>
        <w:t>Kjarna</w:t>
      </w:r>
      <w:r w:rsidR="004E5FEA">
        <w:rPr>
          <w:rFonts w:ascii="Garamond" w:hAnsi="Garamond"/>
          <w:b/>
          <w:sz w:val="28"/>
          <w:szCs w:val="28"/>
          <w:lang w:val="da-DK" w:eastAsia="ja-JP"/>
        </w:rPr>
        <w:t>øki</w:t>
      </w:r>
      <w:proofErr w:type="spellEnd"/>
      <w:r w:rsidR="004E5FEA">
        <w:rPr>
          <w:rFonts w:ascii="Garamond" w:hAnsi="Garamond"/>
          <w:b/>
          <w:sz w:val="28"/>
          <w:szCs w:val="28"/>
          <w:lang w:val="da-DK" w:eastAsia="ja-JP"/>
        </w:rPr>
        <w:t xml:space="preserve"> 3</w:t>
      </w:r>
    </w:p>
    <w:p w14:paraId="623434CE" w14:textId="77777777" w:rsidR="009C4615" w:rsidRPr="00B954E9" w:rsidRDefault="009C4615" w:rsidP="004E5FEA">
      <w:pPr>
        <w:pStyle w:val="Overskrift2"/>
        <w:numPr>
          <w:ilvl w:val="0"/>
          <w:numId w:val="6"/>
        </w:numPr>
        <w:rPr>
          <w:rFonts w:ascii="Garamond" w:hAnsi="Garamond"/>
          <w:b/>
          <w:color w:val="292929"/>
          <w:lang w:val="da-DK"/>
        </w:rPr>
      </w:pPr>
      <w:bookmarkStart w:id="36" w:name="_Toc467336749"/>
      <w:r w:rsidRPr="00B954E9">
        <w:rPr>
          <w:rFonts w:ascii="Garamond" w:hAnsi="Garamond"/>
          <w:b/>
          <w:color w:val="292929"/>
          <w:lang w:val="da-DK"/>
        </w:rPr>
        <w:t xml:space="preserve">Menna og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málrætta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virkisførleikar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til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yrki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ella</w:t>
      </w:r>
      <w:proofErr w:type="spellEnd"/>
      <w:r w:rsidRPr="00B954E9">
        <w:rPr>
          <w:rFonts w:ascii="Garamond" w:hAnsi="Garamond"/>
          <w:b/>
          <w:color w:val="292929"/>
          <w:lang w:val="da-DK"/>
        </w:rPr>
        <w:t xml:space="preserve"> </w:t>
      </w:r>
      <w:proofErr w:type="spellStart"/>
      <w:r w:rsidRPr="00B954E9">
        <w:rPr>
          <w:rFonts w:ascii="Garamond" w:hAnsi="Garamond"/>
          <w:b/>
          <w:color w:val="292929"/>
          <w:lang w:val="da-DK"/>
        </w:rPr>
        <w:t>útbúgving</w:t>
      </w:r>
      <w:bookmarkEnd w:id="35"/>
      <w:bookmarkEnd w:id="36"/>
      <w:proofErr w:type="spellEnd"/>
    </w:p>
    <w:p w14:paraId="07DABDF2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6DB5B119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0CF0909A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6E57F128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3ECB8D15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21F03AB8" w14:textId="12813842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18096163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3AE9E3D0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39D57C07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4E03EDBC" w14:textId="3AFD0796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07C4334C" w14:textId="1818E3E8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15152CA7" w14:textId="77777777" w:rsidTr="00B3607C">
        <w:tc>
          <w:tcPr>
            <w:tcW w:w="4253" w:type="dxa"/>
          </w:tcPr>
          <w:p w14:paraId="03E81AF2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A5E75D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4DB1D8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508CA3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D436C3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E9B3C9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470590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EEBE36C" w14:textId="77777777" w:rsidTr="00B3607C">
        <w:tc>
          <w:tcPr>
            <w:tcW w:w="4253" w:type="dxa"/>
          </w:tcPr>
          <w:p w14:paraId="685ECFEB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85B4EA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1E42B5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95E781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8314CD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65DC01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59E8F4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0132960" w14:textId="77777777" w:rsidTr="00B3607C">
        <w:tc>
          <w:tcPr>
            <w:tcW w:w="4253" w:type="dxa"/>
          </w:tcPr>
          <w:p w14:paraId="7A808265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2F17469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AFAF57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8A82A2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665018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BF8E4F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674F62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9E9901E" w14:textId="77777777" w:rsidTr="00B3607C">
        <w:tc>
          <w:tcPr>
            <w:tcW w:w="4253" w:type="dxa"/>
          </w:tcPr>
          <w:p w14:paraId="2A273C77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E476CFC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52CCB8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288B49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183CCD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855DD0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10CFA4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7F2D9B5" w14:textId="77777777" w:rsidTr="00B3607C">
        <w:tc>
          <w:tcPr>
            <w:tcW w:w="4253" w:type="dxa"/>
          </w:tcPr>
          <w:p w14:paraId="504A9614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86C6C88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28C937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6032CC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2DAA11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863E46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B3EEC0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883C848" w14:textId="77777777" w:rsidTr="00B3607C">
        <w:tc>
          <w:tcPr>
            <w:tcW w:w="4253" w:type="dxa"/>
          </w:tcPr>
          <w:p w14:paraId="3A96E1E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9660D9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B2491E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4FD42C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2F77E45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BB3FCE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2F9E99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7EA0786D" w14:textId="77777777" w:rsidTr="00B3607C">
        <w:tc>
          <w:tcPr>
            <w:tcW w:w="4253" w:type="dxa"/>
          </w:tcPr>
          <w:p w14:paraId="22A75E5B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09DB87A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5EED24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7606B14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9CB104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E3C9C2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63F8A10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C37A8FB" w14:textId="77777777" w:rsidTr="00B3607C">
        <w:tc>
          <w:tcPr>
            <w:tcW w:w="4253" w:type="dxa"/>
          </w:tcPr>
          <w:p w14:paraId="6D38EE19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C1322B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4527235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983932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7B205A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38EDAF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A73EC29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4E5A4E9E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7986EE65" w14:textId="77777777" w:rsidR="009C4615" w:rsidRPr="009A6487" w:rsidRDefault="009C4615" w:rsidP="009C4615">
      <w:pPr>
        <w:rPr>
          <w:rFonts w:ascii="Garamond" w:hAnsi="Garamond"/>
          <w:lang w:val="da-DK"/>
        </w:rPr>
      </w:pPr>
    </w:p>
    <w:p w14:paraId="48748137" w14:textId="0DEBE9AA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C4615">
        <w:rPr>
          <w:rFonts w:ascii="Garamond" w:hAnsi="Garamond"/>
          <w:lang w:val="da-DK"/>
        </w:rPr>
        <w:t>Viðmerkingar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frá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starvsfólki</w:t>
      </w:r>
      <w:proofErr w:type="spellEnd"/>
      <w:r w:rsidRPr="009C4615">
        <w:rPr>
          <w:rFonts w:ascii="Garamond" w:hAnsi="Garamond"/>
          <w:lang w:val="da-DK"/>
        </w:rPr>
        <w:t>:</w:t>
      </w:r>
      <w:r w:rsidR="00243DAC">
        <w:rPr>
          <w:rFonts w:ascii="Garamond" w:hAnsi="Garamond"/>
          <w:lang w:val="da-DK"/>
        </w:rPr>
        <w:t xml:space="preserve"> </w:t>
      </w:r>
      <w:r w:rsidRPr="009C4615">
        <w:rPr>
          <w:rFonts w:ascii="Garamond" w:hAnsi="Garamond"/>
          <w:lang w:val="da-DK"/>
        </w:rPr>
        <w:t>(</w:t>
      </w:r>
      <w:proofErr w:type="spellStart"/>
      <w:r w:rsidRPr="009C4615">
        <w:rPr>
          <w:rFonts w:ascii="Garamond" w:hAnsi="Garamond"/>
          <w:lang w:val="da-DK"/>
        </w:rPr>
        <w:t>uppskot</w:t>
      </w:r>
      <w:proofErr w:type="spellEnd"/>
      <w:r w:rsidRPr="009C4615">
        <w:rPr>
          <w:rFonts w:ascii="Garamond" w:hAnsi="Garamond"/>
          <w:lang w:val="da-DK"/>
        </w:rPr>
        <w:t xml:space="preserve"> til </w:t>
      </w:r>
      <w:proofErr w:type="spellStart"/>
      <w:r w:rsidRPr="009C4615">
        <w:rPr>
          <w:rFonts w:ascii="Garamond" w:hAnsi="Garamond"/>
          <w:lang w:val="da-DK"/>
        </w:rPr>
        <w:t>onnur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mál</w:t>
      </w:r>
      <w:proofErr w:type="spellEnd"/>
      <w:r w:rsidRPr="009C4615">
        <w:rPr>
          <w:rFonts w:ascii="Garamond" w:hAnsi="Garamond"/>
          <w:lang w:val="da-DK"/>
        </w:rPr>
        <w:t>)</w:t>
      </w:r>
    </w:p>
    <w:p w14:paraId="7F3F1E9A" w14:textId="77777777" w:rsidR="004565A7" w:rsidRPr="009C4615" w:rsidRDefault="004565A7" w:rsidP="009C4615">
      <w:pPr>
        <w:rPr>
          <w:rFonts w:ascii="Garamond" w:hAnsi="Garamond"/>
          <w:lang w:val="da-DK"/>
        </w:rPr>
      </w:pPr>
    </w:p>
    <w:p w14:paraId="388E03CE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3B34D419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4B989E3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CEBBC42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AA1EDF1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13218B5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39EAAFA5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7B612940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2FBC3C2A" w14:textId="0257E6B1" w:rsidR="00243DAC" w:rsidRDefault="00243DAC" w:rsidP="00243DAC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5C194057" w14:textId="77777777" w:rsidR="004565A7" w:rsidRPr="00537383" w:rsidRDefault="004565A7" w:rsidP="00243DAC">
      <w:pPr>
        <w:rPr>
          <w:rFonts w:ascii="Garamond" w:hAnsi="Garamond"/>
          <w:lang w:val="da-DK"/>
        </w:rPr>
      </w:pPr>
    </w:p>
    <w:p w14:paraId="7D094E5E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69107411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7419D33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B386C04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E94C206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BE441A9" w14:textId="301E78D3" w:rsidR="009C4615" w:rsidRDefault="009C4615" w:rsidP="009C4615">
      <w:pPr>
        <w:rPr>
          <w:rFonts w:ascii="Garamond" w:hAnsi="Garamond"/>
          <w:noProof/>
          <w:lang w:val="da-DK"/>
        </w:rPr>
      </w:pPr>
    </w:p>
    <w:p w14:paraId="12570126" w14:textId="77777777" w:rsidR="006568D0" w:rsidRPr="00537383" w:rsidRDefault="006568D0" w:rsidP="006568D0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1C0E0ED8" w14:textId="77777777" w:rsidR="006568D0" w:rsidRPr="009C4615" w:rsidRDefault="006568D0" w:rsidP="009C4615">
      <w:pPr>
        <w:rPr>
          <w:rFonts w:ascii="Garamond" w:hAnsi="Garamond"/>
          <w:noProof/>
          <w:lang w:val="da-DK"/>
        </w:rPr>
      </w:pPr>
    </w:p>
    <w:p w14:paraId="5EB7D65F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  <w:r w:rsidRPr="009C4615">
        <w:rPr>
          <w:rFonts w:ascii="Garamond" w:hAnsi="Garamond"/>
          <w:noProof/>
          <w:lang w:val="da-DK"/>
        </w:rPr>
        <w:br w:type="page"/>
      </w:r>
    </w:p>
    <w:p w14:paraId="4DA7DC84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</w:p>
    <w:p w14:paraId="3BC3A445" w14:textId="77777777" w:rsidR="009C4615" w:rsidRPr="00B954E9" w:rsidRDefault="009C4615" w:rsidP="009C4615">
      <w:pPr>
        <w:pStyle w:val="Overskrift2"/>
        <w:rPr>
          <w:rFonts w:ascii="Garamond" w:hAnsi="Garamond"/>
          <w:b/>
          <w:color w:val="292929"/>
          <w:lang w:val="da-DK"/>
        </w:rPr>
      </w:pPr>
      <w:bookmarkStart w:id="37" w:name="_Toc454540833"/>
      <w:bookmarkStart w:id="38" w:name="_Toc467336750"/>
      <w:proofErr w:type="spellStart"/>
      <w:r w:rsidRPr="00B954E9">
        <w:rPr>
          <w:rFonts w:ascii="Garamond" w:hAnsi="Garamond"/>
          <w:b/>
          <w:color w:val="292929"/>
          <w:lang w:val="da-DK"/>
        </w:rPr>
        <w:t>Ískoytisøki</w:t>
      </w:r>
      <w:bookmarkEnd w:id="37"/>
      <w:bookmarkEnd w:id="38"/>
      <w:proofErr w:type="spellEnd"/>
    </w:p>
    <w:p w14:paraId="5B81CF9E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p w14:paraId="1E06D776" w14:textId="77777777" w:rsidR="009C4615" w:rsidRPr="007562A4" w:rsidRDefault="009C4615" w:rsidP="009C4615">
      <w:pPr>
        <w:rPr>
          <w:rFonts w:ascii="Garamond" w:hAnsi="Garamond"/>
          <w:lang w:val="da-DK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275"/>
      </w:tblGrid>
      <w:tr w:rsidR="000A33D9" w:rsidRPr="00DE01D2" w14:paraId="287D47A2" w14:textId="77777777" w:rsidTr="00B3607C">
        <w:trPr>
          <w:cantSplit/>
          <w:trHeight w:val="1134"/>
        </w:trPr>
        <w:tc>
          <w:tcPr>
            <w:tcW w:w="4253" w:type="dxa"/>
            <w:tcBorders>
              <w:top w:val="nil"/>
              <w:left w:val="nil"/>
            </w:tcBorders>
          </w:tcPr>
          <w:p w14:paraId="07849566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04642122" w14:textId="77777777" w:rsidR="000A33D9" w:rsidRDefault="000A33D9" w:rsidP="00B3607C">
            <w:pPr>
              <w:rPr>
                <w:rFonts w:ascii="Garamond" w:hAnsi="Garamond"/>
              </w:rPr>
            </w:pPr>
          </w:p>
          <w:p w14:paraId="1057B5E0" w14:textId="0139B5F3" w:rsidR="000A33D9" w:rsidRPr="0041760B" w:rsidRDefault="000A33D9" w:rsidP="00D67A8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0B2C5A">
              <w:rPr>
                <w:rFonts w:ascii="Garamond" w:hAnsi="Garamond"/>
                <w:b/>
                <w:sz w:val="26"/>
                <w:szCs w:val="26"/>
              </w:rPr>
              <w:t>Læring</w:t>
            </w:r>
            <w:r w:rsidR="00D67A85">
              <w:rPr>
                <w:rFonts w:ascii="Garamond" w:hAnsi="Garamond"/>
                <w:b/>
                <w:sz w:val="26"/>
                <w:szCs w:val="26"/>
              </w:rPr>
              <w:t>ar</w:t>
            </w:r>
            <w:r w:rsidRPr="000B2C5A">
              <w:rPr>
                <w:rFonts w:ascii="Garamond" w:hAnsi="Garamond"/>
                <w:b/>
                <w:sz w:val="26"/>
                <w:szCs w:val="26"/>
              </w:rPr>
              <w:t>skeið</w:t>
            </w:r>
            <w:proofErr w:type="spellEnd"/>
          </w:p>
        </w:tc>
        <w:tc>
          <w:tcPr>
            <w:tcW w:w="850" w:type="dxa"/>
            <w:textDirection w:val="btLr"/>
          </w:tcPr>
          <w:p w14:paraId="0FE8FF69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1" w:type="dxa"/>
            <w:textDirection w:val="btLr"/>
          </w:tcPr>
          <w:p w14:paraId="789B18FC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850" w:type="dxa"/>
            <w:textDirection w:val="btLr"/>
          </w:tcPr>
          <w:p w14:paraId="711A8470" w14:textId="77777777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993" w:type="dxa"/>
            <w:textDirection w:val="btLr"/>
          </w:tcPr>
          <w:p w14:paraId="2157B77F" w14:textId="6FF12799" w:rsidR="000A33D9" w:rsidRPr="007562A4" w:rsidRDefault="000A3B94" w:rsidP="00B3607C">
            <w:pPr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</w:t>
            </w:r>
            <w:proofErr w:type="spellStart"/>
            <w:r>
              <w:rPr>
                <w:rFonts w:ascii="Garamond" w:hAnsi="Garamond"/>
              </w:rPr>
              <w:t>farið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9516A">
              <w:rPr>
                <w:rFonts w:ascii="Garamond" w:hAnsi="Garamond"/>
              </w:rPr>
              <w:t xml:space="preserve">til </w:t>
            </w:r>
            <w:proofErr w:type="spellStart"/>
            <w:r w:rsidR="0019516A">
              <w:rPr>
                <w:rFonts w:ascii="Garamond" w:hAnsi="Garamond"/>
              </w:rPr>
              <w:t>eftirmetingargongd</w:t>
            </w:r>
            <w:proofErr w:type="spellEnd"/>
          </w:p>
        </w:tc>
        <w:tc>
          <w:tcPr>
            <w:tcW w:w="1275" w:type="dxa"/>
            <w:textDirection w:val="btLr"/>
          </w:tcPr>
          <w:p w14:paraId="3D2751E3" w14:textId="118913FE" w:rsidR="000A33D9" w:rsidRPr="007562A4" w:rsidRDefault="000A33D9" w:rsidP="00B3607C">
            <w:pPr>
              <w:ind w:left="113" w:right="113"/>
              <w:rPr>
                <w:rFonts w:ascii="Garamond" w:hAnsi="Garamond"/>
              </w:rPr>
            </w:pPr>
            <w:proofErr w:type="spellStart"/>
            <w:r w:rsidRPr="007562A4">
              <w:rPr>
                <w:rFonts w:ascii="Garamond" w:hAnsi="Garamond"/>
              </w:rPr>
              <w:t>Verður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="0019516A">
              <w:rPr>
                <w:rFonts w:ascii="Garamond" w:hAnsi="Garamond"/>
              </w:rPr>
              <w:t>eftirmett</w:t>
            </w:r>
            <w:proofErr w:type="spellEnd"/>
            <w:r w:rsidRPr="007562A4">
              <w:rPr>
                <w:rFonts w:ascii="Garamond" w:hAnsi="Garamond"/>
              </w:rPr>
              <w:t xml:space="preserve"> í </w:t>
            </w:r>
            <w:proofErr w:type="spellStart"/>
            <w:r w:rsidRPr="007562A4">
              <w:rPr>
                <w:rFonts w:ascii="Garamond" w:hAnsi="Garamond"/>
              </w:rPr>
              <w:t>løtuni</w:t>
            </w:r>
            <w:proofErr w:type="spellEnd"/>
          </w:p>
        </w:tc>
      </w:tr>
      <w:tr w:rsidR="000A33D9" w:rsidRPr="00DE01D2" w14:paraId="12B6F463" w14:textId="77777777" w:rsidTr="00B3607C">
        <w:tc>
          <w:tcPr>
            <w:tcW w:w="4253" w:type="dxa"/>
          </w:tcPr>
          <w:p w14:paraId="6931E75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A84FE79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B234A3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3E1F24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E1925C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5CBFB4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D74539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50180F03" w14:textId="77777777" w:rsidTr="00B3607C">
        <w:tc>
          <w:tcPr>
            <w:tcW w:w="4253" w:type="dxa"/>
          </w:tcPr>
          <w:p w14:paraId="0FCA467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DFE2E87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B4BCF1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26540A8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124DC5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E260D1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4D1CFA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6E13BD41" w14:textId="77777777" w:rsidTr="00B3607C">
        <w:tc>
          <w:tcPr>
            <w:tcW w:w="4253" w:type="dxa"/>
          </w:tcPr>
          <w:p w14:paraId="4604BBA8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EA0068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1C2660F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7630FB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E5DCDF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FB386A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5425DC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3B589B24" w14:textId="77777777" w:rsidTr="00B3607C">
        <w:tc>
          <w:tcPr>
            <w:tcW w:w="4253" w:type="dxa"/>
          </w:tcPr>
          <w:p w14:paraId="06506865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55C18EE1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D9343A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59819F1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728012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4C0FD6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AC60FC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0C1EA438" w14:textId="77777777" w:rsidTr="00B3607C">
        <w:tc>
          <w:tcPr>
            <w:tcW w:w="4253" w:type="dxa"/>
          </w:tcPr>
          <w:p w14:paraId="514476F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4A95A99E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A98E6D7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6DCBB26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D0449A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889F232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F1D24E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45413EB4" w14:textId="77777777" w:rsidTr="00B3607C">
        <w:tc>
          <w:tcPr>
            <w:tcW w:w="4253" w:type="dxa"/>
          </w:tcPr>
          <w:p w14:paraId="0E8E9F16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1079BEF3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99F2D5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A9B643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6610E6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472D053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3AED57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ED3A92D" w14:textId="77777777" w:rsidTr="00B3607C">
        <w:tc>
          <w:tcPr>
            <w:tcW w:w="4253" w:type="dxa"/>
          </w:tcPr>
          <w:p w14:paraId="730F69DC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315D2165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CD6FEED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3EFE9EC4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91DA8C8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1E0E9D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C78514B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  <w:tr w:rsidR="000A33D9" w:rsidRPr="00DE01D2" w14:paraId="268CCD46" w14:textId="77777777" w:rsidTr="00B3607C">
        <w:tc>
          <w:tcPr>
            <w:tcW w:w="4253" w:type="dxa"/>
          </w:tcPr>
          <w:p w14:paraId="090DF1CD" w14:textId="77777777" w:rsidR="000A33D9" w:rsidRDefault="000A33D9" w:rsidP="00B3607C">
            <w:pPr>
              <w:rPr>
                <w:rFonts w:ascii="Garamond" w:hAnsi="Garamond"/>
                <w:b/>
              </w:rPr>
            </w:pPr>
          </w:p>
          <w:p w14:paraId="7701FFC4" w14:textId="77777777" w:rsidR="000A33D9" w:rsidRPr="007562A4" w:rsidRDefault="000A33D9" w:rsidP="00B3607C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2BDE82F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6A810EC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42152AA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D6D4A8E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4D1FABC" w14:textId="77777777" w:rsidR="000A33D9" w:rsidRPr="007562A4" w:rsidRDefault="000A33D9" w:rsidP="00B3607C">
            <w:pPr>
              <w:rPr>
                <w:rFonts w:ascii="Garamond" w:hAnsi="Garamond"/>
              </w:rPr>
            </w:pPr>
          </w:p>
        </w:tc>
      </w:tr>
    </w:tbl>
    <w:p w14:paraId="02ABBB25" w14:textId="77777777" w:rsidR="009C4615" w:rsidRDefault="009C4615" w:rsidP="009C4615">
      <w:pPr>
        <w:rPr>
          <w:rFonts w:ascii="Garamond" w:hAnsi="Garamond"/>
          <w:lang w:val="da-DK"/>
        </w:rPr>
      </w:pPr>
    </w:p>
    <w:p w14:paraId="11371D36" w14:textId="77777777" w:rsidR="0041760B" w:rsidRPr="009A6487" w:rsidRDefault="0041760B" w:rsidP="009C4615">
      <w:pPr>
        <w:rPr>
          <w:rFonts w:ascii="Garamond" w:hAnsi="Garamond"/>
          <w:lang w:val="da-DK"/>
        </w:rPr>
      </w:pPr>
    </w:p>
    <w:p w14:paraId="0A685EE3" w14:textId="52D0B10B" w:rsidR="009C4615" w:rsidRDefault="009C4615" w:rsidP="009C4615">
      <w:pPr>
        <w:rPr>
          <w:rFonts w:ascii="Garamond" w:hAnsi="Garamond"/>
          <w:lang w:val="da-DK"/>
        </w:rPr>
      </w:pPr>
      <w:proofErr w:type="spellStart"/>
      <w:r w:rsidRPr="009C4615">
        <w:rPr>
          <w:rFonts w:ascii="Garamond" w:hAnsi="Garamond"/>
          <w:lang w:val="da-DK"/>
        </w:rPr>
        <w:t>Viðmerkingar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frá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starvsfólki</w:t>
      </w:r>
      <w:proofErr w:type="spellEnd"/>
      <w:r w:rsidRPr="009C4615">
        <w:rPr>
          <w:rFonts w:ascii="Garamond" w:hAnsi="Garamond"/>
          <w:lang w:val="da-DK"/>
        </w:rPr>
        <w:t>:</w:t>
      </w:r>
      <w:r w:rsidR="00902D3F">
        <w:rPr>
          <w:rFonts w:ascii="Garamond" w:hAnsi="Garamond"/>
          <w:lang w:val="da-DK"/>
        </w:rPr>
        <w:t xml:space="preserve"> </w:t>
      </w:r>
      <w:r w:rsidRPr="009C4615">
        <w:rPr>
          <w:rFonts w:ascii="Garamond" w:hAnsi="Garamond"/>
          <w:lang w:val="da-DK"/>
        </w:rPr>
        <w:t>(</w:t>
      </w:r>
      <w:proofErr w:type="spellStart"/>
      <w:r w:rsidRPr="009C4615">
        <w:rPr>
          <w:rFonts w:ascii="Garamond" w:hAnsi="Garamond"/>
          <w:lang w:val="da-DK"/>
        </w:rPr>
        <w:t>uppskot</w:t>
      </w:r>
      <w:proofErr w:type="spellEnd"/>
      <w:r w:rsidRPr="009C4615">
        <w:rPr>
          <w:rFonts w:ascii="Garamond" w:hAnsi="Garamond"/>
          <w:lang w:val="da-DK"/>
        </w:rPr>
        <w:t xml:space="preserve"> til </w:t>
      </w:r>
      <w:proofErr w:type="spellStart"/>
      <w:r w:rsidRPr="009C4615">
        <w:rPr>
          <w:rFonts w:ascii="Garamond" w:hAnsi="Garamond"/>
          <w:lang w:val="da-DK"/>
        </w:rPr>
        <w:t>onnur</w:t>
      </w:r>
      <w:proofErr w:type="spellEnd"/>
      <w:r w:rsidRPr="009C4615">
        <w:rPr>
          <w:rFonts w:ascii="Garamond" w:hAnsi="Garamond"/>
          <w:lang w:val="da-DK"/>
        </w:rPr>
        <w:t xml:space="preserve"> </w:t>
      </w:r>
      <w:proofErr w:type="spellStart"/>
      <w:r w:rsidRPr="009C4615">
        <w:rPr>
          <w:rFonts w:ascii="Garamond" w:hAnsi="Garamond"/>
          <w:lang w:val="da-DK"/>
        </w:rPr>
        <w:t>mál</w:t>
      </w:r>
      <w:proofErr w:type="spellEnd"/>
      <w:r w:rsidRPr="009C4615">
        <w:rPr>
          <w:rFonts w:ascii="Garamond" w:hAnsi="Garamond"/>
          <w:lang w:val="da-DK"/>
        </w:rPr>
        <w:t>)</w:t>
      </w:r>
    </w:p>
    <w:p w14:paraId="3281BC17" w14:textId="77777777" w:rsidR="004565A7" w:rsidRPr="009C4615" w:rsidRDefault="004565A7" w:rsidP="009C4615">
      <w:pPr>
        <w:rPr>
          <w:rFonts w:ascii="Garamond" w:hAnsi="Garamond"/>
          <w:lang w:val="da-DK"/>
        </w:rPr>
      </w:pPr>
    </w:p>
    <w:p w14:paraId="610CF2C5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48CA5445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50FB9B4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753F1AE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A6B5809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31D111C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1D262FB9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5D0189CC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19DBA672" w14:textId="1E05CDC0" w:rsidR="00902D3F" w:rsidRDefault="00902D3F" w:rsidP="00902D3F">
      <w:pPr>
        <w:rPr>
          <w:rFonts w:ascii="Garamond" w:hAnsi="Garamond"/>
          <w:lang w:val="da-DK"/>
        </w:rPr>
      </w:pPr>
      <w:proofErr w:type="spellStart"/>
      <w:r w:rsidRPr="00537383">
        <w:rPr>
          <w:rFonts w:ascii="Garamond" w:hAnsi="Garamond"/>
          <w:lang w:val="da-DK"/>
        </w:rPr>
        <w:t>Viðmerkingar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frá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næminginum</w:t>
      </w:r>
      <w:proofErr w:type="spellEnd"/>
      <w:r w:rsidRPr="00537383">
        <w:rPr>
          <w:rFonts w:ascii="Garamond" w:hAnsi="Garamond"/>
          <w:lang w:val="da-DK"/>
        </w:rPr>
        <w:t>:</w:t>
      </w:r>
      <w:r>
        <w:rPr>
          <w:rFonts w:ascii="Garamond" w:hAnsi="Garamond"/>
          <w:lang w:val="da-DK"/>
        </w:rPr>
        <w:t xml:space="preserve"> </w:t>
      </w:r>
      <w:r w:rsidRPr="00537383">
        <w:rPr>
          <w:rFonts w:ascii="Garamond" w:hAnsi="Garamond"/>
          <w:lang w:val="da-DK"/>
        </w:rPr>
        <w:t>(</w:t>
      </w:r>
      <w:proofErr w:type="spellStart"/>
      <w:r w:rsidRPr="00537383">
        <w:rPr>
          <w:rFonts w:ascii="Garamond" w:hAnsi="Garamond"/>
          <w:lang w:val="da-DK"/>
        </w:rPr>
        <w:t>kláraði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tað</w:t>
      </w:r>
      <w:proofErr w:type="spellEnd"/>
      <w:r w:rsidRPr="00537383">
        <w:rPr>
          <w:rFonts w:ascii="Garamond" w:hAnsi="Garamond"/>
          <w:lang w:val="da-DK"/>
        </w:rPr>
        <w:t xml:space="preserve">, sum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hevði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sett</w:t>
      </w:r>
      <w:proofErr w:type="spellEnd"/>
      <w:r w:rsidRPr="00537383">
        <w:rPr>
          <w:rFonts w:ascii="Garamond" w:hAnsi="Garamond"/>
          <w:lang w:val="da-DK"/>
        </w:rPr>
        <w:t xml:space="preserve"> tær </w:t>
      </w:r>
      <w:proofErr w:type="spellStart"/>
      <w:r w:rsidRPr="00537383">
        <w:rPr>
          <w:rFonts w:ascii="Garamond" w:hAnsi="Garamond"/>
          <w:lang w:val="da-DK"/>
        </w:rPr>
        <w:t>fyri</w:t>
      </w:r>
      <w:proofErr w:type="spellEnd"/>
      <w:r w:rsidRPr="00537383">
        <w:rPr>
          <w:rFonts w:ascii="Garamond" w:hAnsi="Garamond"/>
          <w:lang w:val="da-DK"/>
        </w:rPr>
        <w:t xml:space="preserve"> – </w:t>
      </w:r>
      <w:proofErr w:type="spellStart"/>
      <w:r w:rsidRPr="00537383">
        <w:rPr>
          <w:rFonts w:ascii="Garamond" w:hAnsi="Garamond"/>
          <w:lang w:val="da-DK"/>
        </w:rPr>
        <w:t>hvat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kundi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tú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hugsa</w:t>
      </w:r>
      <w:r>
        <w:rPr>
          <w:rFonts w:ascii="Garamond" w:hAnsi="Garamond"/>
          <w:lang w:val="da-DK"/>
        </w:rPr>
        <w:t>ð</w:t>
      </w:r>
      <w:proofErr w:type="spellEnd"/>
      <w:r w:rsidRPr="00537383">
        <w:rPr>
          <w:rFonts w:ascii="Garamond" w:hAnsi="Garamond"/>
          <w:lang w:val="da-DK"/>
        </w:rPr>
        <w:t xml:space="preserve"> tær at </w:t>
      </w:r>
      <w:proofErr w:type="spellStart"/>
      <w:r>
        <w:rPr>
          <w:rFonts w:ascii="Garamond" w:hAnsi="Garamond"/>
          <w:lang w:val="da-DK"/>
        </w:rPr>
        <w:t>dugað</w:t>
      </w:r>
      <w:proofErr w:type="spellEnd"/>
      <w:r w:rsidRPr="00537383">
        <w:rPr>
          <w:rFonts w:ascii="Garamond" w:hAnsi="Garamond"/>
          <w:lang w:val="da-DK"/>
        </w:rPr>
        <w:t xml:space="preserve"> </w:t>
      </w:r>
      <w:proofErr w:type="spellStart"/>
      <w:r w:rsidRPr="00537383">
        <w:rPr>
          <w:rFonts w:ascii="Garamond" w:hAnsi="Garamond"/>
          <w:lang w:val="da-DK"/>
        </w:rPr>
        <w:t>bet</w:t>
      </w:r>
      <w:r w:rsidR="00F31739">
        <w:rPr>
          <w:rFonts w:ascii="Garamond" w:hAnsi="Garamond"/>
          <w:lang w:val="da-DK"/>
        </w:rPr>
        <w:t>ur</w:t>
      </w:r>
      <w:proofErr w:type="spellEnd"/>
      <w:r w:rsidRPr="00537383">
        <w:rPr>
          <w:rFonts w:ascii="Garamond" w:hAnsi="Garamond"/>
          <w:lang w:val="da-DK"/>
        </w:rPr>
        <w:t>?)</w:t>
      </w:r>
    </w:p>
    <w:p w14:paraId="3465DB76" w14:textId="77777777" w:rsidR="00902D3F" w:rsidRPr="00537383" w:rsidRDefault="00902D3F" w:rsidP="00902D3F">
      <w:pPr>
        <w:rPr>
          <w:rFonts w:ascii="Garamond" w:hAnsi="Garamond"/>
          <w:lang w:val="da-DK"/>
        </w:rPr>
      </w:pPr>
    </w:p>
    <w:p w14:paraId="4CF8D784" w14:textId="77777777" w:rsidR="009C4615" w:rsidRPr="009C4615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0170BD65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5D1E8862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7762F662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A9310A7" w14:textId="77777777" w:rsidR="009C4615" w:rsidRPr="009C4615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noProof/>
          <w:lang w:val="da-DK"/>
        </w:rPr>
      </w:pPr>
    </w:p>
    <w:p w14:paraId="66F2A4AB" w14:textId="77777777" w:rsidR="009C4615" w:rsidRPr="009C4615" w:rsidRDefault="009C4615" w:rsidP="009C4615">
      <w:pPr>
        <w:rPr>
          <w:rFonts w:ascii="Garamond" w:hAnsi="Garamond"/>
          <w:noProof/>
          <w:lang w:val="da-DK"/>
        </w:rPr>
      </w:pPr>
    </w:p>
    <w:p w14:paraId="53D1D1EB" w14:textId="77777777" w:rsidR="006568D0" w:rsidRPr="00537383" w:rsidRDefault="006568D0" w:rsidP="006568D0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05A41156" w14:textId="77777777" w:rsidR="009C4615" w:rsidRPr="009C4615" w:rsidRDefault="009C4615" w:rsidP="009C4615">
      <w:pPr>
        <w:rPr>
          <w:rFonts w:ascii="Garamond" w:hAnsi="Garamond"/>
          <w:b/>
          <w:bCs/>
          <w:sz w:val="20"/>
          <w:szCs w:val="20"/>
          <w:lang w:val="da-DK"/>
        </w:rPr>
      </w:pPr>
    </w:p>
    <w:p w14:paraId="0239C239" w14:textId="77777777" w:rsidR="009C4615" w:rsidRPr="007562A4" w:rsidRDefault="009C4615" w:rsidP="009C4615">
      <w:pPr>
        <w:rPr>
          <w:rFonts w:ascii="Garamond" w:hAnsi="Garamond"/>
          <w:b/>
          <w:bCs/>
          <w:sz w:val="20"/>
          <w:szCs w:val="20"/>
          <w:lang w:val="fo-FO"/>
        </w:rPr>
      </w:pPr>
    </w:p>
    <w:p w14:paraId="7CDCBE19" w14:textId="77777777" w:rsidR="009C4615" w:rsidRPr="007562A4" w:rsidRDefault="009C4615" w:rsidP="009C4615">
      <w:pPr>
        <w:outlineLvl w:val="0"/>
        <w:rPr>
          <w:rFonts w:ascii="Garamond" w:hAnsi="Garamond"/>
          <w:sz w:val="20"/>
          <w:szCs w:val="20"/>
          <w:lang w:val="fo-FO"/>
        </w:rPr>
      </w:pPr>
    </w:p>
    <w:p w14:paraId="3B75CA88" w14:textId="77777777" w:rsidR="009C4615" w:rsidRPr="007562A4" w:rsidRDefault="009C4615" w:rsidP="009C4615">
      <w:pPr>
        <w:outlineLvl w:val="0"/>
        <w:rPr>
          <w:rFonts w:ascii="Garamond" w:hAnsi="Garamond"/>
          <w:sz w:val="20"/>
          <w:szCs w:val="20"/>
          <w:lang w:val="fo-FO"/>
        </w:rPr>
      </w:pPr>
    </w:p>
    <w:p w14:paraId="77F9D05F" w14:textId="77777777" w:rsidR="009C4615" w:rsidRDefault="003D558E" w:rsidP="009C4615">
      <w:pPr>
        <w:rPr>
          <w:rStyle w:val="Overskrift1Tegn"/>
          <w:rFonts w:ascii="Garamond" w:hAnsi="Garamond"/>
          <w:b/>
          <w:color w:val="292929"/>
          <w:sz w:val="40"/>
          <w:szCs w:val="40"/>
          <w:lang w:val="fo-FO"/>
        </w:rPr>
      </w:pPr>
      <w:bookmarkStart w:id="39" w:name="_Toc467336751"/>
      <w:r>
        <w:rPr>
          <w:rStyle w:val="Overskrift1Tegn"/>
          <w:rFonts w:ascii="Garamond" w:hAnsi="Garamond"/>
          <w:b/>
          <w:color w:val="292929"/>
          <w:sz w:val="40"/>
          <w:szCs w:val="40"/>
          <w:lang w:val="fo-FO"/>
        </w:rPr>
        <w:t>Eftirmetingar</w:t>
      </w:r>
      <w:r w:rsidR="003B7AA1">
        <w:rPr>
          <w:rStyle w:val="Overskrift1Tegn"/>
          <w:rFonts w:ascii="Garamond" w:hAnsi="Garamond"/>
          <w:b/>
          <w:color w:val="292929"/>
          <w:sz w:val="40"/>
          <w:szCs w:val="40"/>
          <w:lang w:val="fo-FO"/>
        </w:rPr>
        <w:t>gongd</w:t>
      </w:r>
      <w:bookmarkEnd w:id="39"/>
    </w:p>
    <w:p w14:paraId="45BBC752" w14:textId="77777777" w:rsidR="003B7AA1" w:rsidRDefault="003B7AA1" w:rsidP="009C4615">
      <w:pPr>
        <w:rPr>
          <w:rFonts w:ascii="Garamond" w:hAnsi="Garamond"/>
          <w:lang w:val="fo-FO"/>
        </w:rPr>
      </w:pPr>
    </w:p>
    <w:p w14:paraId="4FDA638A" w14:textId="77777777" w:rsidR="003B7AA1" w:rsidRDefault="003B7AA1" w:rsidP="009C4615">
      <w:pPr>
        <w:rPr>
          <w:rFonts w:ascii="Garamond" w:hAnsi="Garamond"/>
          <w:lang w:val="fo-FO"/>
        </w:rPr>
      </w:pPr>
    </w:p>
    <w:p w14:paraId="08297B4E" w14:textId="77777777" w:rsidR="003B7AA1" w:rsidRPr="00514A24" w:rsidRDefault="003B7AA1" w:rsidP="009C4615">
      <w:pPr>
        <w:rPr>
          <w:rFonts w:ascii="Garamond" w:hAnsi="Garamond"/>
          <w:lang w:val="fo-FO"/>
        </w:rPr>
      </w:pP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1276"/>
        <w:gridCol w:w="1417"/>
      </w:tblGrid>
      <w:tr w:rsidR="003B7AA1" w:rsidRPr="003B7AA1" w14:paraId="01D3880A" w14:textId="77777777" w:rsidTr="0041760B">
        <w:tc>
          <w:tcPr>
            <w:tcW w:w="3261" w:type="dxa"/>
            <w:tcBorders>
              <w:top w:val="nil"/>
              <w:left w:val="nil"/>
            </w:tcBorders>
          </w:tcPr>
          <w:p w14:paraId="3A6C0E77" w14:textId="77777777" w:rsidR="003B7AA1" w:rsidRDefault="003B7AA1" w:rsidP="003D558E">
            <w:pPr>
              <w:rPr>
                <w:rFonts w:ascii="Garamond" w:hAnsi="Garamond"/>
                <w:lang w:val="fo-FO"/>
              </w:rPr>
            </w:pPr>
          </w:p>
          <w:p w14:paraId="5E73CEBC" w14:textId="77777777" w:rsidR="003B7AA1" w:rsidRDefault="003B7AA1" w:rsidP="003D558E">
            <w:pPr>
              <w:rPr>
                <w:rFonts w:ascii="Garamond" w:hAnsi="Garamond"/>
                <w:lang w:val="fo-FO"/>
              </w:rPr>
            </w:pPr>
          </w:p>
          <w:p w14:paraId="1BCEE488" w14:textId="77777777" w:rsidR="003B7AA1" w:rsidRDefault="003B7AA1" w:rsidP="003D558E">
            <w:pPr>
              <w:rPr>
                <w:rFonts w:ascii="Garamond" w:hAnsi="Garamond"/>
                <w:lang w:val="fo-FO"/>
              </w:rPr>
            </w:pPr>
          </w:p>
          <w:p w14:paraId="6B21EDE6" w14:textId="77777777" w:rsidR="003B7AA1" w:rsidRPr="003D558E" w:rsidRDefault="003D558E" w:rsidP="003D558E">
            <w:pPr>
              <w:jc w:val="both"/>
              <w:rPr>
                <w:rFonts w:ascii="Garamond" w:hAnsi="Garamond"/>
                <w:b/>
                <w:sz w:val="28"/>
                <w:szCs w:val="28"/>
                <w:lang w:val="fo-F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fo-FO"/>
              </w:rPr>
              <w:t>Eftirmetingar</w:t>
            </w:r>
            <w:r w:rsidR="003B7AA1" w:rsidRPr="003D558E">
              <w:rPr>
                <w:rFonts w:ascii="Garamond" w:hAnsi="Garamond"/>
                <w:b/>
                <w:sz w:val="28"/>
                <w:szCs w:val="28"/>
                <w:lang w:val="fo-FO"/>
              </w:rPr>
              <w:t>gongdir</w:t>
            </w:r>
          </w:p>
        </w:tc>
        <w:tc>
          <w:tcPr>
            <w:tcW w:w="1134" w:type="dxa"/>
          </w:tcPr>
          <w:p w14:paraId="0FB08F1D" w14:textId="77777777" w:rsidR="003B7AA1" w:rsidRPr="007562A4" w:rsidRDefault="003B7AA1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ikki</w:t>
            </w:r>
            <w:proofErr w:type="spellEnd"/>
            <w:r w:rsidRPr="007562A4">
              <w:rPr>
                <w:rFonts w:ascii="Garamond" w:hAnsi="Garamond"/>
              </w:rPr>
              <w:t xml:space="preserve">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992" w:type="dxa"/>
          </w:tcPr>
          <w:p w14:paraId="036EF713" w14:textId="77777777" w:rsidR="003B7AA1" w:rsidRPr="007562A4" w:rsidRDefault="003B7AA1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byrja</w:t>
            </w:r>
            <w:r>
              <w:rPr>
                <w:rFonts w:ascii="Garamond" w:hAnsi="Garamond"/>
              </w:rPr>
              <w:t>ð</w:t>
            </w:r>
            <w:proofErr w:type="spellEnd"/>
          </w:p>
        </w:tc>
        <w:tc>
          <w:tcPr>
            <w:tcW w:w="992" w:type="dxa"/>
          </w:tcPr>
          <w:p w14:paraId="53093578" w14:textId="77777777" w:rsidR="003B7AA1" w:rsidRPr="007562A4" w:rsidRDefault="003B7AA1" w:rsidP="003D558E">
            <w:pPr>
              <w:rPr>
                <w:rFonts w:ascii="Garamond" w:hAnsi="Garamond"/>
              </w:rPr>
            </w:pPr>
            <w:r w:rsidRPr="007562A4">
              <w:rPr>
                <w:rFonts w:ascii="Garamond" w:hAnsi="Garamond"/>
              </w:rPr>
              <w:t xml:space="preserve">Er </w:t>
            </w:r>
            <w:proofErr w:type="spellStart"/>
            <w:r w:rsidRPr="007562A4">
              <w:rPr>
                <w:rFonts w:ascii="Garamond" w:hAnsi="Garamond"/>
              </w:rPr>
              <w:t>væl</w:t>
            </w:r>
            <w:proofErr w:type="spellEnd"/>
            <w:r w:rsidRPr="007562A4">
              <w:rPr>
                <w:rFonts w:ascii="Garamond" w:hAnsi="Garamond"/>
              </w:rPr>
              <w:t xml:space="preserve"> á veg</w:t>
            </w:r>
          </w:p>
        </w:tc>
        <w:tc>
          <w:tcPr>
            <w:tcW w:w="1276" w:type="dxa"/>
          </w:tcPr>
          <w:p w14:paraId="235524D2" w14:textId="77777777" w:rsidR="003B7AA1" w:rsidRPr="007562A4" w:rsidRDefault="003B7AA1" w:rsidP="003D55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 sent til </w:t>
            </w:r>
            <w:proofErr w:type="spellStart"/>
            <w:r>
              <w:rPr>
                <w:rFonts w:ascii="Garamond" w:hAnsi="Garamond"/>
              </w:rPr>
              <w:t>innaneftirlit</w:t>
            </w:r>
            <w:proofErr w:type="spellEnd"/>
          </w:p>
        </w:tc>
        <w:tc>
          <w:tcPr>
            <w:tcW w:w="1417" w:type="dxa"/>
          </w:tcPr>
          <w:p w14:paraId="1472592B" w14:textId="77777777" w:rsidR="003B7AA1" w:rsidRDefault="003B7AA1" w:rsidP="003D558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Hevur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fingið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skjalprógv</w:t>
            </w:r>
            <w:proofErr w:type="spellEnd"/>
          </w:p>
        </w:tc>
      </w:tr>
      <w:tr w:rsidR="003B7AA1" w:rsidRPr="003B7AA1" w14:paraId="02E1D8D3" w14:textId="77777777" w:rsidTr="0041760B">
        <w:tc>
          <w:tcPr>
            <w:tcW w:w="3261" w:type="dxa"/>
          </w:tcPr>
          <w:p w14:paraId="2B168AB3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1AD3CF2C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4ABF82CE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009FF0A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A89F32F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69430FAA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CBCD26F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3CD394C7" w14:textId="77777777" w:rsidTr="0041760B">
        <w:tc>
          <w:tcPr>
            <w:tcW w:w="3261" w:type="dxa"/>
          </w:tcPr>
          <w:p w14:paraId="2D47CABB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363924A1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493F03E9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185F02B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5A5B5206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7C66970E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6BDDCFD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3F1FF8BD" w14:textId="77777777" w:rsidTr="0041760B">
        <w:tc>
          <w:tcPr>
            <w:tcW w:w="3261" w:type="dxa"/>
          </w:tcPr>
          <w:p w14:paraId="1BFF58FB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2E0561FD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1F8CE15B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AAE2D9B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7189371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54DCFA8A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C846B95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75F48912" w14:textId="77777777" w:rsidTr="0041760B">
        <w:tc>
          <w:tcPr>
            <w:tcW w:w="3261" w:type="dxa"/>
          </w:tcPr>
          <w:p w14:paraId="48963AAF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4656251D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71DAA5B2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C138789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44385EF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6D7602B4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352AE45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0DDE1074" w14:textId="77777777" w:rsidTr="0041760B">
        <w:tc>
          <w:tcPr>
            <w:tcW w:w="3261" w:type="dxa"/>
          </w:tcPr>
          <w:p w14:paraId="413B68FB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1F373F53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25851A56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E501E25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2A16787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650D8A12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376C12F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6F078D5D" w14:textId="77777777" w:rsidTr="0041760B">
        <w:tc>
          <w:tcPr>
            <w:tcW w:w="3261" w:type="dxa"/>
          </w:tcPr>
          <w:p w14:paraId="1B29E698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31800E64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18B4DC83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D7C3A52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51D6467C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245AF610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09E96AF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64C02F01" w14:textId="77777777" w:rsidTr="0041760B">
        <w:tc>
          <w:tcPr>
            <w:tcW w:w="3261" w:type="dxa"/>
          </w:tcPr>
          <w:p w14:paraId="0FC7282B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665CA501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0B32F7BA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D563E50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0A14F31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3767D342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5205741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14ED9733" w14:textId="77777777" w:rsidTr="0041760B">
        <w:tc>
          <w:tcPr>
            <w:tcW w:w="3261" w:type="dxa"/>
          </w:tcPr>
          <w:p w14:paraId="3BD823C3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6DE0C6FB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633E6E89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D237893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4D59472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0AC8267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5136A9B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7F77EDC4" w14:textId="77777777" w:rsidTr="0041760B">
        <w:tc>
          <w:tcPr>
            <w:tcW w:w="3261" w:type="dxa"/>
          </w:tcPr>
          <w:p w14:paraId="79CE3FAA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786D492D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139D3D42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243D4D6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F48D0A3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3778CE37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08BD505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  <w:tr w:rsidR="003B7AA1" w:rsidRPr="003B7AA1" w14:paraId="68244329" w14:textId="77777777" w:rsidTr="0041760B">
        <w:tc>
          <w:tcPr>
            <w:tcW w:w="3261" w:type="dxa"/>
          </w:tcPr>
          <w:p w14:paraId="36E966F3" w14:textId="77777777" w:rsidR="003B7AA1" w:rsidRDefault="003B7AA1" w:rsidP="003D558E">
            <w:pPr>
              <w:rPr>
                <w:rFonts w:ascii="Garamond" w:hAnsi="Garamond"/>
                <w:b/>
              </w:rPr>
            </w:pPr>
          </w:p>
          <w:p w14:paraId="331F3DBD" w14:textId="77777777" w:rsidR="0041760B" w:rsidRPr="007562A4" w:rsidRDefault="0041760B" w:rsidP="003D558E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50903DBF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89DAA2B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3960F08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0ECB96D4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365EC3A" w14:textId="77777777" w:rsidR="003B7AA1" w:rsidRPr="007562A4" w:rsidRDefault="003B7AA1" w:rsidP="003D558E">
            <w:pPr>
              <w:rPr>
                <w:rFonts w:ascii="Garamond" w:hAnsi="Garamond"/>
              </w:rPr>
            </w:pPr>
          </w:p>
        </w:tc>
      </w:tr>
    </w:tbl>
    <w:p w14:paraId="523170C8" w14:textId="77777777" w:rsidR="009C4615" w:rsidRPr="009C4615" w:rsidRDefault="009C4615" w:rsidP="009C4615">
      <w:pPr>
        <w:rPr>
          <w:rFonts w:ascii="Garamond" w:hAnsi="Garamond"/>
          <w:lang w:val="da-DK"/>
        </w:rPr>
      </w:pPr>
    </w:p>
    <w:p w14:paraId="4DC09048" w14:textId="4AF0E262" w:rsidR="009C4615" w:rsidRPr="003B7AA1" w:rsidRDefault="009C4615" w:rsidP="009C4615">
      <w:pPr>
        <w:rPr>
          <w:rFonts w:ascii="Garamond" w:hAnsi="Garamond"/>
          <w:lang w:val="da-DK"/>
        </w:rPr>
      </w:pPr>
      <w:proofErr w:type="spellStart"/>
      <w:r w:rsidRPr="003B7AA1">
        <w:rPr>
          <w:rFonts w:ascii="Garamond" w:hAnsi="Garamond"/>
          <w:lang w:val="da-DK"/>
        </w:rPr>
        <w:t>Viðmerkingar</w:t>
      </w:r>
      <w:proofErr w:type="spellEnd"/>
      <w:r w:rsidRPr="003B7AA1">
        <w:rPr>
          <w:rFonts w:ascii="Garamond" w:hAnsi="Garamond"/>
          <w:lang w:val="da-DK"/>
        </w:rPr>
        <w:t xml:space="preserve"> </w:t>
      </w:r>
      <w:proofErr w:type="spellStart"/>
      <w:r w:rsidRPr="003B7AA1">
        <w:rPr>
          <w:rFonts w:ascii="Garamond" w:hAnsi="Garamond"/>
          <w:lang w:val="da-DK"/>
        </w:rPr>
        <w:t>frá</w:t>
      </w:r>
      <w:proofErr w:type="spellEnd"/>
      <w:r w:rsidRPr="003B7AA1">
        <w:rPr>
          <w:rFonts w:ascii="Garamond" w:hAnsi="Garamond"/>
          <w:lang w:val="da-DK"/>
        </w:rPr>
        <w:t xml:space="preserve"> </w:t>
      </w:r>
      <w:proofErr w:type="spellStart"/>
      <w:r w:rsidRPr="003B7AA1">
        <w:rPr>
          <w:rFonts w:ascii="Garamond" w:hAnsi="Garamond"/>
          <w:lang w:val="da-DK"/>
        </w:rPr>
        <w:t>starvsfólki</w:t>
      </w:r>
      <w:proofErr w:type="spellEnd"/>
      <w:r w:rsidRPr="003B7AA1">
        <w:rPr>
          <w:rFonts w:ascii="Garamond" w:hAnsi="Garamond"/>
          <w:lang w:val="da-DK"/>
        </w:rPr>
        <w:t>:</w:t>
      </w:r>
      <w:r w:rsidR="00902D3F">
        <w:rPr>
          <w:rFonts w:ascii="Garamond" w:hAnsi="Garamond"/>
          <w:lang w:val="da-DK"/>
        </w:rPr>
        <w:t xml:space="preserve"> </w:t>
      </w:r>
      <w:r w:rsidRPr="003B7AA1">
        <w:rPr>
          <w:rFonts w:ascii="Garamond" w:hAnsi="Garamond"/>
          <w:lang w:val="da-DK"/>
        </w:rPr>
        <w:t>(</w:t>
      </w:r>
      <w:proofErr w:type="spellStart"/>
      <w:r w:rsidR="003D558E">
        <w:rPr>
          <w:rFonts w:ascii="Garamond" w:hAnsi="Garamond"/>
          <w:lang w:val="da-DK"/>
        </w:rPr>
        <w:t>uppskot</w:t>
      </w:r>
      <w:proofErr w:type="spellEnd"/>
      <w:r w:rsidR="003D558E">
        <w:rPr>
          <w:rFonts w:ascii="Garamond" w:hAnsi="Garamond"/>
          <w:lang w:val="da-DK"/>
        </w:rPr>
        <w:t xml:space="preserve"> til </w:t>
      </w:r>
      <w:proofErr w:type="spellStart"/>
      <w:r w:rsidR="003D558E">
        <w:rPr>
          <w:rFonts w:ascii="Garamond" w:hAnsi="Garamond"/>
          <w:lang w:val="da-DK"/>
        </w:rPr>
        <w:t>aðrar</w:t>
      </w:r>
      <w:proofErr w:type="spellEnd"/>
      <w:r w:rsidR="003D558E">
        <w:rPr>
          <w:rFonts w:ascii="Garamond" w:hAnsi="Garamond"/>
          <w:lang w:val="da-DK"/>
        </w:rPr>
        <w:t xml:space="preserve"> </w:t>
      </w:r>
      <w:proofErr w:type="spellStart"/>
      <w:r w:rsidR="003D558E">
        <w:rPr>
          <w:rFonts w:ascii="Garamond" w:hAnsi="Garamond"/>
          <w:lang w:val="da-DK"/>
        </w:rPr>
        <w:t>eftirmetingar</w:t>
      </w:r>
      <w:r w:rsidR="003B7AA1">
        <w:rPr>
          <w:rFonts w:ascii="Garamond" w:hAnsi="Garamond"/>
          <w:lang w:val="da-DK"/>
        </w:rPr>
        <w:t>gongdir</w:t>
      </w:r>
      <w:proofErr w:type="spellEnd"/>
      <w:r w:rsidRPr="003B7AA1">
        <w:rPr>
          <w:rFonts w:ascii="Garamond" w:hAnsi="Garamond"/>
          <w:lang w:val="da-DK"/>
        </w:rPr>
        <w:t>)</w:t>
      </w:r>
    </w:p>
    <w:p w14:paraId="6F6BFC03" w14:textId="77777777" w:rsidR="009C4615" w:rsidRPr="003B7AA1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1CAFE179" w14:textId="77777777" w:rsidR="009C4615" w:rsidRPr="003B7AA1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269A577" w14:textId="77777777" w:rsidR="009C4615" w:rsidRPr="003B7AA1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49FD9D26" w14:textId="77777777" w:rsidR="009C4615" w:rsidRPr="003B7AA1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1828942" w14:textId="77777777" w:rsidR="009C4615" w:rsidRPr="003B7AA1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27D86346" w14:textId="77777777" w:rsidR="009C4615" w:rsidRPr="003B7AA1" w:rsidRDefault="009C4615" w:rsidP="009C4615">
      <w:pPr>
        <w:rPr>
          <w:rFonts w:ascii="Garamond" w:hAnsi="Garamond"/>
          <w:lang w:val="da-DK"/>
        </w:rPr>
      </w:pPr>
    </w:p>
    <w:p w14:paraId="3365340B" w14:textId="77777777" w:rsidR="009C4615" w:rsidRPr="003B7AA1" w:rsidRDefault="009C4615" w:rsidP="009C4615">
      <w:pPr>
        <w:rPr>
          <w:rFonts w:ascii="Garamond" w:hAnsi="Garamond"/>
          <w:lang w:val="da-DK"/>
        </w:rPr>
      </w:pPr>
    </w:p>
    <w:p w14:paraId="4C8A6C00" w14:textId="77777777" w:rsidR="009C4615" w:rsidRPr="003B7AA1" w:rsidRDefault="009C4615" w:rsidP="009C4615">
      <w:pPr>
        <w:rPr>
          <w:rFonts w:ascii="Garamond" w:hAnsi="Garamond"/>
          <w:lang w:val="da-DK"/>
        </w:rPr>
      </w:pPr>
    </w:p>
    <w:p w14:paraId="755E2C51" w14:textId="1629A072" w:rsidR="009C4615" w:rsidRPr="003B7AA1" w:rsidRDefault="009C4615" w:rsidP="009C4615">
      <w:pPr>
        <w:rPr>
          <w:rFonts w:ascii="Garamond" w:hAnsi="Garamond"/>
          <w:lang w:val="da-DK"/>
        </w:rPr>
      </w:pPr>
      <w:proofErr w:type="spellStart"/>
      <w:r w:rsidRPr="003B7AA1">
        <w:rPr>
          <w:rFonts w:ascii="Garamond" w:hAnsi="Garamond"/>
          <w:lang w:val="da-DK"/>
        </w:rPr>
        <w:t>Viðmerkingar</w:t>
      </w:r>
      <w:proofErr w:type="spellEnd"/>
      <w:r w:rsidRPr="003B7AA1">
        <w:rPr>
          <w:rFonts w:ascii="Garamond" w:hAnsi="Garamond"/>
          <w:lang w:val="da-DK"/>
        </w:rPr>
        <w:t xml:space="preserve"> </w:t>
      </w:r>
      <w:proofErr w:type="spellStart"/>
      <w:r w:rsidRPr="003B7AA1">
        <w:rPr>
          <w:rFonts w:ascii="Garamond" w:hAnsi="Garamond"/>
          <w:lang w:val="da-DK"/>
        </w:rPr>
        <w:t>frá</w:t>
      </w:r>
      <w:proofErr w:type="spellEnd"/>
      <w:r w:rsidRPr="003B7AA1">
        <w:rPr>
          <w:rFonts w:ascii="Garamond" w:hAnsi="Garamond"/>
          <w:lang w:val="da-DK"/>
        </w:rPr>
        <w:t xml:space="preserve"> </w:t>
      </w:r>
      <w:proofErr w:type="spellStart"/>
      <w:r w:rsidRPr="003B7AA1">
        <w:rPr>
          <w:rFonts w:ascii="Garamond" w:hAnsi="Garamond"/>
          <w:lang w:val="da-DK"/>
        </w:rPr>
        <w:t>næminginum</w:t>
      </w:r>
      <w:proofErr w:type="spellEnd"/>
      <w:r w:rsidRPr="003B7AA1">
        <w:rPr>
          <w:rFonts w:ascii="Garamond" w:hAnsi="Garamond"/>
          <w:lang w:val="da-DK"/>
        </w:rPr>
        <w:t>:</w:t>
      </w:r>
      <w:r w:rsidR="00902D3F">
        <w:rPr>
          <w:rFonts w:ascii="Garamond" w:hAnsi="Garamond"/>
          <w:lang w:val="da-DK"/>
        </w:rPr>
        <w:t xml:space="preserve"> </w:t>
      </w:r>
      <w:r w:rsidRPr="003B7AA1">
        <w:rPr>
          <w:rFonts w:ascii="Garamond" w:hAnsi="Garamond"/>
          <w:lang w:val="da-DK"/>
        </w:rPr>
        <w:t>(</w:t>
      </w:r>
      <w:proofErr w:type="spellStart"/>
      <w:r w:rsidRPr="003B7AA1">
        <w:rPr>
          <w:rFonts w:ascii="Garamond" w:hAnsi="Garamond"/>
          <w:lang w:val="da-DK"/>
        </w:rPr>
        <w:t>kláraði</w:t>
      </w:r>
      <w:proofErr w:type="spellEnd"/>
      <w:r w:rsidRPr="003B7AA1">
        <w:rPr>
          <w:rFonts w:ascii="Garamond" w:hAnsi="Garamond"/>
          <w:lang w:val="da-DK"/>
        </w:rPr>
        <w:t xml:space="preserve"> </w:t>
      </w:r>
      <w:proofErr w:type="spellStart"/>
      <w:r w:rsidRPr="003B7AA1">
        <w:rPr>
          <w:rFonts w:ascii="Garamond" w:hAnsi="Garamond"/>
          <w:lang w:val="da-DK"/>
        </w:rPr>
        <w:t>tú</w:t>
      </w:r>
      <w:proofErr w:type="spellEnd"/>
      <w:r w:rsidRPr="003B7AA1">
        <w:rPr>
          <w:rFonts w:ascii="Garamond" w:hAnsi="Garamond"/>
          <w:lang w:val="da-DK"/>
        </w:rPr>
        <w:t xml:space="preserve"> </w:t>
      </w:r>
      <w:proofErr w:type="spellStart"/>
      <w:r w:rsidRPr="003B7AA1">
        <w:rPr>
          <w:rFonts w:ascii="Garamond" w:hAnsi="Garamond"/>
          <w:lang w:val="da-DK"/>
        </w:rPr>
        <w:t>tað</w:t>
      </w:r>
      <w:proofErr w:type="spellEnd"/>
      <w:r w:rsidRPr="003B7AA1">
        <w:rPr>
          <w:rFonts w:ascii="Garamond" w:hAnsi="Garamond"/>
          <w:lang w:val="da-DK"/>
        </w:rPr>
        <w:t xml:space="preserve">, sum </w:t>
      </w:r>
      <w:proofErr w:type="spellStart"/>
      <w:r w:rsidRPr="003B7AA1">
        <w:rPr>
          <w:rFonts w:ascii="Garamond" w:hAnsi="Garamond"/>
          <w:lang w:val="da-DK"/>
        </w:rPr>
        <w:t>tú</w:t>
      </w:r>
      <w:proofErr w:type="spellEnd"/>
      <w:r w:rsidRPr="003B7AA1">
        <w:rPr>
          <w:rFonts w:ascii="Garamond" w:hAnsi="Garamond"/>
          <w:lang w:val="da-DK"/>
        </w:rPr>
        <w:t xml:space="preserve"> </w:t>
      </w:r>
      <w:proofErr w:type="spellStart"/>
      <w:r w:rsidRPr="003B7AA1">
        <w:rPr>
          <w:rFonts w:ascii="Garamond" w:hAnsi="Garamond"/>
          <w:lang w:val="da-DK"/>
        </w:rPr>
        <w:t>hevði</w:t>
      </w:r>
      <w:proofErr w:type="spellEnd"/>
      <w:r w:rsidRPr="003B7AA1">
        <w:rPr>
          <w:rFonts w:ascii="Garamond" w:hAnsi="Garamond"/>
          <w:lang w:val="da-DK"/>
        </w:rPr>
        <w:t xml:space="preserve"> </w:t>
      </w:r>
      <w:proofErr w:type="spellStart"/>
      <w:r w:rsidRPr="003B7AA1">
        <w:rPr>
          <w:rFonts w:ascii="Garamond" w:hAnsi="Garamond"/>
          <w:lang w:val="da-DK"/>
        </w:rPr>
        <w:t>sett</w:t>
      </w:r>
      <w:proofErr w:type="spellEnd"/>
      <w:r w:rsidRPr="003B7AA1">
        <w:rPr>
          <w:rFonts w:ascii="Garamond" w:hAnsi="Garamond"/>
          <w:lang w:val="da-DK"/>
        </w:rPr>
        <w:t xml:space="preserve"> tær </w:t>
      </w:r>
      <w:proofErr w:type="spellStart"/>
      <w:r w:rsidRPr="003B7AA1">
        <w:rPr>
          <w:rFonts w:ascii="Garamond" w:hAnsi="Garamond"/>
          <w:lang w:val="da-DK"/>
        </w:rPr>
        <w:t>fyri</w:t>
      </w:r>
      <w:proofErr w:type="spellEnd"/>
      <w:r w:rsidRPr="003B7AA1">
        <w:rPr>
          <w:rFonts w:ascii="Garamond" w:hAnsi="Garamond"/>
          <w:lang w:val="da-DK"/>
        </w:rPr>
        <w:t xml:space="preserve"> – </w:t>
      </w:r>
      <w:proofErr w:type="spellStart"/>
      <w:r w:rsidR="003D558E">
        <w:rPr>
          <w:rFonts w:ascii="Garamond" w:hAnsi="Garamond"/>
          <w:lang w:val="da-DK"/>
        </w:rPr>
        <w:t>hvørja</w:t>
      </w:r>
      <w:proofErr w:type="spellEnd"/>
      <w:r w:rsidR="003D558E">
        <w:rPr>
          <w:rFonts w:ascii="Garamond" w:hAnsi="Garamond"/>
          <w:lang w:val="da-DK"/>
        </w:rPr>
        <w:t xml:space="preserve"> </w:t>
      </w:r>
      <w:proofErr w:type="spellStart"/>
      <w:r w:rsidR="003D558E">
        <w:rPr>
          <w:rFonts w:ascii="Garamond" w:hAnsi="Garamond"/>
          <w:lang w:val="da-DK"/>
        </w:rPr>
        <w:t>aðra</w:t>
      </w:r>
      <w:proofErr w:type="spellEnd"/>
      <w:r w:rsidR="003D558E">
        <w:rPr>
          <w:rFonts w:ascii="Garamond" w:hAnsi="Garamond"/>
          <w:lang w:val="da-DK"/>
        </w:rPr>
        <w:t xml:space="preserve"> </w:t>
      </w:r>
      <w:proofErr w:type="spellStart"/>
      <w:r w:rsidR="003D558E">
        <w:rPr>
          <w:rFonts w:ascii="Garamond" w:hAnsi="Garamond"/>
          <w:lang w:val="da-DK"/>
        </w:rPr>
        <w:t>eftirmetingar</w:t>
      </w:r>
      <w:r w:rsidR="003B7AA1">
        <w:rPr>
          <w:rFonts w:ascii="Garamond" w:hAnsi="Garamond"/>
          <w:lang w:val="da-DK"/>
        </w:rPr>
        <w:t>gongd</w:t>
      </w:r>
      <w:proofErr w:type="spellEnd"/>
      <w:r w:rsidR="003B7AA1">
        <w:rPr>
          <w:rFonts w:ascii="Garamond" w:hAnsi="Garamond"/>
          <w:lang w:val="da-DK"/>
        </w:rPr>
        <w:t xml:space="preserve"> </w:t>
      </w:r>
      <w:proofErr w:type="spellStart"/>
      <w:r w:rsidR="003B7AA1">
        <w:rPr>
          <w:rFonts w:ascii="Garamond" w:hAnsi="Garamond"/>
          <w:lang w:val="da-DK"/>
        </w:rPr>
        <w:t>kundi</w:t>
      </w:r>
      <w:proofErr w:type="spellEnd"/>
      <w:r w:rsidR="003B7AA1">
        <w:rPr>
          <w:rFonts w:ascii="Garamond" w:hAnsi="Garamond"/>
          <w:lang w:val="da-DK"/>
        </w:rPr>
        <w:t xml:space="preserve"> </w:t>
      </w:r>
      <w:proofErr w:type="spellStart"/>
      <w:r w:rsidR="003B7AA1">
        <w:rPr>
          <w:rFonts w:ascii="Garamond" w:hAnsi="Garamond"/>
          <w:lang w:val="da-DK"/>
        </w:rPr>
        <w:t>tú</w:t>
      </w:r>
      <w:proofErr w:type="spellEnd"/>
      <w:r w:rsidR="003B7AA1">
        <w:rPr>
          <w:rFonts w:ascii="Garamond" w:hAnsi="Garamond"/>
          <w:lang w:val="da-DK"/>
        </w:rPr>
        <w:t xml:space="preserve"> </w:t>
      </w:r>
      <w:proofErr w:type="spellStart"/>
      <w:r w:rsidR="003B7AA1">
        <w:rPr>
          <w:rFonts w:ascii="Garamond" w:hAnsi="Garamond"/>
          <w:lang w:val="da-DK"/>
        </w:rPr>
        <w:t>hugsa</w:t>
      </w:r>
      <w:r w:rsidR="00902D3F">
        <w:rPr>
          <w:rFonts w:ascii="Garamond" w:hAnsi="Garamond"/>
          <w:lang w:val="da-DK"/>
        </w:rPr>
        <w:t>ð</w:t>
      </w:r>
      <w:proofErr w:type="spellEnd"/>
      <w:r w:rsidR="003B7AA1">
        <w:rPr>
          <w:rFonts w:ascii="Garamond" w:hAnsi="Garamond"/>
          <w:lang w:val="da-DK"/>
        </w:rPr>
        <w:t xml:space="preserve"> tær?)</w:t>
      </w:r>
    </w:p>
    <w:p w14:paraId="38D703FB" w14:textId="77777777" w:rsidR="009C4615" w:rsidRPr="003B7AA1" w:rsidRDefault="009C4615" w:rsidP="009C4615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lang w:val="da-DK"/>
        </w:rPr>
      </w:pPr>
    </w:p>
    <w:p w14:paraId="2BC08508" w14:textId="77777777" w:rsidR="009C4615" w:rsidRPr="003B7AA1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13BC5D60" w14:textId="77777777" w:rsidR="009C4615" w:rsidRPr="003B7AA1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3C56DAB5" w14:textId="77777777" w:rsidR="009C4615" w:rsidRPr="003B7AA1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6B111962" w14:textId="77777777" w:rsidR="009C4615" w:rsidRPr="003B7AA1" w:rsidRDefault="009C4615" w:rsidP="009C4615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lang w:val="da-DK"/>
        </w:rPr>
      </w:pPr>
    </w:p>
    <w:p w14:paraId="0A07B752" w14:textId="77777777" w:rsidR="009C4615" w:rsidRPr="003B7AA1" w:rsidRDefault="009C4615" w:rsidP="009C4615">
      <w:pPr>
        <w:rPr>
          <w:rFonts w:ascii="Garamond" w:hAnsi="Garamond"/>
          <w:lang w:val="da-DK"/>
        </w:rPr>
      </w:pPr>
    </w:p>
    <w:p w14:paraId="710572A4" w14:textId="77777777" w:rsidR="006568D0" w:rsidRPr="00537383" w:rsidRDefault="006568D0" w:rsidP="006568D0">
      <w:pPr>
        <w:rPr>
          <w:rFonts w:ascii="Garamond" w:hAnsi="Garamond"/>
          <w:noProof/>
          <w:lang w:val="da-DK"/>
        </w:rPr>
      </w:pPr>
      <w:proofErr w:type="spellStart"/>
      <w:r>
        <w:rPr>
          <w:rFonts w:ascii="Garamond" w:hAnsi="Garamond"/>
        </w:rPr>
        <w:t>Navn</w:t>
      </w:r>
      <w:proofErr w:type="spellEnd"/>
      <w:r>
        <w:rPr>
          <w:rFonts w:ascii="Garamond" w:hAnsi="Garamond"/>
        </w:rPr>
        <w:t xml:space="preserve"> á </w:t>
      </w:r>
      <w:proofErr w:type="spellStart"/>
      <w:r>
        <w:rPr>
          <w:rFonts w:ascii="Garamond" w:hAnsi="Garamond"/>
        </w:rPr>
        <w:t>næmingi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</w:t>
      </w:r>
    </w:p>
    <w:p w14:paraId="147D0905" w14:textId="77777777" w:rsidR="000B4475" w:rsidRDefault="000B4475" w:rsidP="00D47CEE">
      <w:pPr>
        <w:outlineLvl w:val="0"/>
        <w:rPr>
          <w:rFonts w:ascii="Garamond" w:hAnsi="Garamond"/>
          <w:sz w:val="20"/>
          <w:szCs w:val="20"/>
          <w:lang w:val="fo-FO"/>
        </w:rPr>
      </w:pPr>
    </w:p>
    <w:sectPr w:rsidR="000B4475" w:rsidSect="006E2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0DBC8" w14:textId="77777777" w:rsidR="00044224" w:rsidRDefault="00044224" w:rsidP="00D47CEE">
      <w:r>
        <w:separator/>
      </w:r>
    </w:p>
  </w:endnote>
  <w:endnote w:type="continuationSeparator" w:id="0">
    <w:p w14:paraId="400F5711" w14:textId="77777777" w:rsidR="00044224" w:rsidRDefault="00044224" w:rsidP="00D4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1C76" w14:textId="77777777" w:rsidR="00A4085C" w:rsidRDefault="00A4085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00761"/>
      <w:docPartObj>
        <w:docPartGallery w:val="Page Numbers (Bottom of Page)"/>
        <w:docPartUnique/>
      </w:docPartObj>
    </w:sdtPr>
    <w:sdtEndPr/>
    <w:sdtContent>
      <w:p w14:paraId="75CBE12F" w14:textId="708F53AE" w:rsidR="00D67A85" w:rsidRDefault="00D67A8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D2" w:rsidRPr="00DE01D2">
          <w:rPr>
            <w:noProof/>
            <w:lang w:val="da-DK"/>
          </w:rPr>
          <w:t>19</w:t>
        </w:r>
        <w:r>
          <w:fldChar w:fldCharType="end"/>
        </w:r>
      </w:p>
    </w:sdtContent>
  </w:sdt>
  <w:p w14:paraId="0546EC3E" w14:textId="7BB1F9DF" w:rsidR="00D67A85" w:rsidRDefault="00D67A8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3F4CD" w14:textId="5FB2F823" w:rsidR="00D67A85" w:rsidRDefault="00D67A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558A" w14:textId="77777777" w:rsidR="00044224" w:rsidRDefault="00044224" w:rsidP="00D47CEE">
      <w:r>
        <w:separator/>
      </w:r>
    </w:p>
  </w:footnote>
  <w:footnote w:type="continuationSeparator" w:id="0">
    <w:p w14:paraId="349EB752" w14:textId="77777777" w:rsidR="00044224" w:rsidRDefault="00044224" w:rsidP="00D4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D21C" w14:textId="77777777" w:rsidR="00A4085C" w:rsidRDefault="00A4085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1D43" w14:textId="77777777" w:rsidR="00A4085C" w:rsidRDefault="00A4085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5464" w14:textId="77777777" w:rsidR="00A4085C" w:rsidRDefault="00A408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D4C"/>
    <w:multiLevelType w:val="hybridMultilevel"/>
    <w:tmpl w:val="1752F7E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87E"/>
    <w:multiLevelType w:val="hybridMultilevel"/>
    <w:tmpl w:val="BCAEF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17B7"/>
    <w:multiLevelType w:val="hybridMultilevel"/>
    <w:tmpl w:val="FED0F7DE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969B1"/>
    <w:multiLevelType w:val="hybridMultilevel"/>
    <w:tmpl w:val="FC723E9C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6E3136"/>
    <w:multiLevelType w:val="multilevel"/>
    <w:tmpl w:val="21622A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7C9C2EB8"/>
    <w:multiLevelType w:val="hybridMultilevel"/>
    <w:tmpl w:val="EECC94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5"/>
    <w:rsid w:val="0003352A"/>
    <w:rsid w:val="00044224"/>
    <w:rsid w:val="0009244E"/>
    <w:rsid w:val="000A33D9"/>
    <w:rsid w:val="000A3B94"/>
    <w:rsid w:val="000B2C5A"/>
    <w:rsid w:val="000B4475"/>
    <w:rsid w:val="000E6505"/>
    <w:rsid w:val="000F4E03"/>
    <w:rsid w:val="000F7523"/>
    <w:rsid w:val="00157C1C"/>
    <w:rsid w:val="0019516A"/>
    <w:rsid w:val="00224B53"/>
    <w:rsid w:val="00243DAC"/>
    <w:rsid w:val="00293277"/>
    <w:rsid w:val="00387B0C"/>
    <w:rsid w:val="003A594E"/>
    <w:rsid w:val="003B12C3"/>
    <w:rsid w:val="003B7AA1"/>
    <w:rsid w:val="003C4D3E"/>
    <w:rsid w:val="003D558E"/>
    <w:rsid w:val="003D6D72"/>
    <w:rsid w:val="00402993"/>
    <w:rsid w:val="0041760B"/>
    <w:rsid w:val="004565A7"/>
    <w:rsid w:val="00490F32"/>
    <w:rsid w:val="004A75CF"/>
    <w:rsid w:val="004D7FF2"/>
    <w:rsid w:val="004E5FEA"/>
    <w:rsid w:val="004E7762"/>
    <w:rsid w:val="005B0390"/>
    <w:rsid w:val="006568D0"/>
    <w:rsid w:val="006E237E"/>
    <w:rsid w:val="007960C2"/>
    <w:rsid w:val="007B77F2"/>
    <w:rsid w:val="008077D7"/>
    <w:rsid w:val="00866C47"/>
    <w:rsid w:val="00892F86"/>
    <w:rsid w:val="00896852"/>
    <w:rsid w:val="00902D3F"/>
    <w:rsid w:val="00921E6F"/>
    <w:rsid w:val="00965155"/>
    <w:rsid w:val="009C4615"/>
    <w:rsid w:val="009C785D"/>
    <w:rsid w:val="009D2739"/>
    <w:rsid w:val="00A37556"/>
    <w:rsid w:val="00A4085C"/>
    <w:rsid w:val="00A8608A"/>
    <w:rsid w:val="00A96F82"/>
    <w:rsid w:val="00B3607C"/>
    <w:rsid w:val="00B875FA"/>
    <w:rsid w:val="00B96DEA"/>
    <w:rsid w:val="00BB132D"/>
    <w:rsid w:val="00C21474"/>
    <w:rsid w:val="00D47CEE"/>
    <w:rsid w:val="00D67A85"/>
    <w:rsid w:val="00D7268D"/>
    <w:rsid w:val="00DE01D2"/>
    <w:rsid w:val="00E24D17"/>
    <w:rsid w:val="00E40B74"/>
    <w:rsid w:val="00E41A53"/>
    <w:rsid w:val="00E81345"/>
    <w:rsid w:val="00EB6B28"/>
    <w:rsid w:val="00F31739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AAF8F"/>
  <w15:chartTrackingRefBased/>
  <w15:docId w15:val="{84D912FE-0317-4681-BD54-1618C214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4615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461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C461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ja-JP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C4615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lang w:eastAsia="ja-JP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C4615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ja-JP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4615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0"/>
      <w:szCs w:val="20"/>
      <w:lang w:eastAsia="ja-JP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4615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eastAsia="ja-JP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4615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eastAsia="ja-JP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4615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7CE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7CEE"/>
  </w:style>
  <w:style w:type="paragraph" w:styleId="Sidefod">
    <w:name w:val="footer"/>
    <w:basedOn w:val="Normal"/>
    <w:link w:val="SidefodTegn"/>
    <w:uiPriority w:val="99"/>
    <w:unhideWhenUsed/>
    <w:rsid w:val="00D47CE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7CE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7CEE"/>
    <w:rPr>
      <w:rFonts w:ascii="Times New Roman" w:hAnsi="Times New Roman" w:cs="Times New Roman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7CEE"/>
    <w:rPr>
      <w:rFonts w:ascii="Times New Roman" w:hAnsi="Times New Roman" w:cs="Times New Roman"/>
    </w:rPr>
  </w:style>
  <w:style w:type="paragraph" w:styleId="Korrektur">
    <w:name w:val="Revision"/>
    <w:hidden/>
    <w:uiPriority w:val="99"/>
    <w:semiHidden/>
    <w:rsid w:val="00D47CEE"/>
  </w:style>
  <w:style w:type="character" w:customStyle="1" w:styleId="Overskrift1Tegn">
    <w:name w:val="Overskrift 1 Tegn"/>
    <w:basedOn w:val="Standardskrifttypeiafsnit"/>
    <w:link w:val="Overskrift1"/>
    <w:uiPriority w:val="9"/>
    <w:rsid w:val="009C4615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4615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C4615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ja-JP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C4615"/>
    <w:rPr>
      <w:rFonts w:asciiTheme="majorHAnsi" w:eastAsiaTheme="majorEastAsia" w:hAnsiTheme="majorHAnsi" w:cstheme="majorBidi"/>
      <w:lang w:eastAsia="ja-JP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C4615"/>
    <w:rPr>
      <w:rFonts w:asciiTheme="majorHAnsi" w:eastAsiaTheme="majorEastAsia" w:hAnsiTheme="majorHAnsi" w:cstheme="majorBidi"/>
      <w:i/>
      <w:iCs/>
      <w:sz w:val="22"/>
      <w:szCs w:val="22"/>
      <w:lang w:eastAsia="ja-JP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C4615"/>
    <w:rPr>
      <w:rFonts w:asciiTheme="majorHAnsi" w:eastAsiaTheme="majorEastAsia" w:hAnsiTheme="majorHAnsi" w:cstheme="majorBidi"/>
      <w:color w:val="595959" w:themeColor="text1" w:themeTint="A6"/>
      <w:sz w:val="20"/>
      <w:szCs w:val="20"/>
      <w:lang w:eastAsia="ja-JP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C461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eastAsia="ja-JP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C461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eastAsia="ja-JP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C461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eastAsia="ja-JP"/>
    </w:rPr>
  </w:style>
  <w:style w:type="paragraph" w:styleId="Ingenafstand">
    <w:name w:val="No Spacing"/>
    <w:link w:val="IngenafstandTegn"/>
    <w:uiPriority w:val="1"/>
    <w:qFormat/>
    <w:rsid w:val="009C4615"/>
    <w:rPr>
      <w:rFonts w:eastAsiaTheme="minorEastAsia"/>
      <w:sz w:val="22"/>
      <w:szCs w:val="22"/>
      <w:lang w:val="da-DK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C4615"/>
    <w:rPr>
      <w:rFonts w:eastAsiaTheme="minorEastAsia"/>
      <w:sz w:val="22"/>
      <w:szCs w:val="22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C4615"/>
    <w:pPr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elTegn">
    <w:name w:val="Titel Tegn"/>
    <w:basedOn w:val="Standardskrifttypeiafsnit"/>
    <w:link w:val="Titel"/>
    <w:uiPriority w:val="10"/>
    <w:rsid w:val="009C4615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461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ja-JP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4615"/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ja-JP"/>
    </w:rPr>
  </w:style>
  <w:style w:type="character" w:styleId="Svagfremhvning">
    <w:name w:val="Subtle Emphasis"/>
    <w:basedOn w:val="Standardskrifttypeiafsnit"/>
    <w:uiPriority w:val="19"/>
    <w:qFormat/>
    <w:rsid w:val="009C4615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C4615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C4615"/>
    <w:rPr>
      <w:b/>
      <w:bCs/>
      <w:i/>
      <w:iCs/>
    </w:rPr>
  </w:style>
  <w:style w:type="character" w:styleId="Strk">
    <w:name w:val="Strong"/>
    <w:basedOn w:val="Standardskrifttypeiafsnit"/>
    <w:uiPriority w:val="22"/>
    <w:qFormat/>
    <w:rsid w:val="009C4615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C4615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0"/>
      <w:szCs w:val="20"/>
      <w:lang w:eastAsia="ja-JP"/>
    </w:rPr>
  </w:style>
  <w:style w:type="character" w:customStyle="1" w:styleId="CitatTegn">
    <w:name w:val="Citat Tegn"/>
    <w:basedOn w:val="Standardskrifttypeiafsnit"/>
    <w:link w:val="Citat"/>
    <w:uiPriority w:val="29"/>
    <w:rsid w:val="009C4615"/>
    <w:rPr>
      <w:rFonts w:eastAsiaTheme="minorEastAsia"/>
      <w:i/>
      <w:iCs/>
      <w:sz w:val="20"/>
      <w:szCs w:val="20"/>
      <w:lang w:eastAsia="ja-JP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C4615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4615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styleId="Svaghenvisning">
    <w:name w:val="Subtle Reference"/>
    <w:basedOn w:val="Standardskrifttypeiafsnit"/>
    <w:uiPriority w:val="31"/>
    <w:qFormat/>
    <w:rsid w:val="009C4615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9C4615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9C4615"/>
    <w:rPr>
      <w:b/>
      <w:bCs/>
      <w:small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C4615"/>
    <w:pPr>
      <w:spacing w:after="120"/>
    </w:pPr>
    <w:rPr>
      <w:rFonts w:eastAsiaTheme="minorEastAsia"/>
      <w:b/>
      <w:bCs/>
      <w:color w:val="404040" w:themeColor="text1" w:themeTint="BF"/>
      <w:sz w:val="20"/>
      <w:szCs w:val="20"/>
      <w:lang w:eastAsia="ja-JP"/>
    </w:rPr>
  </w:style>
  <w:style w:type="paragraph" w:styleId="Overskrift">
    <w:name w:val="TOC Heading"/>
    <w:basedOn w:val="Overskrift1"/>
    <w:next w:val="Normal"/>
    <w:uiPriority w:val="39"/>
    <w:unhideWhenUsed/>
    <w:qFormat/>
    <w:rsid w:val="009C4615"/>
    <w:pPr>
      <w:outlineLvl w:val="9"/>
    </w:pPr>
  </w:style>
  <w:style w:type="paragraph" w:styleId="Listeafsnit">
    <w:name w:val="List Paragraph"/>
    <w:basedOn w:val="Normal"/>
    <w:uiPriority w:val="34"/>
    <w:qFormat/>
    <w:rsid w:val="009C4615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eastAsia="ja-JP"/>
    </w:rPr>
  </w:style>
  <w:style w:type="table" w:styleId="Tabel-Gitter">
    <w:name w:val="Table Grid"/>
    <w:basedOn w:val="Tabel-Normal"/>
    <w:uiPriority w:val="39"/>
    <w:rsid w:val="009C4615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unhideWhenUsed/>
    <w:rsid w:val="009C4615"/>
    <w:pPr>
      <w:spacing w:after="100" w:line="264" w:lineRule="auto"/>
    </w:pPr>
    <w:rPr>
      <w:rFonts w:eastAsiaTheme="minorEastAsia"/>
      <w:sz w:val="20"/>
      <w:szCs w:val="20"/>
      <w:lang w:eastAsia="ja-JP"/>
    </w:rPr>
  </w:style>
  <w:style w:type="character" w:styleId="Hyperlink">
    <w:name w:val="Hyperlink"/>
    <w:basedOn w:val="Standardskrifttypeiafsnit"/>
    <w:uiPriority w:val="99"/>
    <w:unhideWhenUsed/>
    <w:rsid w:val="009C4615"/>
    <w:rPr>
      <w:color w:val="0563C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C4615"/>
    <w:pPr>
      <w:spacing w:after="100" w:line="264" w:lineRule="auto"/>
      <w:ind w:left="200"/>
    </w:pPr>
    <w:rPr>
      <w:rFonts w:eastAsiaTheme="minorEastAsia"/>
      <w:sz w:val="20"/>
      <w:szCs w:val="20"/>
      <w:lang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46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461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60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607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607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60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6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NAJ~1\AppData\Local\Temp\fcctemp\Mi&#240;na&#769;m-word-skabelo&#769;n%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4FAC4B68564C839640ACD665A5A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A4EF06-8958-4802-B907-F1819FC24EBC}"/>
      </w:docPartPr>
      <w:docPartBody>
        <w:p w:rsidR="00E13D5D" w:rsidRDefault="00585813" w:rsidP="00585813">
          <w:pPr>
            <w:pStyle w:val="484FAC4B68564C839640ACD665A5A05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[Dokumenttitel]</w:t>
          </w:r>
        </w:p>
      </w:docPartBody>
    </w:docPart>
    <w:docPart>
      <w:docPartPr>
        <w:name w:val="493B6F36409C400E8EF3A7EE1D7A95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B855D-7FA1-4ABF-B630-DB6229700276}"/>
      </w:docPartPr>
      <w:docPartBody>
        <w:p w:rsidR="007D196D" w:rsidRDefault="00262416" w:rsidP="00262416">
          <w:pPr>
            <w:pStyle w:val="493B6F36409C400E8EF3A7EE1D7A9553"/>
          </w:pPr>
          <w:r>
            <w:rPr>
              <w:color w:val="5B9BD5" w:themeColor="accent1"/>
              <w:sz w:val="28"/>
              <w:szCs w:val="28"/>
            </w:rPr>
            <w:t>[Dokumentets undertitel]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3"/>
    <w:rsid w:val="001335BB"/>
    <w:rsid w:val="0022321A"/>
    <w:rsid w:val="00262416"/>
    <w:rsid w:val="003A6217"/>
    <w:rsid w:val="00404097"/>
    <w:rsid w:val="00570289"/>
    <w:rsid w:val="00585813"/>
    <w:rsid w:val="007B2D06"/>
    <w:rsid w:val="007D196D"/>
    <w:rsid w:val="007D4A88"/>
    <w:rsid w:val="00907731"/>
    <w:rsid w:val="00A13B51"/>
    <w:rsid w:val="00A377BC"/>
    <w:rsid w:val="00B44FC5"/>
    <w:rsid w:val="00C61EBF"/>
    <w:rsid w:val="00C90D17"/>
    <w:rsid w:val="00E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84FAC4B68564C839640ACD665A5A050">
    <w:name w:val="484FAC4B68564C839640ACD665A5A050"/>
    <w:rsid w:val="00585813"/>
  </w:style>
  <w:style w:type="paragraph" w:customStyle="1" w:styleId="ACE2C28F828A4BE9B1EFBCFEB5DCD8E8">
    <w:name w:val="ACE2C28F828A4BE9B1EFBCFEB5DCD8E8"/>
    <w:rsid w:val="00585813"/>
  </w:style>
  <w:style w:type="paragraph" w:customStyle="1" w:styleId="493B6F36409C400E8EF3A7EE1D7A9553">
    <w:name w:val="493B6F36409C400E8EF3A7EE1D7A9553"/>
    <w:rsid w:val="00262416"/>
    <w:rPr>
      <w:lang w:val="fo-FO" w:eastAsia="fo-F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Dagfesting: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Miðnám-word-skabelón 13</Template>
  <TotalTime>3</TotalTime>
  <Pages>21</Pages>
  <Words>1781</Words>
  <Characters>10869</Characters>
  <Application>Microsoft Office Word</Application>
  <DocSecurity>0</DocSecurity>
  <Lines>90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>Einstaklings-læriætlan</vt:lpstr>
      <vt:lpstr/>
      <vt:lpstr>Lesitekstur kemur her. Hann er settur við Garamond regular, tíggju punkt.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Skúlaskeið: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Einstaklings-læriætlan</dc:title>
  <dc:subject>Næmingur: Navn og eftirnavn</dc:subject>
  <dc:creator>Naina Jacobsen</dc:creator>
  <cp:keywords/>
  <dc:description/>
  <cp:lastModifiedBy>Naina Jacobsen</cp:lastModifiedBy>
  <cp:revision>3</cp:revision>
  <dcterms:created xsi:type="dcterms:W3CDTF">2016-11-15T09:01:00Z</dcterms:created>
  <dcterms:modified xsi:type="dcterms:W3CDTF">2016-11-19T16:36:00Z</dcterms:modified>
</cp:coreProperties>
</file>